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4" w:rsidRPr="00643334" w:rsidRDefault="00604D24" w:rsidP="00604D24">
      <w:pPr>
        <w:tabs>
          <w:tab w:val="left" w:pos="1122"/>
        </w:tabs>
        <w:spacing w:line="276" w:lineRule="auto"/>
        <w:rPr>
          <w:b/>
        </w:rPr>
      </w:pPr>
    </w:p>
    <w:p w:rsidR="0028588E" w:rsidRDefault="0028588E" w:rsidP="0028588E">
      <w:pPr>
        <w:pStyle w:val="Intestazione"/>
      </w:pPr>
      <w:r>
        <w:rPr>
          <w:noProof/>
          <w:lang w:val="it-IT" w:eastAsia="it-IT"/>
        </w:rPr>
        <w:drawing>
          <wp:anchor distT="0" distB="0" distL="114300" distR="114300" simplePos="0" relativeHeight="251671552" behindDoc="1" locked="0" layoutInCell="1" allowOverlap="1">
            <wp:simplePos x="0" y="0"/>
            <wp:positionH relativeFrom="column">
              <wp:posOffset>-648335</wp:posOffset>
            </wp:positionH>
            <wp:positionV relativeFrom="paragraph">
              <wp:posOffset>-442595</wp:posOffset>
            </wp:positionV>
            <wp:extent cx="7557135" cy="18008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D24" w:rsidRPr="00643334" w:rsidRDefault="00604D24" w:rsidP="00604D24">
      <w:pPr>
        <w:spacing w:line="276" w:lineRule="auto"/>
        <w:jc w:val="center"/>
        <w:rPr>
          <w:b/>
        </w:rPr>
      </w:pPr>
    </w:p>
    <w:p w:rsidR="00604D24" w:rsidRPr="00643334" w:rsidRDefault="00604D24" w:rsidP="00604D24">
      <w:pPr>
        <w:spacing w:line="276" w:lineRule="auto"/>
        <w:jc w:val="center"/>
        <w:rPr>
          <w:b/>
        </w:rPr>
      </w:pPr>
    </w:p>
    <w:p w:rsidR="00604D24" w:rsidRPr="00643334" w:rsidRDefault="00604D24" w:rsidP="00604D24">
      <w:pPr>
        <w:autoSpaceDE w:val="0"/>
        <w:autoSpaceDN w:val="0"/>
        <w:adjustRightInd w:val="0"/>
        <w:spacing w:line="276" w:lineRule="auto"/>
        <w:jc w:val="center"/>
        <w:rPr>
          <w:b/>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pStyle w:val="Intestazione"/>
        <w:spacing w:line="360" w:lineRule="auto"/>
        <w:jc w:val="center"/>
        <w:rPr>
          <w:b/>
          <w:noProof/>
          <w:highlight w:val="yellow"/>
        </w:rPr>
      </w:pPr>
    </w:p>
    <w:p w:rsidR="00604D24" w:rsidRDefault="00604D24" w:rsidP="00604D24">
      <w:pPr>
        <w:autoSpaceDE w:val="0"/>
        <w:autoSpaceDN w:val="0"/>
        <w:adjustRightInd w:val="0"/>
        <w:spacing w:line="276" w:lineRule="auto"/>
        <w:jc w:val="center"/>
        <w:rPr>
          <w:b/>
          <w:lang w:val="it-IT"/>
        </w:rPr>
      </w:pPr>
    </w:p>
    <w:p w:rsidR="00604D24" w:rsidRDefault="00604D24" w:rsidP="00604D24">
      <w:pPr>
        <w:autoSpaceDE w:val="0"/>
        <w:autoSpaceDN w:val="0"/>
        <w:adjustRightInd w:val="0"/>
        <w:spacing w:line="276" w:lineRule="auto"/>
        <w:jc w:val="center"/>
        <w:rPr>
          <w:b/>
          <w:lang w:val="it-IT"/>
        </w:rPr>
      </w:pPr>
    </w:p>
    <w:p w:rsidR="0028588E" w:rsidRDefault="0028588E" w:rsidP="0028588E">
      <w:pPr>
        <w:spacing w:before="120" w:after="120" w:line="360" w:lineRule="auto"/>
        <w:jc w:val="center"/>
        <w:rPr>
          <w:rFonts w:ascii="Gill Sans MT" w:hAnsi="Gill Sans MT"/>
          <w:b/>
          <w:sz w:val="24"/>
          <w:szCs w:val="24"/>
          <w:lang w:val="it-IT"/>
        </w:rPr>
      </w:pPr>
      <w:r w:rsidRPr="0028588E">
        <w:rPr>
          <w:rFonts w:ascii="Gill Sans MT" w:hAnsi="Gill Sans MT"/>
          <w:b/>
          <w:sz w:val="24"/>
          <w:szCs w:val="24"/>
          <w:lang w:val="it-IT"/>
        </w:rPr>
        <w:t>PROCEDURA APERTA PER L’AFFIDAMENTO DI FORNITURE E SERVIZI RELATIVI ALLA GESTIONE INTEGRATA DELLO STRUMENTARIO CHIRURGICO PER ATTIVITA’ DI SALA OPERATORIA E AMBULATORIALE PER L’AZIENDA OSPEDALIERA SAN GIOVANNI – ADDOLORATA</w:t>
      </w:r>
    </w:p>
    <w:p w:rsidR="00BB1FE8" w:rsidRPr="0028588E" w:rsidRDefault="00BB1FE8" w:rsidP="0028588E">
      <w:pPr>
        <w:spacing w:before="120" w:after="120" w:line="360" w:lineRule="auto"/>
        <w:jc w:val="center"/>
        <w:rPr>
          <w:rFonts w:ascii="Gill Sans MT" w:hAnsi="Gill Sans MT"/>
          <w:b/>
          <w:sz w:val="24"/>
          <w:szCs w:val="24"/>
          <w:lang w:val="it-IT"/>
        </w:rPr>
      </w:pPr>
    </w:p>
    <w:p w:rsidR="0028588E" w:rsidRPr="0028588E" w:rsidRDefault="0028588E" w:rsidP="00BB1FE8">
      <w:pPr>
        <w:pBdr>
          <w:top w:val="single" w:sz="4" w:space="1" w:color="auto"/>
          <w:left w:val="single" w:sz="4" w:space="4" w:color="auto"/>
          <w:bottom w:val="single" w:sz="4" w:space="1" w:color="auto"/>
          <w:right w:val="single" w:sz="4" w:space="4" w:color="auto"/>
        </w:pBdr>
        <w:spacing w:line="360" w:lineRule="auto"/>
        <w:jc w:val="center"/>
        <w:rPr>
          <w:rFonts w:ascii="Gill Sans MT" w:hAnsi="Gill Sans MT"/>
          <w:b/>
          <w:sz w:val="24"/>
          <w:szCs w:val="24"/>
          <w:lang w:val="it-IT"/>
        </w:rPr>
      </w:pPr>
    </w:p>
    <w:p w:rsidR="0028588E" w:rsidRPr="003364FB" w:rsidRDefault="0028588E" w:rsidP="00BB1FE8">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it-IT"/>
        </w:rPr>
      </w:pPr>
      <w:r w:rsidRPr="003364FB">
        <w:rPr>
          <w:rFonts w:ascii="Gill Sans MT" w:hAnsi="Gill Sans MT"/>
          <w:b/>
          <w:sz w:val="24"/>
          <w:szCs w:val="24"/>
          <w:lang w:val="it-IT"/>
        </w:rPr>
        <w:t>ALLEGATO 1a</w:t>
      </w:r>
    </w:p>
    <w:p w:rsidR="006B7543" w:rsidRPr="0028588E" w:rsidRDefault="0028588E" w:rsidP="00BB1FE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lang w:val="it-IT"/>
        </w:rPr>
      </w:pPr>
      <w:r w:rsidRPr="0028588E">
        <w:rPr>
          <w:rFonts w:ascii="Gill Sans MT" w:hAnsi="Gill Sans MT"/>
          <w:b/>
          <w:sz w:val="24"/>
          <w:szCs w:val="24"/>
          <w:lang w:val="it-IT"/>
        </w:rPr>
        <w:t>DOCUMENTO DI GARA UNICO EUROPEO (DGUE)</w:t>
      </w:r>
    </w:p>
    <w:p w:rsidR="006B7543" w:rsidRDefault="006B7543" w:rsidP="00BB1FE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lang w:val="it-IT"/>
        </w:rPr>
      </w:pPr>
    </w:p>
    <w:p w:rsidR="006B7543" w:rsidRPr="00604D24" w:rsidRDefault="006B7543" w:rsidP="00604D24">
      <w:pPr>
        <w:autoSpaceDE w:val="0"/>
        <w:autoSpaceDN w:val="0"/>
        <w:adjustRightInd w:val="0"/>
        <w:spacing w:line="276" w:lineRule="auto"/>
        <w:jc w:val="center"/>
        <w:rPr>
          <w:b/>
          <w:lang w:val="it-IT"/>
        </w:rPr>
      </w:pPr>
    </w:p>
    <w:p w:rsidR="00604D24" w:rsidRDefault="00604D24">
      <w:pPr>
        <w:rPr>
          <w:sz w:val="14"/>
          <w:lang w:val="it-IT"/>
        </w:rPr>
      </w:pPr>
      <w:r w:rsidRPr="00604D24">
        <w:rPr>
          <w:sz w:val="14"/>
          <w:lang w:val="it-IT"/>
        </w:rPr>
        <w:br w:type="page"/>
      </w:r>
    </w:p>
    <w:p w:rsidR="008B1F18" w:rsidRPr="008B1F18" w:rsidRDefault="008B1F18">
      <w:pPr>
        <w:spacing w:before="85"/>
        <w:ind w:left="1900" w:right="777"/>
        <w:rPr>
          <w:b/>
          <w:color w:val="010101"/>
          <w:w w:val="105"/>
          <w:sz w:val="15"/>
          <w:lang w:val="it-IT"/>
        </w:rPr>
      </w:pPr>
    </w:p>
    <w:p w:rsidR="0091346B" w:rsidRPr="008B1F18" w:rsidRDefault="00AE2379">
      <w:pPr>
        <w:spacing w:before="85"/>
        <w:ind w:left="1900" w:right="777"/>
        <w:rPr>
          <w:b/>
          <w:sz w:val="15"/>
          <w:lang w:val="it-IT"/>
        </w:rPr>
      </w:pPr>
      <w:r w:rsidRPr="008B1F18">
        <w:rPr>
          <w:b/>
          <w:color w:val="010101"/>
          <w:w w:val="105"/>
          <w:sz w:val="15"/>
          <w:lang w:val="it-IT"/>
        </w:rPr>
        <w:t>MODELLO DI FORMULARIO PER IL DOCUMENTO DI GARA UNICO EUROPEO (DGUE)</w:t>
      </w:r>
    </w:p>
    <w:p w:rsidR="0091346B" w:rsidRPr="008B1F18" w:rsidRDefault="0091346B">
      <w:pPr>
        <w:pStyle w:val="Corpotesto"/>
        <w:spacing w:before="8"/>
        <w:rPr>
          <w:b/>
          <w:sz w:val="23"/>
          <w:lang w:val="it-IT"/>
        </w:rPr>
      </w:pPr>
    </w:p>
    <w:p w:rsidR="0091346B" w:rsidRPr="008B1F18" w:rsidRDefault="00AE2379" w:rsidP="008B1F18">
      <w:pPr>
        <w:pStyle w:val="Titolo2"/>
        <w:ind w:left="672"/>
        <w:jc w:val="both"/>
        <w:rPr>
          <w:rFonts w:ascii="Arial" w:hAnsi="Arial" w:cs="Arial"/>
          <w:lang w:val="it-IT"/>
        </w:rPr>
      </w:pPr>
      <w:r w:rsidRPr="008B1F18">
        <w:rPr>
          <w:rFonts w:ascii="Arial" w:hAnsi="Arial" w:cs="Arial"/>
          <w:color w:val="010101"/>
          <w:w w:val="105"/>
          <w:lang w:val="it-IT"/>
        </w:rPr>
        <w:t>Parte I: Informazioni sulla procedura di appalto e sull'amministrazione aggiudicatrice o ente aggiudicatore</w:t>
      </w:r>
    </w:p>
    <w:p w:rsidR="0091346B" w:rsidRPr="008B1F18" w:rsidRDefault="00DE04C1">
      <w:pPr>
        <w:pStyle w:val="Corpotesto"/>
        <w:spacing w:before="3"/>
        <w:rPr>
          <w:b/>
          <w:sz w:val="10"/>
          <w:lang w:val="it-IT"/>
        </w:rPr>
      </w:pPr>
      <w:r w:rsidRPr="008B1F18">
        <w:rPr>
          <w:noProof/>
          <w:lang w:val="it-IT" w:eastAsia="it-IT"/>
        </w:rPr>
        <mc:AlternateContent>
          <mc:Choice Requires="wps">
            <w:drawing>
              <wp:anchor distT="0" distB="0" distL="0" distR="0" simplePos="0" relativeHeight="251642880" behindDoc="0" locked="0" layoutInCell="1" allowOverlap="1">
                <wp:simplePos x="0" y="0"/>
                <wp:positionH relativeFrom="page">
                  <wp:posOffset>889635</wp:posOffset>
                </wp:positionH>
                <wp:positionV relativeFrom="paragraph">
                  <wp:posOffset>103505</wp:posOffset>
                </wp:positionV>
                <wp:extent cx="5769610" cy="1680210"/>
                <wp:effectExtent l="13335" t="13335" r="8255" b="11430"/>
                <wp:wrapTopAndBottom/>
                <wp:docPr id="1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68021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447E2F" w:rsidRPr="00AE2379" w:rsidRDefault="00447E2F">
                            <w:pPr>
                              <w:pStyle w:val="Corpotesto"/>
                              <w:rPr>
                                <w:rFonts w:ascii="Times New Roman"/>
                                <w:b/>
                                <w:sz w:val="14"/>
                                <w:lang w:val="it-IT"/>
                              </w:rPr>
                            </w:pPr>
                          </w:p>
                          <w:p w:rsidR="00447E2F" w:rsidRPr="00AE2379" w:rsidRDefault="00447E2F">
                            <w:pPr>
                              <w:spacing w:before="86"/>
                              <w:ind w:left="106" w:right="88"/>
                              <w:rPr>
                                <w:b/>
                                <w:sz w:val="14"/>
                                <w:lang w:val="it-IT"/>
                              </w:rPr>
                            </w:pPr>
                            <w:r w:rsidRPr="00AE2379">
                              <w:rPr>
                                <w:b/>
                                <w:color w:val="010101"/>
                                <w:w w:val="105"/>
                                <w:sz w:val="14"/>
                                <w:lang w:val="it-IT"/>
                              </w:rPr>
                              <w:t>GU UE S numero [], data [], pag. [],</w:t>
                            </w:r>
                          </w:p>
                          <w:p w:rsidR="00447E2F" w:rsidRPr="00AE2379" w:rsidRDefault="00447E2F">
                            <w:pPr>
                              <w:spacing w:before="123"/>
                              <w:ind w:left="106" w:right="88"/>
                              <w:rPr>
                                <w:b/>
                                <w:sz w:val="14"/>
                                <w:lang w:val="it-IT"/>
                              </w:rPr>
                            </w:pPr>
                            <w:r w:rsidRPr="00AE2379">
                              <w:rPr>
                                <w:b/>
                                <w:color w:val="010101"/>
                                <w:w w:val="105"/>
                                <w:sz w:val="14"/>
                                <w:lang w:val="it-IT"/>
                              </w:rPr>
                              <w:t>Numero dell'avviso nella GU S: [ ][ ][ ][ ]/S [ ][ ][ ]–[ ][ ][ ][ ][ ][ ][ ]</w:t>
                            </w:r>
                          </w:p>
                          <w:p w:rsidR="00447E2F" w:rsidRPr="00AE2379" w:rsidRDefault="00447E2F">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447E2F" w:rsidRPr="00AE2379" w:rsidRDefault="00447E2F">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r w:rsidRPr="00AE2379">
                              <w:rPr>
                                <w:b/>
                                <w:color w:val="010101"/>
                                <w:w w:val="105"/>
                                <w:sz w:val="14"/>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8" o:spid="_x0000_s1026" type="#_x0000_t202" style="position:absolute;margin-left:70.05pt;margin-top:8.15pt;width:454.3pt;height:13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" fillcolor="#bfbfbf" strokecolor="#010101" strokeweight=".16936mm">
                <v:textbox inset="0,0,0,0">
                  <w:txbxContent>
                    <w:p w:rsidR="003364FB" w:rsidRPr="00AE2379" w:rsidRDefault="003364FB">
                      <w:pPr>
                        <w:spacing w:before="23" w:line="237" w:lineRule="auto"/>
                        <w:ind w:left="106" w:right="88"/>
                        <w:rPr>
                          <w:b/>
                          <w:sz w:val="14"/>
                          <w:lang w:val="it-IT"/>
                        </w:rPr>
                      </w:pPr>
                      <w:r w:rsidRPr="00AE2379">
                        <w:rPr>
                          <w:b/>
                          <w:color w:val="010101"/>
                          <w:w w:val="105"/>
                          <w:sz w:val="14"/>
                          <w:lang w:val="it-IT"/>
                        </w:rPr>
                        <w:t xml:space="preserve">Per le procedure di appalto per le quali è stato pubblicato un avviso di indizione di gara nella </w:t>
                      </w:r>
                      <w:r w:rsidRPr="00AE2379">
                        <w:rPr>
                          <w:b/>
                          <w:i/>
                          <w:color w:val="010101"/>
                          <w:w w:val="105"/>
                          <w:sz w:val="14"/>
                          <w:lang w:val="it-IT"/>
                        </w:rPr>
                        <w:t xml:space="preserve">Gazzetta ufficiale dell'Unione europea </w:t>
                      </w:r>
                      <w:r w:rsidRPr="00AE2379">
                        <w:rPr>
                          <w:b/>
                          <w:color w:val="010101"/>
                          <w:w w:val="105"/>
                          <w:sz w:val="14"/>
                          <w:lang w:val="it-IT"/>
                        </w:rPr>
                        <w:t>le informazioni richieste dalla parte I saranno acquisite automaticamente, a condizione che per generare e compilare il DGUE sia utilizzato il servizio DGUE elettronico (</w:t>
                      </w:r>
                      <w:r w:rsidRPr="00AE2379">
                        <w:rPr>
                          <w:b/>
                          <w:color w:val="010101"/>
                          <w:w w:val="105"/>
                          <w:position w:val="7"/>
                          <w:sz w:val="9"/>
                          <w:lang w:val="it-IT"/>
                        </w:rPr>
                        <w:t>1</w:t>
                      </w:r>
                      <w:r w:rsidRPr="00AE2379">
                        <w:rPr>
                          <w:b/>
                          <w:color w:val="010101"/>
                          <w:w w:val="105"/>
                          <w:sz w:val="14"/>
                          <w:lang w:val="it-IT"/>
                        </w:rPr>
                        <w:t>). Riferimento della pubblicazione del pertinente avviso o bando (</w:t>
                      </w:r>
                      <w:r w:rsidRPr="00AE2379">
                        <w:rPr>
                          <w:b/>
                          <w:color w:val="010101"/>
                          <w:w w:val="105"/>
                          <w:position w:val="7"/>
                          <w:sz w:val="9"/>
                          <w:lang w:val="it-IT"/>
                        </w:rPr>
                        <w:t>2</w:t>
                      </w:r>
                      <w:r w:rsidRPr="00AE2379">
                        <w:rPr>
                          <w:b/>
                          <w:color w:val="010101"/>
                          <w:w w:val="105"/>
                          <w:sz w:val="14"/>
                          <w:lang w:val="it-IT"/>
                        </w:rPr>
                        <w:t xml:space="preserve">) nella </w:t>
                      </w:r>
                      <w:r w:rsidRPr="00AE2379">
                        <w:rPr>
                          <w:b/>
                          <w:i/>
                          <w:color w:val="010101"/>
                          <w:w w:val="105"/>
                          <w:sz w:val="14"/>
                          <w:lang w:val="it-IT"/>
                        </w:rPr>
                        <w:t>Gazzetta ufficiale dell'Unione europea</w:t>
                      </w:r>
                      <w:r w:rsidRPr="00AE2379">
                        <w:rPr>
                          <w:b/>
                          <w:color w:val="010101"/>
                          <w:w w:val="105"/>
                          <w:sz w:val="14"/>
                          <w:lang w:val="it-IT"/>
                        </w:rPr>
                        <w:t>:</w:t>
                      </w:r>
                    </w:p>
                    <w:p w:rsidR="003364FB" w:rsidRPr="00AE2379" w:rsidRDefault="003364FB">
                      <w:pPr>
                        <w:pStyle w:val="BodyText"/>
                        <w:rPr>
                          <w:rFonts w:ascii="Times New Roman"/>
                          <w:b/>
                          <w:sz w:val="14"/>
                          <w:lang w:val="it-IT"/>
                        </w:rPr>
                      </w:pPr>
                    </w:p>
                    <w:p w:rsidR="003364FB" w:rsidRPr="00AE2379" w:rsidRDefault="003364FB">
                      <w:pPr>
                        <w:spacing w:before="86"/>
                        <w:ind w:left="106" w:right="88"/>
                        <w:rPr>
                          <w:b/>
                          <w:sz w:val="14"/>
                          <w:lang w:val="it-IT"/>
                        </w:rPr>
                      </w:pPr>
                      <w:r w:rsidRPr="00AE2379">
                        <w:rPr>
                          <w:b/>
                          <w:color w:val="010101"/>
                          <w:w w:val="105"/>
                          <w:sz w:val="14"/>
                          <w:lang w:val="it-IT"/>
                        </w:rPr>
                        <w:t>GU UE S numero [], data [], pag. [],</w:t>
                      </w:r>
                    </w:p>
                    <w:p w:rsidR="003364FB" w:rsidRPr="00AE2379" w:rsidRDefault="003364FB">
                      <w:pPr>
                        <w:spacing w:before="123"/>
                        <w:ind w:left="106" w:right="88"/>
                        <w:rPr>
                          <w:b/>
                          <w:sz w:val="14"/>
                          <w:lang w:val="it-IT"/>
                        </w:rPr>
                      </w:pPr>
                      <w:r w:rsidRPr="00AE2379">
                        <w:rPr>
                          <w:b/>
                          <w:color w:val="010101"/>
                          <w:w w:val="105"/>
                          <w:sz w:val="14"/>
                          <w:lang w:val="it-IT"/>
                        </w:rPr>
                        <w:t xml:space="preserve">Numero dell'avviso nella GU S: </w:t>
                      </w:r>
                      <w:proofErr w:type="gramStart"/>
                      <w:r w:rsidRPr="00AE2379">
                        <w:rPr>
                          <w:b/>
                          <w:color w:val="010101"/>
                          <w:w w:val="105"/>
                          <w:sz w:val="14"/>
                          <w:lang w:val="it-IT"/>
                        </w:rPr>
                        <w:t>[ ]</w:t>
                      </w:r>
                      <w:proofErr w:type="gramEnd"/>
                      <w:r w:rsidRPr="00AE2379">
                        <w:rPr>
                          <w:b/>
                          <w:color w:val="010101"/>
                          <w:w w:val="105"/>
                          <w:sz w:val="14"/>
                          <w:lang w:val="it-IT"/>
                        </w:rPr>
                        <w:t>[ ][ ][ ]/S [ ][ ][ ]–[ ][ ][ ][ ][ ][ ][ ]</w:t>
                      </w:r>
                    </w:p>
                    <w:p w:rsidR="003364FB" w:rsidRPr="00AE2379" w:rsidRDefault="003364FB">
                      <w:pPr>
                        <w:spacing w:before="123" w:line="249" w:lineRule="auto"/>
                        <w:ind w:left="106" w:right="305"/>
                        <w:rPr>
                          <w:b/>
                          <w:sz w:val="14"/>
                          <w:lang w:val="it-IT"/>
                        </w:rPr>
                      </w:pPr>
                      <w:r w:rsidRPr="00AE2379">
                        <w:rPr>
                          <w:b/>
                          <w:color w:val="010101"/>
                          <w:w w:val="105"/>
                          <w:sz w:val="14"/>
                          <w:lang w:val="it-IT"/>
                        </w:rPr>
                        <w:t>Se non è pubblicato un avviso di indizione di gara nella GU UE, l'amministrazione aggiudicatrice o l'ente aggiudicatore deve compilare le informazioni in modo da permettere l'individuazione univoca della procedura di appalto:</w:t>
                      </w:r>
                    </w:p>
                    <w:p w:rsidR="003364FB" w:rsidRPr="00AE2379" w:rsidRDefault="003364FB">
                      <w:pPr>
                        <w:spacing w:before="117" w:line="252" w:lineRule="auto"/>
                        <w:ind w:left="106" w:right="226"/>
                        <w:jc w:val="both"/>
                        <w:rPr>
                          <w:b/>
                          <w:sz w:val="14"/>
                          <w:lang w:val="it-IT"/>
                        </w:rPr>
                      </w:pPr>
                      <w:r w:rsidRPr="00AE2379">
                        <w:rPr>
                          <w:b/>
                          <w:color w:val="010101"/>
                          <w:w w:val="105"/>
                          <w:sz w:val="14"/>
                          <w:lang w:val="it-IT"/>
                        </w:rPr>
                        <w:t>Se</w:t>
                      </w:r>
                      <w:r w:rsidRPr="00AE2379">
                        <w:rPr>
                          <w:b/>
                          <w:color w:val="010101"/>
                          <w:spacing w:val="-7"/>
                          <w:w w:val="105"/>
                          <w:sz w:val="14"/>
                          <w:lang w:val="it-IT"/>
                        </w:rPr>
                        <w:t xml:space="preserve"> </w:t>
                      </w:r>
                      <w:r w:rsidRPr="00AE2379">
                        <w:rPr>
                          <w:b/>
                          <w:color w:val="010101"/>
                          <w:w w:val="105"/>
                          <w:sz w:val="14"/>
                          <w:lang w:val="it-IT"/>
                        </w:rPr>
                        <w:t>non</w:t>
                      </w:r>
                      <w:r w:rsidRPr="00AE2379">
                        <w:rPr>
                          <w:b/>
                          <w:color w:val="010101"/>
                          <w:spacing w:val="-8"/>
                          <w:w w:val="105"/>
                          <w:sz w:val="14"/>
                          <w:lang w:val="it-IT"/>
                        </w:rPr>
                        <w:t xml:space="preserve"> </w:t>
                      </w:r>
                      <w:r w:rsidRPr="00AE2379">
                        <w:rPr>
                          <w:b/>
                          <w:color w:val="010101"/>
                          <w:w w:val="105"/>
                          <w:sz w:val="14"/>
                          <w:lang w:val="it-IT"/>
                        </w:rPr>
                        <w:t>sussiste</w:t>
                      </w:r>
                      <w:r w:rsidRPr="00AE2379">
                        <w:rPr>
                          <w:b/>
                          <w:color w:val="010101"/>
                          <w:spacing w:val="-9"/>
                          <w:w w:val="105"/>
                          <w:sz w:val="14"/>
                          <w:lang w:val="it-IT"/>
                        </w:rPr>
                        <w:t xml:space="preserve"> </w:t>
                      </w:r>
                      <w:r w:rsidRPr="00AE2379">
                        <w:rPr>
                          <w:b/>
                          <w:color w:val="010101"/>
                          <w:w w:val="105"/>
                          <w:sz w:val="14"/>
                          <w:lang w:val="it-IT"/>
                        </w:rPr>
                        <w:t>obbligo</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8"/>
                          <w:w w:val="105"/>
                          <w:sz w:val="14"/>
                          <w:lang w:val="it-IT"/>
                        </w:rPr>
                        <w:t xml:space="preserve"> </w:t>
                      </w:r>
                      <w:r w:rsidRPr="00AE2379">
                        <w:rPr>
                          <w:b/>
                          <w:color w:val="010101"/>
                          <w:w w:val="105"/>
                          <w:sz w:val="14"/>
                          <w:lang w:val="it-IT"/>
                        </w:rPr>
                        <w:t>pubblicazione</w:t>
                      </w:r>
                      <w:r w:rsidRPr="00AE2379">
                        <w:rPr>
                          <w:b/>
                          <w:color w:val="010101"/>
                          <w:spacing w:val="-8"/>
                          <w:w w:val="105"/>
                          <w:sz w:val="14"/>
                          <w:lang w:val="it-IT"/>
                        </w:rPr>
                        <w:t xml:space="preserve"> </w:t>
                      </w:r>
                      <w:r w:rsidRPr="00AE2379">
                        <w:rPr>
                          <w:b/>
                          <w:color w:val="010101"/>
                          <w:w w:val="105"/>
                          <w:sz w:val="14"/>
                          <w:lang w:val="it-IT"/>
                        </w:rPr>
                        <w:t>di</w:t>
                      </w:r>
                      <w:r w:rsidRPr="00AE2379">
                        <w:rPr>
                          <w:b/>
                          <w:color w:val="010101"/>
                          <w:spacing w:val="-9"/>
                          <w:w w:val="105"/>
                          <w:sz w:val="14"/>
                          <w:lang w:val="it-IT"/>
                        </w:rPr>
                        <w:t xml:space="preserve"> </w:t>
                      </w:r>
                      <w:r w:rsidRPr="00AE2379">
                        <w:rPr>
                          <w:b/>
                          <w:color w:val="010101"/>
                          <w:w w:val="105"/>
                          <w:sz w:val="14"/>
                          <w:lang w:val="it-IT"/>
                        </w:rPr>
                        <w:t>un</w:t>
                      </w:r>
                      <w:r w:rsidRPr="00AE2379">
                        <w:rPr>
                          <w:b/>
                          <w:color w:val="010101"/>
                          <w:spacing w:val="-8"/>
                          <w:w w:val="105"/>
                          <w:sz w:val="14"/>
                          <w:lang w:val="it-IT"/>
                        </w:rPr>
                        <w:t xml:space="preserve"> </w:t>
                      </w:r>
                      <w:r w:rsidRPr="00AE2379">
                        <w:rPr>
                          <w:b/>
                          <w:color w:val="010101"/>
                          <w:w w:val="105"/>
                          <w:sz w:val="14"/>
                          <w:lang w:val="it-IT"/>
                        </w:rPr>
                        <w:t>avviso</w:t>
                      </w:r>
                      <w:r w:rsidRPr="00AE2379">
                        <w:rPr>
                          <w:b/>
                          <w:color w:val="010101"/>
                          <w:spacing w:val="-7"/>
                          <w:w w:val="105"/>
                          <w:sz w:val="14"/>
                          <w:lang w:val="it-IT"/>
                        </w:rPr>
                        <w:t xml:space="preserve"> </w:t>
                      </w:r>
                      <w:r w:rsidRPr="00AE2379">
                        <w:rPr>
                          <w:b/>
                          <w:color w:val="010101"/>
                          <w:w w:val="105"/>
                          <w:sz w:val="14"/>
                          <w:lang w:val="it-IT"/>
                        </w:rPr>
                        <w:t>nella</w:t>
                      </w:r>
                      <w:r w:rsidRPr="00AE2379">
                        <w:rPr>
                          <w:b/>
                          <w:color w:val="010101"/>
                          <w:spacing w:val="-8"/>
                          <w:w w:val="105"/>
                          <w:sz w:val="14"/>
                          <w:lang w:val="it-IT"/>
                        </w:rPr>
                        <w:t xml:space="preserve"> </w:t>
                      </w:r>
                      <w:r w:rsidRPr="00AE2379">
                        <w:rPr>
                          <w:b/>
                          <w:color w:val="010101"/>
                          <w:w w:val="105"/>
                          <w:sz w:val="14"/>
                          <w:lang w:val="it-IT"/>
                        </w:rPr>
                        <w:t>Gazzetta</w:t>
                      </w:r>
                      <w:r w:rsidRPr="00AE2379">
                        <w:rPr>
                          <w:b/>
                          <w:color w:val="010101"/>
                          <w:spacing w:val="-8"/>
                          <w:w w:val="105"/>
                          <w:sz w:val="14"/>
                          <w:lang w:val="it-IT"/>
                        </w:rPr>
                        <w:t xml:space="preserve"> </w:t>
                      </w:r>
                      <w:r w:rsidRPr="00AE2379">
                        <w:rPr>
                          <w:b/>
                          <w:color w:val="010101"/>
                          <w:w w:val="105"/>
                          <w:sz w:val="14"/>
                          <w:lang w:val="it-IT"/>
                        </w:rPr>
                        <w:t>ufficiale</w:t>
                      </w:r>
                      <w:r w:rsidRPr="00AE2379">
                        <w:rPr>
                          <w:b/>
                          <w:color w:val="010101"/>
                          <w:spacing w:val="-8"/>
                          <w:w w:val="105"/>
                          <w:sz w:val="14"/>
                          <w:lang w:val="it-IT"/>
                        </w:rPr>
                        <w:t xml:space="preserve"> </w:t>
                      </w:r>
                      <w:r w:rsidRPr="00AE2379">
                        <w:rPr>
                          <w:b/>
                          <w:color w:val="010101"/>
                          <w:w w:val="105"/>
                          <w:sz w:val="14"/>
                          <w:lang w:val="it-IT"/>
                        </w:rPr>
                        <w:t>dell'Unione</w:t>
                      </w:r>
                      <w:r w:rsidRPr="00AE2379">
                        <w:rPr>
                          <w:b/>
                          <w:color w:val="010101"/>
                          <w:spacing w:val="-7"/>
                          <w:w w:val="105"/>
                          <w:sz w:val="14"/>
                          <w:lang w:val="it-IT"/>
                        </w:rPr>
                        <w:t xml:space="preserve"> </w:t>
                      </w:r>
                      <w:r w:rsidRPr="00AE2379">
                        <w:rPr>
                          <w:b/>
                          <w:color w:val="010101"/>
                          <w:w w:val="105"/>
                          <w:sz w:val="14"/>
                          <w:lang w:val="it-IT"/>
                        </w:rPr>
                        <w:t>europea,</w:t>
                      </w:r>
                      <w:r w:rsidRPr="00AE2379">
                        <w:rPr>
                          <w:b/>
                          <w:color w:val="010101"/>
                          <w:spacing w:val="-8"/>
                          <w:w w:val="105"/>
                          <w:sz w:val="14"/>
                          <w:lang w:val="it-IT"/>
                        </w:rPr>
                        <w:t xml:space="preserve"> </w:t>
                      </w:r>
                      <w:r w:rsidRPr="00AE2379">
                        <w:rPr>
                          <w:b/>
                          <w:color w:val="010101"/>
                          <w:w w:val="105"/>
                          <w:sz w:val="14"/>
                          <w:lang w:val="it-IT"/>
                        </w:rPr>
                        <w:t>fornire</w:t>
                      </w:r>
                      <w:r w:rsidRPr="00AE2379">
                        <w:rPr>
                          <w:b/>
                          <w:color w:val="010101"/>
                          <w:spacing w:val="-8"/>
                          <w:w w:val="105"/>
                          <w:sz w:val="14"/>
                          <w:lang w:val="it-IT"/>
                        </w:rPr>
                        <w:t xml:space="preserve"> </w:t>
                      </w:r>
                      <w:r w:rsidRPr="00AE2379">
                        <w:rPr>
                          <w:b/>
                          <w:color w:val="010101"/>
                          <w:w w:val="105"/>
                          <w:sz w:val="14"/>
                          <w:lang w:val="it-IT"/>
                        </w:rPr>
                        <w:t>altre</w:t>
                      </w:r>
                      <w:r w:rsidRPr="00AE2379">
                        <w:rPr>
                          <w:b/>
                          <w:color w:val="010101"/>
                          <w:spacing w:val="-8"/>
                          <w:w w:val="105"/>
                          <w:sz w:val="14"/>
                          <w:lang w:val="it-IT"/>
                        </w:rPr>
                        <w:t xml:space="preserve"> </w:t>
                      </w:r>
                      <w:r w:rsidRPr="00AE2379">
                        <w:rPr>
                          <w:b/>
                          <w:color w:val="010101"/>
                          <w:w w:val="105"/>
                          <w:sz w:val="14"/>
                          <w:lang w:val="it-IT"/>
                        </w:rPr>
                        <w:t>informazioni</w:t>
                      </w:r>
                      <w:r w:rsidRPr="00AE2379">
                        <w:rPr>
                          <w:b/>
                          <w:color w:val="010101"/>
                          <w:spacing w:val="-9"/>
                          <w:w w:val="105"/>
                          <w:sz w:val="14"/>
                          <w:lang w:val="it-IT"/>
                        </w:rPr>
                        <w:t xml:space="preserve"> </w:t>
                      </w:r>
                      <w:r w:rsidRPr="00AE2379">
                        <w:rPr>
                          <w:b/>
                          <w:color w:val="010101"/>
                          <w:w w:val="105"/>
                          <w:sz w:val="14"/>
                          <w:lang w:val="it-IT"/>
                        </w:rPr>
                        <w:t>in modo</w:t>
                      </w:r>
                      <w:r w:rsidRPr="00AE2379">
                        <w:rPr>
                          <w:b/>
                          <w:color w:val="010101"/>
                          <w:spacing w:val="-8"/>
                          <w:w w:val="105"/>
                          <w:sz w:val="14"/>
                          <w:lang w:val="it-IT"/>
                        </w:rPr>
                        <w:t xml:space="preserve"> </w:t>
                      </w:r>
                      <w:r w:rsidRPr="00AE2379">
                        <w:rPr>
                          <w:b/>
                          <w:color w:val="010101"/>
                          <w:w w:val="105"/>
                          <w:sz w:val="14"/>
                          <w:lang w:val="it-IT"/>
                        </w:rPr>
                        <w:t>da</w:t>
                      </w:r>
                      <w:r w:rsidRPr="00AE2379">
                        <w:rPr>
                          <w:b/>
                          <w:color w:val="010101"/>
                          <w:spacing w:val="-7"/>
                          <w:w w:val="105"/>
                          <w:sz w:val="14"/>
                          <w:lang w:val="it-IT"/>
                        </w:rPr>
                        <w:t xml:space="preserve"> </w:t>
                      </w:r>
                      <w:r w:rsidRPr="00AE2379">
                        <w:rPr>
                          <w:b/>
                          <w:color w:val="010101"/>
                          <w:w w:val="105"/>
                          <w:sz w:val="14"/>
                          <w:lang w:val="it-IT"/>
                        </w:rPr>
                        <w:t>permettere</w:t>
                      </w:r>
                      <w:r w:rsidRPr="00AE2379">
                        <w:rPr>
                          <w:b/>
                          <w:color w:val="010101"/>
                          <w:spacing w:val="-6"/>
                          <w:w w:val="105"/>
                          <w:sz w:val="14"/>
                          <w:lang w:val="it-IT"/>
                        </w:rPr>
                        <w:t xml:space="preserve"> </w:t>
                      </w:r>
                      <w:r w:rsidRPr="00AE2379">
                        <w:rPr>
                          <w:b/>
                          <w:color w:val="010101"/>
                          <w:w w:val="105"/>
                          <w:sz w:val="14"/>
                          <w:lang w:val="it-IT"/>
                        </w:rPr>
                        <w:t>l'individuazione</w:t>
                      </w:r>
                      <w:r w:rsidRPr="00AE2379">
                        <w:rPr>
                          <w:b/>
                          <w:color w:val="010101"/>
                          <w:spacing w:val="-7"/>
                          <w:w w:val="105"/>
                          <w:sz w:val="14"/>
                          <w:lang w:val="it-IT"/>
                        </w:rPr>
                        <w:t xml:space="preserve"> </w:t>
                      </w:r>
                      <w:r w:rsidRPr="00AE2379">
                        <w:rPr>
                          <w:b/>
                          <w:color w:val="010101"/>
                          <w:w w:val="105"/>
                          <w:sz w:val="14"/>
                          <w:lang w:val="it-IT"/>
                        </w:rPr>
                        <w:t>univoca</w:t>
                      </w:r>
                      <w:r w:rsidRPr="00AE2379">
                        <w:rPr>
                          <w:b/>
                          <w:color w:val="010101"/>
                          <w:spacing w:val="-7"/>
                          <w:w w:val="105"/>
                          <w:sz w:val="14"/>
                          <w:lang w:val="it-IT"/>
                        </w:rPr>
                        <w:t xml:space="preserve"> </w:t>
                      </w:r>
                      <w:r w:rsidRPr="00AE2379">
                        <w:rPr>
                          <w:b/>
                          <w:color w:val="010101"/>
                          <w:w w:val="105"/>
                          <w:sz w:val="14"/>
                          <w:lang w:val="it-IT"/>
                        </w:rPr>
                        <w:t>della</w:t>
                      </w:r>
                      <w:r w:rsidRPr="00AE2379">
                        <w:rPr>
                          <w:b/>
                          <w:color w:val="010101"/>
                          <w:spacing w:val="-7"/>
                          <w:w w:val="105"/>
                          <w:sz w:val="14"/>
                          <w:lang w:val="it-IT"/>
                        </w:rPr>
                        <w:t xml:space="preserve"> </w:t>
                      </w:r>
                      <w:r w:rsidRPr="00AE2379">
                        <w:rPr>
                          <w:b/>
                          <w:color w:val="010101"/>
                          <w:w w:val="105"/>
                          <w:sz w:val="14"/>
                          <w:lang w:val="it-IT"/>
                        </w:rPr>
                        <w:t>procedura</w:t>
                      </w:r>
                      <w:r w:rsidRPr="00AE2379">
                        <w:rPr>
                          <w:b/>
                          <w:color w:val="010101"/>
                          <w:spacing w:val="-7"/>
                          <w:w w:val="105"/>
                          <w:sz w:val="14"/>
                          <w:lang w:val="it-IT"/>
                        </w:rPr>
                        <w:t xml:space="preserve"> </w:t>
                      </w:r>
                      <w:r w:rsidRPr="00AE2379">
                        <w:rPr>
                          <w:b/>
                          <w:color w:val="010101"/>
                          <w:w w:val="105"/>
                          <w:sz w:val="14"/>
                          <w:lang w:val="it-IT"/>
                        </w:rPr>
                        <w:t>di</w:t>
                      </w:r>
                      <w:r w:rsidRPr="00AE2379">
                        <w:rPr>
                          <w:b/>
                          <w:color w:val="010101"/>
                          <w:spacing w:val="-7"/>
                          <w:w w:val="105"/>
                          <w:sz w:val="14"/>
                          <w:lang w:val="it-IT"/>
                        </w:rPr>
                        <w:t xml:space="preserve"> </w:t>
                      </w:r>
                      <w:r w:rsidRPr="00AE2379">
                        <w:rPr>
                          <w:b/>
                          <w:color w:val="010101"/>
                          <w:w w:val="105"/>
                          <w:sz w:val="14"/>
                          <w:lang w:val="it-IT"/>
                        </w:rPr>
                        <w:t>appalto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esempio</w:t>
                      </w:r>
                      <w:r w:rsidRPr="00AE2379">
                        <w:rPr>
                          <w:b/>
                          <w:color w:val="010101"/>
                          <w:spacing w:val="-7"/>
                          <w:w w:val="105"/>
                          <w:sz w:val="14"/>
                          <w:lang w:val="it-IT"/>
                        </w:rPr>
                        <w:t xml:space="preserve"> </w:t>
                      </w:r>
                      <w:r w:rsidRPr="00AE2379">
                        <w:rPr>
                          <w:b/>
                          <w:color w:val="010101"/>
                          <w:w w:val="105"/>
                          <w:sz w:val="14"/>
                          <w:lang w:val="it-IT"/>
                        </w:rPr>
                        <w:t>il</w:t>
                      </w:r>
                      <w:r w:rsidRPr="00AE2379">
                        <w:rPr>
                          <w:b/>
                          <w:color w:val="010101"/>
                          <w:spacing w:val="-6"/>
                          <w:w w:val="105"/>
                          <w:sz w:val="14"/>
                          <w:lang w:val="it-IT"/>
                        </w:rPr>
                        <w:t xml:space="preserve"> </w:t>
                      </w:r>
                      <w:r w:rsidRPr="00AE2379">
                        <w:rPr>
                          <w:b/>
                          <w:color w:val="010101"/>
                          <w:w w:val="105"/>
                          <w:sz w:val="14"/>
                          <w:lang w:val="it-IT"/>
                        </w:rPr>
                        <w:t>rimando</w:t>
                      </w:r>
                      <w:r w:rsidRPr="00AE2379">
                        <w:rPr>
                          <w:b/>
                          <w:color w:val="010101"/>
                          <w:spacing w:val="-6"/>
                          <w:w w:val="105"/>
                          <w:sz w:val="14"/>
                          <w:lang w:val="it-IT"/>
                        </w:rPr>
                        <w:t xml:space="preserve"> </w:t>
                      </w:r>
                      <w:r w:rsidRPr="00AE2379">
                        <w:rPr>
                          <w:b/>
                          <w:color w:val="010101"/>
                          <w:w w:val="105"/>
                          <w:sz w:val="14"/>
                          <w:lang w:val="it-IT"/>
                        </w:rPr>
                        <w:t>ad</w:t>
                      </w:r>
                      <w:r w:rsidRPr="00AE2379">
                        <w:rPr>
                          <w:b/>
                          <w:color w:val="010101"/>
                          <w:spacing w:val="-7"/>
                          <w:w w:val="105"/>
                          <w:sz w:val="14"/>
                          <w:lang w:val="it-IT"/>
                        </w:rPr>
                        <w:t xml:space="preserve"> </w:t>
                      </w:r>
                      <w:r w:rsidRPr="00AE2379">
                        <w:rPr>
                          <w:b/>
                          <w:color w:val="010101"/>
                          <w:w w:val="105"/>
                          <w:sz w:val="14"/>
                          <w:lang w:val="it-IT"/>
                        </w:rPr>
                        <w:t>una</w:t>
                      </w:r>
                      <w:r w:rsidRPr="00AE2379">
                        <w:rPr>
                          <w:b/>
                          <w:color w:val="010101"/>
                          <w:spacing w:val="-6"/>
                          <w:w w:val="105"/>
                          <w:sz w:val="14"/>
                          <w:lang w:val="it-IT"/>
                        </w:rPr>
                        <w:t xml:space="preserve"> </w:t>
                      </w:r>
                      <w:r w:rsidRPr="00AE2379">
                        <w:rPr>
                          <w:b/>
                          <w:color w:val="010101"/>
                          <w:w w:val="105"/>
                          <w:sz w:val="14"/>
                          <w:lang w:val="it-IT"/>
                        </w:rPr>
                        <w:t>pubblicazione</w:t>
                      </w:r>
                      <w:r w:rsidRPr="00AE2379">
                        <w:rPr>
                          <w:b/>
                          <w:color w:val="010101"/>
                          <w:spacing w:val="-9"/>
                          <w:w w:val="105"/>
                          <w:sz w:val="14"/>
                          <w:lang w:val="it-IT"/>
                        </w:rPr>
                        <w:t xml:space="preserve"> </w:t>
                      </w:r>
                      <w:r w:rsidRPr="00AE2379">
                        <w:rPr>
                          <w:b/>
                          <w:color w:val="010101"/>
                          <w:w w:val="105"/>
                          <w:sz w:val="14"/>
                          <w:lang w:val="it-IT"/>
                        </w:rPr>
                        <w:t>a</w:t>
                      </w:r>
                      <w:r w:rsidRPr="00AE2379">
                        <w:rPr>
                          <w:b/>
                          <w:color w:val="010101"/>
                          <w:spacing w:val="-6"/>
                          <w:w w:val="105"/>
                          <w:sz w:val="14"/>
                          <w:lang w:val="it-IT"/>
                        </w:rPr>
                        <w:t xml:space="preserve"> </w:t>
                      </w:r>
                      <w:r w:rsidRPr="00AE2379">
                        <w:rPr>
                          <w:b/>
                          <w:color w:val="010101"/>
                          <w:w w:val="105"/>
                          <w:sz w:val="14"/>
                          <w:lang w:val="it-IT"/>
                        </w:rPr>
                        <w:t>livello nazionale):</w:t>
                      </w:r>
                      <w:r w:rsidRPr="00AE2379">
                        <w:rPr>
                          <w:b/>
                          <w:color w:val="010101"/>
                          <w:spacing w:val="-15"/>
                          <w:w w:val="105"/>
                          <w:sz w:val="14"/>
                          <w:lang w:val="it-IT"/>
                        </w:rPr>
                        <w:t xml:space="preserve"> </w:t>
                      </w:r>
                      <w:proofErr w:type="gramStart"/>
                      <w:r w:rsidRPr="00AE2379">
                        <w:rPr>
                          <w:b/>
                          <w:color w:val="010101"/>
                          <w:w w:val="105"/>
                          <w:sz w:val="14"/>
                          <w:lang w:val="it-IT"/>
                        </w:rPr>
                        <w:t>[….</w:t>
                      </w:r>
                      <w:proofErr w:type="gramEnd"/>
                      <w:r w:rsidRPr="00AE2379">
                        <w:rPr>
                          <w:b/>
                          <w:color w:val="010101"/>
                          <w:w w:val="105"/>
                          <w:sz w:val="14"/>
                          <w:lang w:val="it-IT"/>
                        </w:rPr>
                        <w:t>]</w:t>
                      </w:r>
                    </w:p>
                  </w:txbxContent>
                </v:textbox>
                <w10:wrap type="topAndBottom" anchorx="page"/>
              </v:shape>
            </w:pict>
          </mc:Fallback>
        </mc:AlternateContent>
      </w:r>
    </w:p>
    <w:p w:rsidR="00B90F3A" w:rsidRPr="008B1F18" w:rsidRDefault="00B90F3A">
      <w:pPr>
        <w:pStyle w:val="Titolo4"/>
        <w:ind w:left="3296"/>
        <w:rPr>
          <w:color w:val="010101"/>
          <w:w w:val="105"/>
          <w:lang w:val="it-IT"/>
        </w:rPr>
      </w:pPr>
    </w:p>
    <w:p w:rsidR="0091346B" w:rsidRPr="008B1F18" w:rsidRDefault="00AE2379">
      <w:pPr>
        <w:pStyle w:val="Titolo4"/>
        <w:ind w:left="3296"/>
        <w:rPr>
          <w:lang w:val="it-IT"/>
        </w:rPr>
      </w:pPr>
      <w:r w:rsidRPr="008B1F18">
        <w:rPr>
          <w:color w:val="010101"/>
          <w:w w:val="105"/>
          <w:lang w:val="it-IT"/>
        </w:rPr>
        <w:t>INFORMAZIONI SULLA PROCEDURA DI APPALTO</w:t>
      </w:r>
    </w:p>
    <w:p w:rsidR="0091346B" w:rsidRPr="008B1F18" w:rsidRDefault="00DE04C1">
      <w:pPr>
        <w:pStyle w:val="Corpotesto"/>
        <w:spacing w:before="2"/>
        <w:rPr>
          <w:sz w:val="27"/>
          <w:lang w:val="it-IT"/>
        </w:rPr>
      </w:pPr>
      <w:r w:rsidRPr="008B1F18">
        <w:rPr>
          <w:noProof/>
          <w:lang w:val="it-IT" w:eastAsia="it-IT"/>
        </w:rPr>
        <mc:AlternateContent>
          <mc:Choice Requires="wps">
            <w:drawing>
              <wp:anchor distT="0" distB="0" distL="0" distR="0" simplePos="0" relativeHeight="251643904" behindDoc="0" locked="0" layoutInCell="1" allowOverlap="1">
                <wp:simplePos x="0" y="0"/>
                <wp:positionH relativeFrom="page">
                  <wp:posOffset>889635</wp:posOffset>
                </wp:positionH>
                <wp:positionV relativeFrom="paragraph">
                  <wp:posOffset>226695</wp:posOffset>
                </wp:positionV>
                <wp:extent cx="5769610" cy="350520"/>
                <wp:effectExtent l="13335" t="9525" r="8255" b="11430"/>
                <wp:wrapTopAndBottom/>
                <wp:docPr id="1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5052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27" type="#_x0000_t202" style="position:absolute;margin-left:70.05pt;margin-top:17.85pt;width:454.3pt;height:27.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" fillcolor="#bfbfbf" strokecolor="#010101" strokeweight=".16936mm">
                <v:textbox inset="0,0,0,0">
                  <w:txbxContent>
                    <w:p w:rsidR="003364FB" w:rsidRPr="00AE2379" w:rsidRDefault="003364FB">
                      <w:pPr>
                        <w:spacing w:before="22" w:line="252" w:lineRule="auto"/>
                        <w:ind w:left="106" w:right="227"/>
                        <w:rPr>
                          <w:b/>
                          <w:sz w:val="14"/>
                          <w:lang w:val="it-IT"/>
                        </w:rPr>
                      </w:pPr>
                      <w:r w:rsidRPr="00AE2379">
                        <w:rPr>
                          <w:b/>
                          <w:w w:val="105"/>
                          <w:sz w:val="14"/>
                          <w:lang w:val="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5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6"/>
        <w:gridCol w:w="25"/>
        <w:gridCol w:w="4491"/>
      </w:tblGrid>
      <w:tr w:rsidR="0091346B" w:rsidRPr="008B1F18">
        <w:trPr>
          <w:trHeight w:hRule="exact" w:val="400"/>
        </w:trPr>
        <w:tc>
          <w:tcPr>
            <w:tcW w:w="4516" w:type="dxa"/>
            <w:tcBorders>
              <w:top w:val="single" w:sz="4" w:space="0" w:color="010101"/>
              <w:left w:val="single" w:sz="4" w:space="0" w:color="010101"/>
              <w:bottom w:val="single" w:sz="3" w:space="0" w:color="010101"/>
              <w:right w:val="single" w:sz="4" w:space="0" w:color="010101"/>
            </w:tcBorders>
          </w:tcPr>
          <w:p w:rsidR="0091346B" w:rsidRPr="00931182" w:rsidRDefault="00AE2379">
            <w:pPr>
              <w:pStyle w:val="TableParagraph"/>
              <w:spacing w:before="97"/>
              <w:ind w:left="85"/>
              <w:rPr>
                <w:sz w:val="13"/>
                <w:lang w:val="it-IT"/>
              </w:rPr>
            </w:pPr>
            <w:proofErr w:type="spellStart"/>
            <w:r w:rsidRPr="008B1F18">
              <w:rPr>
                <w:b/>
                <w:color w:val="010101"/>
                <w:w w:val="105"/>
                <w:sz w:val="13"/>
              </w:rPr>
              <w:t>Identità</w:t>
            </w:r>
            <w:proofErr w:type="spellEnd"/>
            <w:r w:rsidRPr="008B1F18">
              <w:rPr>
                <w:b/>
                <w:color w:val="010101"/>
                <w:w w:val="105"/>
                <w:sz w:val="13"/>
              </w:rPr>
              <w:t xml:space="preserve"> del </w:t>
            </w:r>
            <w:proofErr w:type="spellStart"/>
            <w:r w:rsidRPr="008B1F18">
              <w:rPr>
                <w:b/>
                <w:color w:val="010101"/>
                <w:w w:val="105"/>
                <w:sz w:val="13"/>
              </w:rPr>
              <w:t>committente</w:t>
            </w:r>
            <w:proofErr w:type="spellEnd"/>
            <w:r w:rsidRPr="008B1F18">
              <w:rPr>
                <w:b/>
                <w:color w:val="010101"/>
                <w:w w:val="105"/>
                <w:sz w:val="13"/>
              </w:rPr>
              <w:t xml:space="preserve"> </w:t>
            </w:r>
            <w:r w:rsidRPr="008B1F18">
              <w:rPr>
                <w:color w:val="010101"/>
                <w:w w:val="105"/>
                <w:sz w:val="13"/>
              </w:rPr>
              <w:t>(</w:t>
            </w:r>
            <w:r w:rsidRPr="008B1F18">
              <w:rPr>
                <w:color w:val="010101"/>
                <w:w w:val="105"/>
                <w:position w:val="7"/>
                <w:sz w:val="8"/>
              </w:rPr>
              <w:t>3</w:t>
            </w:r>
            <w:r w:rsidRPr="008B1F18">
              <w:rPr>
                <w:color w:val="010101"/>
                <w:w w:val="105"/>
                <w:sz w:val="13"/>
              </w:rPr>
              <w:t>)</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Risposta</w:t>
            </w:r>
            <w:proofErr w:type="spellEnd"/>
            <w:r w:rsidRPr="008B1F18">
              <w:rPr>
                <w:b/>
                <w:color w:val="010101"/>
                <w:w w:val="105"/>
                <w:sz w:val="13"/>
              </w:rPr>
              <w:t>:</w:t>
            </w:r>
          </w:p>
        </w:tc>
      </w:tr>
      <w:tr w:rsidR="00B90F3A" w:rsidRPr="008B1F18" w:rsidTr="00AE2379">
        <w:trPr>
          <w:trHeight w:hRule="exact" w:val="342"/>
        </w:trPr>
        <w:tc>
          <w:tcPr>
            <w:tcW w:w="4516" w:type="dxa"/>
            <w:tcBorders>
              <w:top w:val="single" w:sz="3" w:space="0" w:color="010101"/>
              <w:left w:val="single" w:sz="4" w:space="0" w:color="010101"/>
              <w:right w:val="single" w:sz="4" w:space="0" w:color="010101"/>
            </w:tcBorders>
          </w:tcPr>
          <w:p w:rsidR="00B90F3A" w:rsidRPr="008B1F18" w:rsidRDefault="00B90F3A">
            <w:pPr>
              <w:pStyle w:val="TableParagraph"/>
              <w:spacing w:before="121"/>
              <w:ind w:left="85"/>
              <w:rPr>
                <w:sz w:val="13"/>
              </w:rPr>
            </w:pPr>
            <w:r w:rsidRPr="008B1F18">
              <w:rPr>
                <w:w w:val="105"/>
                <w:sz w:val="13"/>
              </w:rPr>
              <w:t>Nome:</w:t>
            </w:r>
          </w:p>
        </w:tc>
        <w:tc>
          <w:tcPr>
            <w:tcW w:w="4516" w:type="dxa"/>
            <w:gridSpan w:val="2"/>
            <w:vMerge w:val="restart"/>
            <w:tcBorders>
              <w:top w:val="single" w:sz="3" w:space="0" w:color="010101"/>
              <w:left w:val="single" w:sz="4" w:space="0" w:color="010101"/>
              <w:right w:val="single" w:sz="3" w:space="0" w:color="010101"/>
            </w:tcBorders>
          </w:tcPr>
          <w:p w:rsidR="00B90F3A" w:rsidRPr="00931182" w:rsidRDefault="00B90F3A" w:rsidP="00AE2379">
            <w:pPr>
              <w:pStyle w:val="TableParagraph"/>
              <w:tabs>
                <w:tab w:val="left" w:pos="770"/>
              </w:tabs>
              <w:spacing w:before="121"/>
              <w:ind w:left="-1"/>
              <w:rPr>
                <w:color w:val="010101"/>
                <w:w w:val="105"/>
                <w:sz w:val="13"/>
                <w:lang w:val="it-IT"/>
              </w:rPr>
            </w:pPr>
            <w:r w:rsidRPr="00931182">
              <w:rPr>
                <w:w w:val="105"/>
                <w:sz w:val="13"/>
                <w:lang w:val="it-IT"/>
              </w:rPr>
              <w:t xml:space="preserve"> </w:t>
            </w:r>
            <w:r w:rsidRPr="00931182">
              <w:rPr>
                <w:color w:val="010101"/>
                <w:w w:val="105"/>
                <w:sz w:val="13"/>
                <w:lang w:val="it-IT"/>
              </w:rPr>
              <w:t>[  ]</w:t>
            </w:r>
            <w:r w:rsidR="00931182" w:rsidRPr="00931182">
              <w:rPr>
                <w:color w:val="010101"/>
                <w:w w:val="105"/>
                <w:sz w:val="13"/>
                <w:lang w:val="it-IT"/>
              </w:rPr>
              <w:t xml:space="preserve">AZIENDA OSPEDALIERA SAN GIOVANNI – ADDOLORATA </w:t>
            </w:r>
          </w:p>
          <w:p w:rsidR="00B90F3A" w:rsidRPr="00931182" w:rsidRDefault="00B90F3A" w:rsidP="00B90F3A">
            <w:pPr>
              <w:pStyle w:val="TableParagraph"/>
              <w:tabs>
                <w:tab w:val="left" w:pos="770"/>
              </w:tabs>
              <w:spacing w:before="121"/>
              <w:ind w:left="-1"/>
              <w:rPr>
                <w:color w:val="010101"/>
                <w:w w:val="105"/>
                <w:sz w:val="13"/>
                <w:lang w:val="it-IT"/>
              </w:rPr>
            </w:pPr>
            <w:r w:rsidRPr="00931182">
              <w:rPr>
                <w:color w:val="010101"/>
                <w:w w:val="105"/>
                <w:sz w:val="13"/>
                <w:lang w:val="it-IT"/>
              </w:rPr>
              <w:t xml:space="preserve"> [  ]</w:t>
            </w:r>
            <w:r w:rsidR="00931182" w:rsidRPr="00931182">
              <w:rPr>
                <w:color w:val="010101"/>
                <w:w w:val="105"/>
                <w:sz w:val="13"/>
                <w:lang w:val="it-IT"/>
              </w:rPr>
              <w:t xml:space="preserve"> 04735061006 </w:t>
            </w:r>
          </w:p>
          <w:p w:rsidR="00B90F3A" w:rsidRPr="00931182" w:rsidRDefault="00B90F3A" w:rsidP="00AE2379">
            <w:pPr>
              <w:pStyle w:val="TableParagraph"/>
              <w:tabs>
                <w:tab w:val="left" w:pos="770"/>
              </w:tabs>
              <w:spacing w:before="121"/>
              <w:ind w:left="-1"/>
              <w:rPr>
                <w:color w:val="010101"/>
                <w:w w:val="105"/>
                <w:sz w:val="13"/>
                <w:lang w:val="it-IT"/>
              </w:rPr>
            </w:pPr>
          </w:p>
          <w:p w:rsidR="00B90F3A" w:rsidRPr="00931182" w:rsidRDefault="00B90F3A" w:rsidP="00AE2379">
            <w:pPr>
              <w:pStyle w:val="TableParagraph"/>
              <w:tabs>
                <w:tab w:val="left" w:pos="770"/>
              </w:tabs>
              <w:spacing w:before="121"/>
              <w:ind w:left="-1"/>
              <w:rPr>
                <w:color w:val="010101"/>
                <w:w w:val="105"/>
                <w:sz w:val="13"/>
                <w:lang w:val="it-IT"/>
              </w:rPr>
            </w:pPr>
          </w:p>
          <w:p w:rsidR="00B90F3A" w:rsidRPr="00931182" w:rsidRDefault="00B90F3A" w:rsidP="00AE2379">
            <w:pPr>
              <w:pStyle w:val="TableParagraph"/>
              <w:tabs>
                <w:tab w:val="left" w:pos="770"/>
              </w:tabs>
              <w:spacing w:before="121"/>
              <w:ind w:left="-1"/>
              <w:rPr>
                <w:color w:val="010101"/>
                <w:w w:val="105"/>
                <w:sz w:val="13"/>
                <w:lang w:val="it-IT"/>
              </w:rPr>
            </w:pPr>
          </w:p>
          <w:p w:rsidR="00B90F3A" w:rsidRPr="008B1F18" w:rsidRDefault="00B90F3A">
            <w:pPr>
              <w:pStyle w:val="TableParagraph"/>
              <w:spacing w:before="56"/>
              <w:ind w:right="36"/>
              <w:jc w:val="right"/>
              <w:rPr>
                <w:sz w:val="13"/>
              </w:rPr>
            </w:pPr>
            <w:r w:rsidRPr="008B1F18">
              <w:rPr>
                <w:w w:val="105"/>
                <w:sz w:val="13"/>
              </w:rPr>
              <w:t>[</w:t>
            </w:r>
          </w:p>
          <w:p w:rsidR="00B90F3A" w:rsidRPr="008B1F18" w:rsidRDefault="00B90F3A" w:rsidP="00AE2379">
            <w:pPr>
              <w:pStyle w:val="TableParagraph"/>
              <w:spacing w:before="56"/>
              <w:ind w:left="-1"/>
              <w:rPr>
                <w:sz w:val="13"/>
              </w:rPr>
            </w:pPr>
            <w:r w:rsidRPr="008B1F18">
              <w:rPr>
                <w:w w:val="105"/>
                <w:sz w:val="13"/>
              </w:rPr>
              <w:t>]</w:t>
            </w:r>
          </w:p>
        </w:tc>
      </w:tr>
      <w:tr w:rsidR="00B90F3A" w:rsidRPr="008B1F18" w:rsidTr="00AE2379">
        <w:trPr>
          <w:trHeight w:hRule="exact" w:val="332"/>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before="56"/>
              <w:ind w:left="85"/>
              <w:rPr>
                <w:sz w:val="13"/>
              </w:rPr>
            </w:pPr>
            <w:proofErr w:type="spellStart"/>
            <w:r w:rsidRPr="008B1F18">
              <w:rPr>
                <w:w w:val="105"/>
                <w:sz w:val="13"/>
              </w:rPr>
              <w:t>Codice</w:t>
            </w:r>
            <w:proofErr w:type="spellEnd"/>
            <w:r w:rsidRPr="008B1F18">
              <w:rPr>
                <w:w w:val="105"/>
                <w:sz w:val="13"/>
              </w:rPr>
              <w:t xml:space="preserve"> </w:t>
            </w:r>
            <w:proofErr w:type="spellStart"/>
            <w:r w:rsidR="002C2F9C">
              <w:rPr>
                <w:w w:val="105"/>
                <w:sz w:val="13"/>
              </w:rPr>
              <w:t>fiscal</w:t>
            </w:r>
            <w:r w:rsidR="008871CF">
              <w:rPr>
                <w:w w:val="105"/>
                <w:sz w:val="13"/>
              </w:rPr>
              <w:t>e</w:t>
            </w:r>
            <w:proofErr w:type="spellEnd"/>
          </w:p>
        </w:tc>
        <w:tc>
          <w:tcPr>
            <w:tcW w:w="4516" w:type="dxa"/>
            <w:gridSpan w:val="2"/>
            <w:vMerge/>
            <w:tcBorders>
              <w:left w:val="single" w:sz="4" w:space="0" w:color="010101"/>
              <w:bottom w:val="single" w:sz="4" w:space="0" w:color="010101"/>
              <w:right w:val="single" w:sz="3" w:space="0" w:color="010101"/>
            </w:tcBorders>
          </w:tcPr>
          <w:p w:rsidR="00B90F3A" w:rsidRPr="008B1F18" w:rsidRDefault="00B90F3A" w:rsidP="00AE2379">
            <w:pPr>
              <w:pStyle w:val="TableParagraph"/>
              <w:spacing w:before="56"/>
              <w:ind w:left="-1"/>
              <w:rPr>
                <w:sz w:val="13"/>
              </w:rPr>
            </w:pPr>
          </w:p>
        </w:tc>
      </w:tr>
      <w:tr w:rsidR="0091346B" w:rsidRPr="008B1F18">
        <w:trPr>
          <w:trHeight w:hRule="exact" w:val="480"/>
        </w:trPr>
        <w:tc>
          <w:tcPr>
            <w:tcW w:w="4516"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Pr>
                <w:b/>
                <w:sz w:val="13"/>
                <w:lang w:val="it-IT"/>
              </w:rPr>
            </w:pPr>
            <w:r w:rsidRPr="008B1F18">
              <w:rPr>
                <w:b/>
                <w:color w:val="010101"/>
                <w:w w:val="105"/>
                <w:sz w:val="13"/>
                <w:lang w:val="it-IT"/>
              </w:rPr>
              <w:t>Di quale appalto si tratta?</w:t>
            </w:r>
          </w:p>
        </w:tc>
        <w:tc>
          <w:tcPr>
            <w:tcW w:w="4516" w:type="dxa"/>
            <w:gridSpan w:val="2"/>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Risposta</w:t>
            </w:r>
            <w:proofErr w:type="spellEnd"/>
            <w:r w:rsidRPr="008B1F18">
              <w:rPr>
                <w:b/>
                <w:color w:val="010101"/>
                <w:w w:val="105"/>
                <w:sz w:val="13"/>
              </w:rPr>
              <w:t>:</w:t>
            </w:r>
            <w:r w:rsidR="00931182">
              <w:rPr>
                <w:b/>
                <w:color w:val="010101"/>
                <w:w w:val="105"/>
                <w:sz w:val="13"/>
              </w:rPr>
              <w:t xml:space="preserve"> SERVIZI</w:t>
            </w:r>
          </w:p>
        </w:tc>
      </w:tr>
      <w:tr w:rsidR="00B90F3A" w:rsidRPr="00931182" w:rsidTr="007366DD">
        <w:trPr>
          <w:trHeight w:hRule="exact" w:val="481"/>
        </w:trPr>
        <w:tc>
          <w:tcPr>
            <w:tcW w:w="4516" w:type="dxa"/>
            <w:tcBorders>
              <w:top w:val="single" w:sz="3"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98"/>
              <w:ind w:left="85"/>
              <w:rPr>
                <w:sz w:val="13"/>
                <w:lang w:val="it-IT"/>
              </w:rPr>
            </w:pPr>
            <w:r w:rsidRPr="008B1F18">
              <w:rPr>
                <w:color w:val="010101"/>
                <w:w w:val="105"/>
                <w:sz w:val="13"/>
                <w:lang w:val="it-IT"/>
              </w:rPr>
              <w:t>Titolo o breve descrizione dell'appalto (</w:t>
            </w:r>
            <w:r w:rsidRPr="008B1F18">
              <w:rPr>
                <w:color w:val="010101"/>
                <w:w w:val="105"/>
                <w:position w:val="7"/>
                <w:sz w:val="8"/>
                <w:lang w:val="it-IT"/>
              </w:rPr>
              <w:t>4</w:t>
            </w:r>
            <w:r w:rsidRPr="008B1F18">
              <w:rPr>
                <w:color w:val="010101"/>
                <w:w w:val="105"/>
                <w:sz w:val="13"/>
                <w:lang w:val="it-IT"/>
              </w:rPr>
              <w:t>):</w:t>
            </w:r>
          </w:p>
        </w:tc>
        <w:tc>
          <w:tcPr>
            <w:tcW w:w="4516" w:type="dxa"/>
            <w:gridSpan w:val="2"/>
            <w:tcBorders>
              <w:top w:val="single" w:sz="3" w:space="0" w:color="010101"/>
              <w:left w:val="single" w:sz="4" w:space="0" w:color="010101"/>
              <w:bottom w:val="single" w:sz="4" w:space="0" w:color="010101"/>
              <w:right w:val="single" w:sz="3" w:space="0" w:color="010101"/>
            </w:tcBorders>
          </w:tcPr>
          <w:p w:rsidR="00931182" w:rsidRPr="00931182" w:rsidRDefault="00B90F3A" w:rsidP="00931182">
            <w:pPr>
              <w:rPr>
                <w:color w:val="010101"/>
                <w:w w:val="105"/>
                <w:sz w:val="13"/>
                <w:lang w:val="it-IT"/>
              </w:rPr>
            </w:pPr>
            <w:r w:rsidRPr="008B1F18">
              <w:rPr>
                <w:w w:val="105"/>
                <w:sz w:val="13"/>
                <w:lang w:val="it-IT"/>
              </w:rPr>
              <w:t xml:space="preserve"> </w:t>
            </w:r>
            <w:r w:rsidRPr="00931182">
              <w:rPr>
                <w:color w:val="010101"/>
                <w:w w:val="105"/>
                <w:sz w:val="13"/>
                <w:lang w:val="it-IT"/>
              </w:rPr>
              <w:t>[  ]</w:t>
            </w:r>
            <w:r w:rsidR="00931182" w:rsidRPr="00931182">
              <w:rPr>
                <w:rFonts w:ascii="Gill Sans MT" w:eastAsia="Times New Roman" w:hAnsi="Gill Sans MT"/>
                <w:sz w:val="24"/>
                <w:szCs w:val="24"/>
                <w:lang w:val="it-IT" w:eastAsia="it-IT"/>
              </w:rPr>
              <w:t xml:space="preserve"> </w:t>
            </w:r>
            <w:r w:rsidR="00931182" w:rsidRPr="00931182">
              <w:rPr>
                <w:color w:val="010101"/>
                <w:w w:val="105"/>
                <w:sz w:val="13"/>
                <w:lang w:val="it-IT"/>
              </w:rPr>
              <w:t>affidamento di forniture e servizi relativi alla gestione integrata dello strumentario chirurgico per attività di sala operatoria e ambulatoriale</w:t>
            </w:r>
          </w:p>
          <w:p w:rsidR="00B90F3A" w:rsidRPr="00931182" w:rsidRDefault="00B90F3A" w:rsidP="00B90F3A">
            <w:pPr>
              <w:rPr>
                <w:lang w:val="it-IT"/>
              </w:rPr>
            </w:pPr>
          </w:p>
        </w:tc>
      </w:tr>
      <w:tr w:rsidR="00B90F3A" w:rsidRPr="008B1F18" w:rsidTr="007366DD">
        <w:trPr>
          <w:trHeight w:hRule="exact" w:val="556"/>
        </w:trPr>
        <w:tc>
          <w:tcPr>
            <w:tcW w:w="4516" w:type="dxa"/>
            <w:tcBorders>
              <w:top w:val="single" w:sz="4" w:space="0" w:color="010101"/>
              <w:left w:val="single" w:sz="4" w:space="0" w:color="010101"/>
              <w:bottom w:val="single" w:sz="4" w:space="0" w:color="010101"/>
              <w:right w:val="single" w:sz="4" w:space="0" w:color="010101"/>
            </w:tcBorders>
          </w:tcPr>
          <w:p w:rsidR="00B90F3A" w:rsidRPr="008B1F18" w:rsidRDefault="00B90F3A" w:rsidP="00B90F3A">
            <w:pPr>
              <w:pStyle w:val="TableParagraph"/>
              <w:spacing w:before="116" w:line="158" w:lineRule="exact"/>
              <w:ind w:left="85"/>
              <w:rPr>
                <w:sz w:val="13"/>
                <w:lang w:val="it-IT"/>
              </w:rPr>
            </w:pPr>
            <w:r w:rsidRPr="008B1F18">
              <w:rPr>
                <w:color w:val="010101"/>
                <w:w w:val="105"/>
                <w:sz w:val="13"/>
                <w:lang w:val="it-IT"/>
              </w:rPr>
              <w:t>Numero di riferimento attribuito al fascicolo dall'amministrazione aggiudicatrice o ente aggiudicatore (ove esistente) (</w:t>
            </w:r>
            <w:r w:rsidRPr="008B1F18">
              <w:rPr>
                <w:color w:val="010101"/>
                <w:w w:val="105"/>
                <w:position w:val="7"/>
                <w:sz w:val="8"/>
                <w:lang w:val="it-IT"/>
              </w:rPr>
              <w:t>5</w:t>
            </w:r>
            <w:r w:rsidRPr="008B1F18">
              <w:rPr>
                <w:color w:val="010101"/>
                <w:w w:val="105"/>
                <w:sz w:val="13"/>
                <w:lang w:val="it-IT"/>
              </w:rPr>
              <w:t>):</w:t>
            </w:r>
          </w:p>
        </w:tc>
        <w:tc>
          <w:tcPr>
            <w:tcW w:w="4516" w:type="dxa"/>
            <w:gridSpan w:val="2"/>
            <w:tcBorders>
              <w:top w:val="single" w:sz="4" w:space="0" w:color="010101"/>
              <w:left w:val="single" w:sz="4" w:space="0" w:color="010101"/>
              <w:bottom w:val="single" w:sz="4" w:space="0" w:color="010101"/>
              <w:right w:val="single" w:sz="3" w:space="0" w:color="010101"/>
            </w:tcBorders>
          </w:tcPr>
          <w:p w:rsidR="00B90F3A" w:rsidRPr="008B1F18" w:rsidRDefault="00B90F3A" w:rsidP="00B90F3A">
            <w:pPr>
              <w:rPr>
                <w:lang w:val="it-IT"/>
              </w:rPr>
            </w:pPr>
            <w:r w:rsidRPr="008B1F18">
              <w:rPr>
                <w:lang w:val="it-IT"/>
              </w:rPr>
              <w:t xml:space="preserve"> </w:t>
            </w:r>
            <w:r w:rsidRPr="008B1F18">
              <w:rPr>
                <w:color w:val="010101"/>
                <w:w w:val="105"/>
                <w:sz w:val="13"/>
              </w:rPr>
              <w:t>[  ]</w:t>
            </w:r>
          </w:p>
        </w:tc>
      </w:tr>
      <w:tr w:rsidR="00B90F3A" w:rsidRPr="008B1F18" w:rsidTr="007366DD">
        <w:trPr>
          <w:trHeight w:hRule="exact" w:val="343"/>
        </w:trPr>
        <w:tc>
          <w:tcPr>
            <w:tcW w:w="4516" w:type="dxa"/>
            <w:tcBorders>
              <w:top w:val="single" w:sz="4" w:space="0" w:color="010101"/>
              <w:left w:val="single" w:sz="4" w:space="0" w:color="010101"/>
              <w:right w:val="single" w:sz="4" w:space="0" w:color="010101"/>
            </w:tcBorders>
          </w:tcPr>
          <w:p w:rsidR="00B90F3A" w:rsidRPr="008B1F18" w:rsidRDefault="00B90F3A" w:rsidP="00B90F3A">
            <w:pPr>
              <w:pStyle w:val="TableParagraph"/>
              <w:spacing w:before="121"/>
              <w:ind w:left="85"/>
              <w:rPr>
                <w:sz w:val="13"/>
              </w:rPr>
            </w:pPr>
            <w:r w:rsidRPr="008B1F18">
              <w:rPr>
                <w:w w:val="105"/>
                <w:sz w:val="13"/>
              </w:rPr>
              <w:t>CIG</w:t>
            </w:r>
          </w:p>
        </w:tc>
        <w:tc>
          <w:tcPr>
            <w:tcW w:w="25" w:type="dxa"/>
            <w:tcBorders>
              <w:top w:val="single" w:sz="4" w:space="0" w:color="010101"/>
              <w:left w:val="single" w:sz="4" w:space="0" w:color="010101"/>
            </w:tcBorders>
          </w:tcPr>
          <w:p w:rsidR="00B90F3A" w:rsidRPr="008B1F18" w:rsidRDefault="00B90F3A" w:rsidP="00B90F3A"/>
        </w:tc>
        <w:tc>
          <w:tcPr>
            <w:tcW w:w="4491" w:type="dxa"/>
            <w:vMerge w:val="restart"/>
            <w:tcBorders>
              <w:top w:val="single" w:sz="4" w:space="0" w:color="010101"/>
              <w:right w:val="single" w:sz="3" w:space="0" w:color="010101"/>
            </w:tcBorders>
          </w:tcPr>
          <w:p w:rsidR="00B90F3A" w:rsidRPr="008B1F18" w:rsidRDefault="00B90F3A" w:rsidP="00B90F3A">
            <w:pPr>
              <w:rPr>
                <w:color w:val="010101"/>
                <w:w w:val="105"/>
                <w:sz w:val="13"/>
              </w:rPr>
            </w:pPr>
          </w:p>
          <w:p w:rsidR="00B90F3A" w:rsidRPr="008B1F18" w:rsidRDefault="00B90F3A" w:rsidP="00B90F3A">
            <w:pPr>
              <w:rPr>
                <w:color w:val="010101"/>
                <w:w w:val="105"/>
                <w:sz w:val="13"/>
              </w:rPr>
            </w:pPr>
            <w:r w:rsidRPr="008B1F18">
              <w:rPr>
                <w:color w:val="010101"/>
                <w:w w:val="105"/>
                <w:sz w:val="13"/>
              </w:rPr>
              <w:t>[  ]</w:t>
            </w:r>
            <w:r w:rsidR="00931182" w:rsidRPr="00931182">
              <w:rPr>
                <w:rFonts w:ascii="GillSansMT" w:eastAsiaTheme="minorHAnsi" w:hAnsi="GillSansMT" w:cs="GillSansMT"/>
                <w:sz w:val="24"/>
                <w:szCs w:val="24"/>
                <w:lang w:val="it-IT"/>
              </w:rPr>
              <w:t xml:space="preserve"> </w:t>
            </w:r>
            <w:r w:rsidR="00931182" w:rsidRPr="00931182">
              <w:rPr>
                <w:color w:val="010101"/>
                <w:w w:val="105"/>
                <w:sz w:val="13"/>
                <w:lang w:val="it-IT"/>
              </w:rPr>
              <w:t>6820297F1E</w:t>
            </w:r>
          </w:p>
          <w:p w:rsidR="00B90F3A" w:rsidRPr="008B1F18" w:rsidRDefault="00B90F3A" w:rsidP="00B90F3A">
            <w:pPr>
              <w:rPr>
                <w:color w:val="010101"/>
                <w:w w:val="105"/>
                <w:sz w:val="13"/>
              </w:rPr>
            </w:pPr>
            <w:bookmarkStart w:id="0" w:name="_GoBack"/>
            <w:bookmarkEnd w:id="0"/>
          </w:p>
          <w:p w:rsidR="00B90F3A" w:rsidRPr="008B1F18" w:rsidRDefault="00B90F3A" w:rsidP="00B90F3A">
            <w:pPr>
              <w:rPr>
                <w:color w:val="010101"/>
                <w:w w:val="105"/>
                <w:sz w:val="13"/>
              </w:rPr>
            </w:pPr>
            <w:r w:rsidRPr="008B1F18">
              <w:rPr>
                <w:color w:val="010101"/>
                <w:w w:val="105"/>
                <w:sz w:val="13"/>
              </w:rPr>
              <w:t>[  ]</w:t>
            </w:r>
          </w:p>
          <w:p w:rsidR="00B90F3A" w:rsidRPr="008B1F18" w:rsidRDefault="00B90F3A" w:rsidP="00B90F3A">
            <w:pPr>
              <w:rPr>
                <w:color w:val="010101"/>
                <w:w w:val="105"/>
                <w:sz w:val="13"/>
              </w:rPr>
            </w:pPr>
          </w:p>
          <w:p w:rsidR="00B90F3A" w:rsidRPr="008B1F18" w:rsidRDefault="00B90F3A" w:rsidP="00B90F3A">
            <w:r w:rsidRPr="008B1F18">
              <w:rPr>
                <w:color w:val="010101"/>
                <w:w w:val="105"/>
                <w:sz w:val="13"/>
              </w:rPr>
              <w:t>[  ]</w:t>
            </w:r>
          </w:p>
        </w:tc>
      </w:tr>
      <w:tr w:rsidR="00B90F3A" w:rsidRPr="008B1F18" w:rsidTr="007366DD">
        <w:trPr>
          <w:trHeight w:hRule="exact" w:val="273"/>
        </w:trPr>
        <w:tc>
          <w:tcPr>
            <w:tcW w:w="4516" w:type="dxa"/>
            <w:tcBorders>
              <w:left w:val="single" w:sz="4" w:space="0" w:color="010101"/>
              <w:right w:val="single" w:sz="4" w:space="0" w:color="010101"/>
            </w:tcBorders>
          </w:tcPr>
          <w:p w:rsidR="00B90F3A" w:rsidRPr="008B1F18" w:rsidRDefault="00B90F3A" w:rsidP="00B90F3A">
            <w:pPr>
              <w:pStyle w:val="TableParagraph"/>
              <w:spacing w:before="57"/>
              <w:ind w:left="85"/>
              <w:rPr>
                <w:sz w:val="13"/>
              </w:rPr>
            </w:pPr>
            <w:r w:rsidRPr="008B1F18">
              <w:rPr>
                <w:w w:val="105"/>
                <w:sz w:val="13"/>
              </w:rPr>
              <w:t>CUP (</w:t>
            </w:r>
            <w:proofErr w:type="spellStart"/>
            <w:r w:rsidRPr="008B1F18">
              <w:rPr>
                <w:w w:val="105"/>
                <w:sz w:val="13"/>
              </w:rPr>
              <w:t>ove</w:t>
            </w:r>
            <w:proofErr w:type="spellEnd"/>
            <w:r w:rsidRPr="008B1F18">
              <w:rPr>
                <w:w w:val="105"/>
                <w:sz w:val="13"/>
              </w:rPr>
              <w:t xml:space="preserve"> </w:t>
            </w:r>
            <w:proofErr w:type="spellStart"/>
            <w:r w:rsidRPr="008B1F18">
              <w:rPr>
                <w:w w:val="105"/>
                <w:sz w:val="13"/>
              </w:rPr>
              <w:t>previsto</w:t>
            </w:r>
            <w:proofErr w:type="spellEnd"/>
            <w:r w:rsidRPr="008B1F18">
              <w:rPr>
                <w:w w:val="105"/>
                <w:sz w:val="13"/>
              </w:rPr>
              <w:t>)</w:t>
            </w:r>
          </w:p>
        </w:tc>
        <w:tc>
          <w:tcPr>
            <w:tcW w:w="25" w:type="dxa"/>
            <w:tcBorders>
              <w:left w:val="single" w:sz="4" w:space="0" w:color="010101"/>
            </w:tcBorders>
          </w:tcPr>
          <w:p w:rsidR="00B90F3A" w:rsidRPr="008B1F18" w:rsidRDefault="00B90F3A" w:rsidP="00B90F3A">
            <w:pPr>
              <w:jc w:val="right"/>
            </w:pPr>
          </w:p>
        </w:tc>
        <w:tc>
          <w:tcPr>
            <w:tcW w:w="4491" w:type="dxa"/>
            <w:vMerge/>
            <w:tcBorders>
              <w:right w:val="single" w:sz="3" w:space="0" w:color="010101"/>
            </w:tcBorders>
          </w:tcPr>
          <w:p w:rsidR="00B90F3A" w:rsidRPr="008B1F18" w:rsidRDefault="00B90F3A" w:rsidP="00B90F3A"/>
        </w:tc>
      </w:tr>
      <w:tr w:rsidR="00B90F3A" w:rsidRPr="00931182" w:rsidTr="007366DD">
        <w:trPr>
          <w:trHeight w:hRule="exact" w:val="215"/>
        </w:trPr>
        <w:tc>
          <w:tcPr>
            <w:tcW w:w="4516" w:type="dxa"/>
            <w:tcBorders>
              <w:left w:val="single" w:sz="4" w:space="0" w:color="010101"/>
              <w:right w:val="single" w:sz="4" w:space="0" w:color="010101"/>
            </w:tcBorders>
          </w:tcPr>
          <w:p w:rsidR="00B90F3A" w:rsidRPr="008B1F18" w:rsidRDefault="00B90F3A" w:rsidP="00B90F3A">
            <w:pPr>
              <w:pStyle w:val="TableParagraph"/>
              <w:spacing w:before="56"/>
              <w:ind w:left="85"/>
              <w:rPr>
                <w:sz w:val="13"/>
                <w:lang w:val="it-IT"/>
              </w:rPr>
            </w:pPr>
            <w:r w:rsidRPr="008B1F18">
              <w:rPr>
                <w:w w:val="105"/>
                <w:sz w:val="13"/>
                <w:lang w:val="it-IT"/>
              </w:rPr>
              <w:t>Codice progetto (ove l’appalto sia finanziato o cofinanziato con fondi</w:t>
            </w:r>
          </w:p>
        </w:tc>
        <w:tc>
          <w:tcPr>
            <w:tcW w:w="25" w:type="dxa"/>
            <w:tcBorders>
              <w:left w:val="single" w:sz="4" w:space="0" w:color="010101"/>
            </w:tcBorders>
          </w:tcPr>
          <w:p w:rsidR="00B90F3A" w:rsidRPr="008B1F18" w:rsidRDefault="00B90F3A" w:rsidP="00B90F3A">
            <w:pPr>
              <w:jc w:val="right"/>
              <w:rPr>
                <w:lang w:val="it-IT"/>
              </w:rPr>
            </w:pPr>
          </w:p>
        </w:tc>
        <w:tc>
          <w:tcPr>
            <w:tcW w:w="4491" w:type="dxa"/>
            <w:vMerge/>
            <w:tcBorders>
              <w:right w:val="single" w:sz="3" w:space="0" w:color="010101"/>
            </w:tcBorders>
          </w:tcPr>
          <w:p w:rsidR="00B90F3A" w:rsidRPr="008B1F18" w:rsidRDefault="00B90F3A" w:rsidP="00B90F3A">
            <w:pPr>
              <w:rPr>
                <w:lang w:val="it-IT"/>
              </w:rPr>
            </w:pPr>
          </w:p>
        </w:tc>
      </w:tr>
      <w:tr w:rsidR="00B90F3A" w:rsidRPr="008B1F18" w:rsidTr="007366DD">
        <w:trPr>
          <w:trHeight w:hRule="exact" w:val="273"/>
        </w:trPr>
        <w:tc>
          <w:tcPr>
            <w:tcW w:w="4516" w:type="dxa"/>
            <w:tcBorders>
              <w:left w:val="single" w:sz="4" w:space="0" w:color="010101"/>
              <w:bottom w:val="single" w:sz="4" w:space="0" w:color="010101"/>
              <w:right w:val="single" w:sz="4" w:space="0" w:color="010101"/>
            </w:tcBorders>
          </w:tcPr>
          <w:p w:rsidR="00B90F3A" w:rsidRPr="008B1F18" w:rsidRDefault="00B90F3A">
            <w:pPr>
              <w:pStyle w:val="TableParagraph"/>
              <w:spacing w:line="149" w:lineRule="exact"/>
              <w:ind w:left="85"/>
              <w:rPr>
                <w:sz w:val="13"/>
              </w:rPr>
            </w:pPr>
            <w:proofErr w:type="spellStart"/>
            <w:r w:rsidRPr="008B1F18">
              <w:rPr>
                <w:w w:val="105"/>
                <w:sz w:val="13"/>
              </w:rPr>
              <w:t>europei</w:t>
            </w:r>
            <w:proofErr w:type="spellEnd"/>
            <w:r w:rsidRPr="008B1F18">
              <w:rPr>
                <w:w w:val="105"/>
                <w:sz w:val="13"/>
              </w:rPr>
              <w:t>)</w:t>
            </w:r>
          </w:p>
        </w:tc>
        <w:tc>
          <w:tcPr>
            <w:tcW w:w="25" w:type="dxa"/>
            <w:tcBorders>
              <w:left w:val="single" w:sz="4" w:space="0" w:color="010101"/>
              <w:bottom w:val="single" w:sz="4" w:space="0" w:color="010101"/>
            </w:tcBorders>
          </w:tcPr>
          <w:p w:rsidR="00B90F3A" w:rsidRPr="008B1F18" w:rsidRDefault="00B90F3A" w:rsidP="00B90F3A">
            <w:pPr>
              <w:jc w:val="right"/>
            </w:pPr>
          </w:p>
        </w:tc>
        <w:tc>
          <w:tcPr>
            <w:tcW w:w="4491" w:type="dxa"/>
            <w:vMerge/>
            <w:tcBorders>
              <w:bottom w:val="single" w:sz="4" w:space="0" w:color="010101"/>
              <w:right w:val="single" w:sz="3" w:space="0" w:color="010101"/>
            </w:tcBorders>
          </w:tcPr>
          <w:p w:rsidR="00B90F3A" w:rsidRPr="008B1F18" w:rsidRDefault="00B90F3A"/>
        </w:tc>
      </w:tr>
    </w:tbl>
    <w:p w:rsidR="0091346B" w:rsidRPr="008B1F18" w:rsidRDefault="00DE04C1">
      <w:pPr>
        <w:pStyle w:val="Corpotesto"/>
        <w:spacing w:before="8"/>
        <w:rPr>
          <w:sz w:val="6"/>
        </w:rPr>
      </w:pPr>
      <w:r w:rsidRPr="008B1F18">
        <w:rPr>
          <w:noProof/>
          <w:lang w:val="it-IT" w:eastAsia="it-IT"/>
        </w:rPr>
        <mc:AlternateContent>
          <mc:Choice Requires="wps">
            <w:drawing>
              <wp:anchor distT="0" distB="0" distL="0" distR="0" simplePos="0" relativeHeight="251644928" behindDoc="0" locked="0" layoutInCell="1" allowOverlap="1">
                <wp:simplePos x="0" y="0"/>
                <wp:positionH relativeFrom="page">
                  <wp:posOffset>889635</wp:posOffset>
                </wp:positionH>
                <wp:positionV relativeFrom="paragraph">
                  <wp:posOffset>76835</wp:posOffset>
                </wp:positionV>
                <wp:extent cx="5769610" cy="130810"/>
                <wp:effectExtent l="13335" t="8255" r="8255" b="13335"/>
                <wp:wrapTopAndBottom/>
                <wp:docPr id="1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30810"/>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6" o:spid="_x0000_s1028" type="#_x0000_t202" style="position:absolute;margin-left:70.05pt;margin-top:6.05pt;width:454.3pt;height:10.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" fillcolor="#bfbfbf" strokecolor="#010101" strokeweight=".16936mm">
                <v:textbox inset="0,0,0,0">
                  <w:txbxContent>
                    <w:p w:rsidR="003364FB" w:rsidRPr="00AE2379" w:rsidRDefault="003364FB">
                      <w:pPr>
                        <w:spacing w:before="23"/>
                        <w:ind w:left="106" w:right="88"/>
                        <w:rPr>
                          <w:b/>
                          <w:sz w:val="13"/>
                          <w:lang w:val="it-IT"/>
                        </w:rPr>
                      </w:pPr>
                      <w:r w:rsidRPr="00AE2379">
                        <w:rPr>
                          <w:b/>
                          <w:color w:val="010101"/>
                          <w:w w:val="105"/>
                          <w:sz w:val="13"/>
                          <w:lang w:val="it-IT"/>
                        </w:rPr>
                        <w:t>Tutte le altre informazioni in tutte le sezioni del DGUE devono essere inserite dall'operatore economico</w:t>
                      </w:r>
                    </w:p>
                  </w:txbxContent>
                </v:textbox>
                <w10:wrap type="topAndBottom" anchorx="page"/>
              </v:shape>
            </w:pict>
          </mc:Fallback>
        </mc:AlternateContent>
      </w: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3"/>
        </w:rPr>
      </w:pPr>
      <w:r w:rsidRPr="008B1F18">
        <w:rPr>
          <w:noProof/>
          <w:lang w:val="it-IT" w:eastAsia="it-IT"/>
        </w:rPr>
        <mc:AlternateContent>
          <mc:Choice Requires="wps">
            <w:drawing>
              <wp:anchor distT="0" distB="0" distL="0" distR="0" simplePos="0" relativeHeight="251645952" behindDoc="0" locked="0" layoutInCell="1" allowOverlap="1">
                <wp:simplePos x="0" y="0"/>
                <wp:positionH relativeFrom="page">
                  <wp:posOffset>960120</wp:posOffset>
                </wp:positionH>
                <wp:positionV relativeFrom="paragraph">
                  <wp:posOffset>124460</wp:posOffset>
                </wp:positionV>
                <wp:extent cx="1778635" cy="0"/>
                <wp:effectExtent l="7620" t="6985" r="13970" b="12065"/>
                <wp:wrapTopAndBottom/>
                <wp:docPr id="1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321AB" id="Line 6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XgFgIAACs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" strokecolor="#010101" strokeweight=".6pt">
                <w10:wrap type="topAndBottom" anchorx="page"/>
              </v:line>
            </w:pict>
          </mc:Fallback>
        </mc:AlternateContent>
      </w:r>
    </w:p>
    <w:p w:rsidR="0091346B" w:rsidRPr="008B1F18" w:rsidRDefault="00AE2379" w:rsidP="00A93C94">
      <w:pPr>
        <w:pStyle w:val="Corpotesto"/>
        <w:spacing w:line="276" w:lineRule="auto"/>
        <w:ind w:left="948" w:right="777" w:hanging="276"/>
        <w:rPr>
          <w:sz w:val="13"/>
          <w:szCs w:val="13"/>
          <w:lang w:val="it-IT"/>
        </w:rPr>
      </w:pPr>
      <w:r w:rsidRPr="008B1F18">
        <w:rPr>
          <w:color w:val="010101"/>
          <w:w w:val="105"/>
          <w:position w:val="6"/>
          <w:sz w:val="13"/>
          <w:szCs w:val="13"/>
          <w:lang w:val="it-IT"/>
        </w:rPr>
        <w:t xml:space="preserve">(1) </w:t>
      </w:r>
      <w:r w:rsidRPr="008B1F18">
        <w:rPr>
          <w:color w:val="010101"/>
          <w:w w:val="105"/>
          <w:sz w:val="13"/>
          <w:szCs w:val="13"/>
          <w:lang w:val="it-IT"/>
        </w:rPr>
        <w:t xml:space="preserve">I servizi della Commissione metteranno gratuitamente il servizio DGUE </w:t>
      </w:r>
      <w:r w:rsidRPr="008B1F18">
        <w:rPr>
          <w:w w:val="105"/>
          <w:sz w:val="13"/>
          <w:szCs w:val="13"/>
          <w:lang w:val="it-IT"/>
        </w:rPr>
        <w:t xml:space="preserve">in formato </w:t>
      </w:r>
      <w:r w:rsidRPr="008B1F18">
        <w:rPr>
          <w:color w:val="010101"/>
          <w:w w:val="105"/>
          <w:sz w:val="13"/>
          <w:szCs w:val="13"/>
          <w:lang w:val="it-IT"/>
        </w:rPr>
        <w:t>elettronico a disposizione delle amministrazioni aggiudicatrici, degli enti aggiudicatori, degli operatori economici, dei fornitori di servizi elettronici e di altre parti</w:t>
      </w:r>
      <w:r w:rsidRPr="008B1F18">
        <w:rPr>
          <w:color w:val="010101"/>
          <w:spacing w:val="27"/>
          <w:w w:val="105"/>
          <w:sz w:val="13"/>
          <w:szCs w:val="13"/>
          <w:lang w:val="it-IT"/>
        </w:rPr>
        <w:t xml:space="preserve"> </w:t>
      </w:r>
      <w:r w:rsidRPr="008B1F18">
        <w:rPr>
          <w:color w:val="010101"/>
          <w:w w:val="105"/>
          <w:sz w:val="13"/>
          <w:szCs w:val="13"/>
          <w:lang w:val="it-IT"/>
        </w:rPr>
        <w:t>interessate.</w:t>
      </w:r>
    </w:p>
    <w:p w:rsidR="0091346B" w:rsidRPr="008B1F18" w:rsidRDefault="00AE2379" w:rsidP="00A93C94">
      <w:pPr>
        <w:spacing w:line="276" w:lineRule="auto"/>
        <w:ind w:left="672" w:right="777"/>
        <w:rPr>
          <w:b/>
          <w:sz w:val="13"/>
          <w:szCs w:val="13"/>
          <w:lang w:val="it-IT"/>
        </w:rPr>
      </w:pPr>
      <w:r w:rsidRPr="008B1F18">
        <w:rPr>
          <w:color w:val="010101"/>
          <w:w w:val="105"/>
          <w:position w:val="6"/>
          <w:sz w:val="13"/>
          <w:szCs w:val="13"/>
          <w:lang w:val="it-IT"/>
        </w:rPr>
        <w:t xml:space="preserve">(2) </w:t>
      </w:r>
      <w:r w:rsidRPr="008B1F18">
        <w:rPr>
          <w:color w:val="010101"/>
          <w:w w:val="105"/>
          <w:sz w:val="13"/>
          <w:szCs w:val="13"/>
          <w:lang w:val="it-IT"/>
        </w:rPr>
        <w:t xml:space="preserve">Per le </w:t>
      </w:r>
      <w:r w:rsidRPr="008B1F18">
        <w:rPr>
          <w:b/>
          <w:color w:val="010101"/>
          <w:w w:val="105"/>
          <w:sz w:val="13"/>
          <w:szCs w:val="13"/>
          <w:lang w:val="it-IT"/>
        </w:rPr>
        <w:t xml:space="preserve">amministrazioni aggiudicatrici: </w:t>
      </w:r>
      <w:r w:rsidRPr="008B1F18">
        <w:rPr>
          <w:color w:val="010101"/>
          <w:w w:val="105"/>
          <w:sz w:val="13"/>
          <w:szCs w:val="13"/>
          <w:lang w:val="it-IT"/>
        </w:rPr>
        <w:t xml:space="preserve">un </w:t>
      </w:r>
      <w:r w:rsidRPr="008B1F18">
        <w:rPr>
          <w:b/>
          <w:color w:val="010101"/>
          <w:w w:val="105"/>
          <w:sz w:val="13"/>
          <w:szCs w:val="13"/>
          <w:lang w:val="it-IT"/>
        </w:rPr>
        <w:t xml:space="preserve">avviso di </w:t>
      </w:r>
      <w:proofErr w:type="spellStart"/>
      <w:r w:rsidRPr="008B1F18">
        <w:rPr>
          <w:b/>
          <w:color w:val="010101"/>
          <w:w w:val="105"/>
          <w:sz w:val="13"/>
          <w:szCs w:val="13"/>
          <w:lang w:val="it-IT"/>
        </w:rPr>
        <w:t>preinformazione</w:t>
      </w:r>
      <w:proofErr w:type="spellEnd"/>
      <w:r w:rsidRPr="008B1F18">
        <w:rPr>
          <w:b/>
          <w:color w:val="010101"/>
          <w:w w:val="105"/>
          <w:sz w:val="13"/>
          <w:szCs w:val="13"/>
          <w:lang w:val="it-IT"/>
        </w:rPr>
        <w:t xml:space="preserve"> </w:t>
      </w:r>
      <w:r w:rsidRPr="008B1F18">
        <w:rPr>
          <w:color w:val="010101"/>
          <w:w w:val="105"/>
          <w:sz w:val="13"/>
          <w:szCs w:val="13"/>
          <w:lang w:val="it-IT"/>
        </w:rPr>
        <w:t xml:space="preserve">utilizzato come mezzo per indire la gara oppure un </w:t>
      </w:r>
      <w:r w:rsidRPr="008B1F18">
        <w:rPr>
          <w:b/>
          <w:color w:val="010101"/>
          <w:w w:val="105"/>
          <w:sz w:val="13"/>
          <w:szCs w:val="13"/>
          <w:lang w:val="it-IT"/>
        </w:rPr>
        <w:t>bando di gara</w:t>
      </w:r>
      <w:r w:rsidRPr="008B1F18">
        <w:rPr>
          <w:color w:val="010101"/>
          <w:w w:val="105"/>
          <w:sz w:val="13"/>
          <w:szCs w:val="13"/>
          <w:lang w:val="it-IT"/>
        </w:rPr>
        <w:t xml:space="preserve">. Per gli </w:t>
      </w:r>
      <w:r w:rsidRPr="008B1F18">
        <w:rPr>
          <w:b/>
          <w:color w:val="010101"/>
          <w:w w:val="105"/>
          <w:sz w:val="13"/>
          <w:szCs w:val="13"/>
          <w:lang w:val="it-IT"/>
        </w:rPr>
        <w:t>enti aggiudicatori</w:t>
      </w:r>
      <w:r w:rsidRPr="008B1F18">
        <w:rPr>
          <w:color w:val="010101"/>
          <w:w w:val="105"/>
          <w:sz w:val="13"/>
          <w:szCs w:val="13"/>
          <w:lang w:val="it-IT"/>
        </w:rPr>
        <w:t xml:space="preserve">: un </w:t>
      </w:r>
      <w:r w:rsidRPr="008B1F18">
        <w:rPr>
          <w:b/>
          <w:color w:val="010101"/>
          <w:w w:val="105"/>
          <w:sz w:val="13"/>
          <w:szCs w:val="13"/>
          <w:lang w:val="it-IT"/>
        </w:rPr>
        <w:t xml:space="preserve">avviso periodico indicativo </w:t>
      </w:r>
      <w:r w:rsidRPr="008B1F18">
        <w:rPr>
          <w:color w:val="010101"/>
          <w:w w:val="105"/>
          <w:sz w:val="13"/>
          <w:szCs w:val="13"/>
          <w:lang w:val="it-IT"/>
        </w:rPr>
        <w:t xml:space="preserve">utilizzato come mezzo per indire la gara, un </w:t>
      </w:r>
      <w:r w:rsidRPr="008B1F18">
        <w:rPr>
          <w:b/>
          <w:color w:val="010101"/>
          <w:w w:val="105"/>
          <w:sz w:val="13"/>
          <w:szCs w:val="13"/>
          <w:lang w:val="it-IT"/>
        </w:rPr>
        <w:t xml:space="preserve">bando di gara </w:t>
      </w:r>
      <w:r w:rsidRPr="008B1F18">
        <w:rPr>
          <w:color w:val="010101"/>
          <w:w w:val="105"/>
          <w:sz w:val="13"/>
          <w:szCs w:val="13"/>
          <w:lang w:val="it-IT"/>
        </w:rPr>
        <w:t xml:space="preserve">o un </w:t>
      </w:r>
      <w:r w:rsidRPr="008B1F18">
        <w:rPr>
          <w:b/>
          <w:color w:val="010101"/>
          <w:w w:val="105"/>
          <w:sz w:val="13"/>
          <w:szCs w:val="13"/>
          <w:lang w:val="it-IT"/>
        </w:rPr>
        <w:t>avviso sull'esistenza di un sistema di qualificazione.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(3) </w:t>
      </w:r>
      <w:r w:rsidRPr="008B1F18">
        <w:rPr>
          <w:color w:val="010101"/>
          <w:w w:val="105"/>
          <w:sz w:val="13"/>
          <w:szCs w:val="13"/>
          <w:lang w:val="it-IT"/>
        </w:rPr>
        <w:t>Le informazioni devono essere copiate dalla sezione I, punto I.1 del pertinente avviso o bando. In caso di appalto congiunto indicare le generalità di tutti i committenti.</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6"/>
          <w:sz w:val="13"/>
          <w:szCs w:val="13"/>
          <w:lang w:val="it-IT"/>
        </w:rPr>
        <w:t xml:space="preserve">(4) </w:t>
      </w:r>
      <w:r w:rsidRPr="008B1F18">
        <w:rPr>
          <w:color w:val="010101"/>
          <w:w w:val="105"/>
          <w:sz w:val="13"/>
          <w:szCs w:val="13"/>
          <w:lang w:val="it-IT"/>
        </w:rPr>
        <w:t>Cfr. punti II.1.1. e II.1.3. dell'avviso o bando pertinente.</w:t>
      </w:r>
    </w:p>
    <w:p w:rsidR="0091346B" w:rsidRPr="008B1F18" w:rsidRDefault="00AE2379" w:rsidP="00A93C94">
      <w:pPr>
        <w:pStyle w:val="Corpotesto"/>
        <w:spacing w:line="276" w:lineRule="auto"/>
        <w:ind w:left="672"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5</w:t>
      </w:r>
      <w:r w:rsidRPr="008B1F18">
        <w:rPr>
          <w:color w:val="010101"/>
          <w:w w:val="105"/>
          <w:position w:val="5"/>
          <w:sz w:val="13"/>
          <w:szCs w:val="13"/>
          <w:lang w:val="it-IT"/>
        </w:rPr>
        <w:t xml:space="preserve">) </w:t>
      </w:r>
      <w:r w:rsidRPr="008B1F18">
        <w:rPr>
          <w:color w:val="010101"/>
          <w:w w:val="105"/>
          <w:sz w:val="13"/>
          <w:szCs w:val="13"/>
          <w:lang w:val="it-IT"/>
        </w:rPr>
        <w:t>Cfr. punto II.1.1. dell'avviso o bando pertinente.</w:t>
      </w:r>
    </w:p>
    <w:p w:rsidR="0091346B" w:rsidRPr="008B1F18" w:rsidRDefault="0091346B">
      <w:pPr>
        <w:spacing w:line="146" w:lineRule="exact"/>
        <w:rPr>
          <w:lang w:val="it-IT"/>
        </w:rPr>
        <w:sectPr w:rsidR="0091346B" w:rsidRPr="008B1F18" w:rsidSect="00604D24">
          <w:headerReference w:type="default" r:id="rId10"/>
          <w:type w:val="continuous"/>
          <w:pgSz w:w="11900" w:h="16840"/>
          <w:pgMar w:top="709" w:right="760" w:bottom="1540" w:left="840" w:header="568" w:footer="566" w:gutter="0"/>
          <w:pgNumType w:start="85"/>
          <w:cols w:space="720"/>
          <w:titlePg/>
          <w:docGrid w:linePitch="299"/>
        </w:sectPr>
      </w:pPr>
    </w:p>
    <w:p w:rsidR="0091346B" w:rsidRPr="008B1F18" w:rsidRDefault="00AE2379">
      <w:pPr>
        <w:pStyle w:val="Titolo2"/>
        <w:spacing w:before="82"/>
        <w:ind w:left="3347"/>
        <w:rPr>
          <w:rFonts w:ascii="Arial" w:hAnsi="Arial" w:cs="Arial"/>
          <w:lang w:val="it-IT"/>
        </w:rPr>
      </w:pPr>
      <w:r w:rsidRPr="008B1F18">
        <w:rPr>
          <w:rFonts w:ascii="Arial" w:hAnsi="Arial" w:cs="Arial"/>
          <w:color w:val="010101"/>
          <w:w w:val="105"/>
          <w:lang w:val="it-IT"/>
        </w:rPr>
        <w:lastRenderedPageBreak/>
        <w:t>Parte II: Informazioni sull'operatore economico</w:t>
      </w:r>
    </w:p>
    <w:p w:rsidR="0091346B" w:rsidRPr="008B1F18" w:rsidRDefault="0091346B">
      <w:pPr>
        <w:pStyle w:val="Corpotesto"/>
        <w:rPr>
          <w:b/>
          <w:sz w:val="18"/>
          <w:lang w:val="it-IT"/>
        </w:rPr>
      </w:pPr>
    </w:p>
    <w:p w:rsidR="0091346B" w:rsidRPr="008B1F18" w:rsidRDefault="00AE2379">
      <w:pPr>
        <w:pStyle w:val="Titolo4"/>
        <w:spacing w:before="149"/>
        <w:ind w:left="3256"/>
        <w:rPr>
          <w:lang w:val="it-IT"/>
        </w:rPr>
      </w:pPr>
      <w:r w:rsidRPr="008B1F18">
        <w:rPr>
          <w:color w:val="010101"/>
          <w:w w:val="105"/>
          <w:lang w:val="it-IT"/>
        </w:rPr>
        <w:t>A: INFORMAZIONI SULL'OPERATORE ECONOMICO</w:t>
      </w:r>
    </w:p>
    <w:p w:rsidR="0091346B" w:rsidRPr="008B1F18" w:rsidRDefault="0091346B">
      <w:pPr>
        <w:pStyle w:val="Corpotesto"/>
        <w:spacing w:before="8"/>
        <w:rPr>
          <w:sz w:val="10"/>
          <w:lang w:val="it-IT"/>
        </w:rPr>
      </w:pPr>
    </w:p>
    <w:tbl>
      <w:tblPr>
        <w:tblW w:w="0" w:type="auto"/>
        <w:tblInd w:w="59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1"/>
        <w:gridCol w:w="3502"/>
      </w:tblGrid>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120"/>
              <w:ind w:left="85"/>
              <w:rPr>
                <w:b/>
                <w:sz w:val="13"/>
              </w:rPr>
            </w:pPr>
            <w:proofErr w:type="spellStart"/>
            <w:r w:rsidRPr="008B1F18">
              <w:rPr>
                <w:b/>
                <w:color w:val="010101"/>
                <w:w w:val="105"/>
                <w:sz w:val="13"/>
              </w:rPr>
              <w:t>Dati</w:t>
            </w:r>
            <w:proofErr w:type="spellEnd"/>
            <w:r w:rsidRPr="008B1F18">
              <w:rPr>
                <w:b/>
                <w:color w:val="010101"/>
                <w:w w:val="105"/>
                <w:sz w:val="13"/>
              </w:rPr>
              <w:t xml:space="preserve"> </w:t>
            </w:r>
            <w:proofErr w:type="spellStart"/>
            <w:r w:rsidRPr="008B1F18">
              <w:rPr>
                <w:b/>
                <w:color w:val="010101"/>
                <w:w w:val="105"/>
                <w:sz w:val="13"/>
              </w:rPr>
              <w:t>identificativi</w:t>
            </w:r>
            <w:proofErr w:type="spellEnd"/>
          </w:p>
        </w:tc>
        <w:tc>
          <w:tcPr>
            <w:tcW w:w="3502" w:type="dxa"/>
            <w:tcBorders>
              <w:top w:val="single" w:sz="3" w:space="0" w:color="010101"/>
              <w:right w:val="single" w:sz="3" w:space="0" w:color="010101"/>
            </w:tcBorders>
          </w:tcPr>
          <w:p w:rsidR="0091346B" w:rsidRPr="008B1F18" w:rsidRDefault="00AE2379">
            <w:pPr>
              <w:pStyle w:val="TableParagraph"/>
              <w:spacing w:before="120"/>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401"/>
        </w:trPr>
        <w:tc>
          <w:tcPr>
            <w:tcW w:w="5581" w:type="dxa"/>
          </w:tcPr>
          <w:p w:rsidR="0091346B" w:rsidRPr="008B1F18" w:rsidRDefault="00AE2379">
            <w:pPr>
              <w:pStyle w:val="TableParagraph"/>
              <w:spacing w:before="121"/>
              <w:ind w:left="85"/>
              <w:rPr>
                <w:sz w:val="13"/>
              </w:rPr>
            </w:pPr>
            <w:r w:rsidRPr="008B1F18">
              <w:rPr>
                <w:color w:val="010101"/>
                <w:w w:val="105"/>
                <w:sz w:val="13"/>
              </w:rPr>
              <w:t>Nome:</w:t>
            </w:r>
          </w:p>
        </w:tc>
        <w:tc>
          <w:tcPr>
            <w:tcW w:w="3502" w:type="dxa"/>
            <w:tcBorders>
              <w:right w:val="single" w:sz="3" w:space="0" w:color="010101"/>
            </w:tcBorders>
          </w:tcPr>
          <w:p w:rsidR="0091346B" w:rsidRPr="008B1F18" w:rsidRDefault="00AE2379">
            <w:pPr>
              <w:pStyle w:val="TableParagraph"/>
              <w:spacing w:before="121"/>
              <w:ind w:left="85" w:right="188"/>
              <w:rPr>
                <w:sz w:val="13"/>
              </w:rPr>
            </w:pPr>
            <w:r w:rsidRPr="008B1F18">
              <w:rPr>
                <w:color w:val="010101"/>
                <w:w w:val="105"/>
                <w:sz w:val="13"/>
              </w:rPr>
              <w:t>[  ]</w:t>
            </w:r>
          </w:p>
        </w:tc>
      </w:tr>
      <w:tr w:rsidR="0091346B" w:rsidRPr="008B1F18">
        <w:trPr>
          <w:trHeight w:hRule="exact" w:val="341"/>
        </w:trPr>
        <w:tc>
          <w:tcPr>
            <w:tcW w:w="5581" w:type="dxa"/>
            <w:tcBorders>
              <w:bottom w:val="nil"/>
            </w:tcBorders>
          </w:tcPr>
          <w:p w:rsidR="0091346B" w:rsidRPr="008B1F18" w:rsidRDefault="00AE2379">
            <w:pPr>
              <w:pStyle w:val="TableParagraph"/>
              <w:spacing w:before="120"/>
              <w:ind w:left="85"/>
              <w:rPr>
                <w:sz w:val="13"/>
              </w:rPr>
            </w:pPr>
            <w:r w:rsidRPr="008B1F18">
              <w:rPr>
                <w:color w:val="010101"/>
                <w:w w:val="105"/>
                <w:sz w:val="13"/>
              </w:rPr>
              <w:t xml:space="preserve">Partita IVA, se </w:t>
            </w:r>
            <w:proofErr w:type="spellStart"/>
            <w:r w:rsidRPr="008B1F18">
              <w:rPr>
                <w:color w:val="010101"/>
                <w:w w:val="105"/>
                <w:sz w:val="13"/>
              </w:rPr>
              <w:t>applicabile</w:t>
            </w:r>
            <w:proofErr w:type="spellEnd"/>
            <w:r w:rsidRPr="008B1F18">
              <w:rPr>
                <w:color w:val="010101"/>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w:t>
            </w:r>
          </w:p>
        </w:tc>
      </w:tr>
      <w:tr w:rsidR="0091346B" w:rsidRPr="008B1F18">
        <w:trPr>
          <w:trHeight w:hRule="exact" w:val="215"/>
        </w:trPr>
        <w:tc>
          <w:tcPr>
            <w:tcW w:w="5581" w:type="dxa"/>
            <w:tcBorders>
              <w:top w:val="nil"/>
              <w:bottom w:val="nil"/>
            </w:tcBorders>
          </w:tcPr>
          <w:p w:rsidR="0091346B" w:rsidRPr="008B1F18" w:rsidRDefault="00AE2379">
            <w:pPr>
              <w:pStyle w:val="TableParagraph"/>
              <w:spacing w:before="56"/>
              <w:ind w:left="85"/>
              <w:rPr>
                <w:sz w:val="13"/>
                <w:lang w:val="it-IT"/>
              </w:rPr>
            </w:pPr>
            <w:r w:rsidRPr="008B1F18">
              <w:rPr>
                <w:color w:val="010101"/>
                <w:w w:val="105"/>
                <w:sz w:val="13"/>
                <w:lang w:val="it-IT"/>
              </w:rPr>
              <w:t>Se non è applicabile un numero di partita IVA indicare un altro numero di identificazione</w:t>
            </w:r>
          </w:p>
        </w:tc>
        <w:tc>
          <w:tcPr>
            <w:tcW w:w="3502" w:type="dxa"/>
            <w:tcBorders>
              <w:top w:val="nil"/>
              <w:bottom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  ]</w:t>
            </w:r>
          </w:p>
        </w:tc>
      </w:tr>
      <w:tr w:rsidR="0091346B" w:rsidRPr="00931182">
        <w:trPr>
          <w:trHeight w:hRule="exact" w:val="273"/>
        </w:trPr>
        <w:tc>
          <w:tcPr>
            <w:tcW w:w="5581" w:type="dxa"/>
            <w:tcBorders>
              <w:top w:val="nil"/>
            </w:tcBorders>
          </w:tcPr>
          <w:p w:rsidR="0091346B" w:rsidRPr="008B1F18" w:rsidRDefault="00AE2379">
            <w:pPr>
              <w:pStyle w:val="TableParagraph"/>
              <w:spacing w:line="149" w:lineRule="exact"/>
              <w:ind w:left="85"/>
              <w:rPr>
                <w:sz w:val="13"/>
                <w:lang w:val="it-IT"/>
              </w:rPr>
            </w:pPr>
            <w:r w:rsidRPr="008B1F18">
              <w:rPr>
                <w:color w:val="010101"/>
                <w:w w:val="105"/>
                <w:sz w:val="13"/>
                <w:lang w:val="it-IT"/>
              </w:rPr>
              <w:t>nazionale, se richiesto e applicabile</w:t>
            </w:r>
          </w:p>
        </w:tc>
        <w:tc>
          <w:tcPr>
            <w:tcW w:w="3502" w:type="dxa"/>
            <w:tcBorders>
              <w:top w:val="nil"/>
              <w:right w:val="single" w:sz="3" w:space="0" w:color="010101"/>
            </w:tcBorders>
          </w:tcPr>
          <w:p w:rsidR="0091346B" w:rsidRPr="008B1F18" w:rsidRDefault="0091346B">
            <w:pPr>
              <w:rPr>
                <w:lang w:val="it-IT"/>
              </w:rPr>
            </w:pPr>
          </w:p>
        </w:tc>
      </w:tr>
      <w:tr w:rsidR="0091346B" w:rsidRPr="008B1F18">
        <w:trPr>
          <w:trHeight w:hRule="exact" w:val="400"/>
        </w:trPr>
        <w:tc>
          <w:tcPr>
            <w:tcW w:w="5581" w:type="dxa"/>
          </w:tcPr>
          <w:p w:rsidR="0091346B" w:rsidRPr="008B1F18" w:rsidRDefault="00AE2379">
            <w:pPr>
              <w:pStyle w:val="TableParagraph"/>
              <w:spacing w:before="120"/>
              <w:ind w:left="85"/>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3502" w:type="dxa"/>
            <w:tcBorders>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342"/>
        </w:trPr>
        <w:tc>
          <w:tcPr>
            <w:tcW w:w="5581" w:type="dxa"/>
            <w:tcBorders>
              <w:bottom w:val="nil"/>
            </w:tcBorders>
          </w:tcPr>
          <w:p w:rsidR="0091346B" w:rsidRPr="008B1F18" w:rsidRDefault="00AE2379">
            <w:pPr>
              <w:pStyle w:val="TableParagraph"/>
              <w:spacing w:before="97"/>
              <w:ind w:left="85"/>
              <w:rPr>
                <w:sz w:val="13"/>
              </w:rPr>
            </w:pPr>
            <w:proofErr w:type="spellStart"/>
            <w:r w:rsidRPr="008B1F18">
              <w:rPr>
                <w:w w:val="105"/>
                <w:sz w:val="13"/>
              </w:rPr>
              <w:t>Persone</w:t>
            </w:r>
            <w:proofErr w:type="spellEnd"/>
            <w:r w:rsidRPr="008B1F18">
              <w:rPr>
                <w:w w:val="105"/>
                <w:sz w:val="13"/>
              </w:rPr>
              <w:t xml:space="preserve"> di </w:t>
            </w:r>
            <w:proofErr w:type="spellStart"/>
            <w:r w:rsidRPr="008B1F18">
              <w:rPr>
                <w:w w:val="105"/>
                <w:sz w:val="13"/>
              </w:rPr>
              <w:t>contatto</w:t>
            </w:r>
            <w:proofErr w:type="spellEnd"/>
            <w:r w:rsidRPr="008B1F18">
              <w:rPr>
                <w:w w:val="105"/>
                <w:sz w:val="13"/>
              </w:rPr>
              <w:t xml:space="preserve"> (</w:t>
            </w:r>
            <w:r w:rsidRPr="008B1F18">
              <w:rPr>
                <w:w w:val="105"/>
                <w:position w:val="7"/>
                <w:sz w:val="8"/>
              </w:rPr>
              <w:t>6</w:t>
            </w:r>
            <w:r w:rsidRPr="008B1F18">
              <w:rPr>
                <w:w w:val="105"/>
                <w:sz w:val="13"/>
              </w:rPr>
              <w:t>):</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w:t>
            </w:r>
          </w:p>
        </w:tc>
      </w:tr>
      <w:tr w:rsidR="0091346B" w:rsidRPr="008B1F18">
        <w:trPr>
          <w:trHeight w:hRule="exact" w:val="274"/>
        </w:trPr>
        <w:tc>
          <w:tcPr>
            <w:tcW w:w="5581" w:type="dxa"/>
            <w:tcBorders>
              <w:top w:val="nil"/>
              <w:bottom w:val="nil"/>
            </w:tcBorders>
          </w:tcPr>
          <w:p w:rsidR="0091346B" w:rsidRPr="008B1F18" w:rsidRDefault="00AE2379">
            <w:pPr>
              <w:pStyle w:val="TableParagraph"/>
              <w:spacing w:before="57"/>
              <w:ind w:left="85"/>
              <w:rPr>
                <w:sz w:val="13"/>
              </w:rPr>
            </w:pPr>
            <w:proofErr w:type="spellStart"/>
            <w:r w:rsidRPr="008B1F18">
              <w:rPr>
                <w:w w:val="105"/>
                <w:sz w:val="13"/>
              </w:rPr>
              <w:t>Telefono</w:t>
            </w:r>
            <w:proofErr w:type="spellEnd"/>
            <w:r w:rsidRPr="008B1F18">
              <w:rPr>
                <w:w w:val="105"/>
                <w:sz w:val="13"/>
              </w:rPr>
              <w:t>:</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273"/>
        </w:trPr>
        <w:tc>
          <w:tcPr>
            <w:tcW w:w="5581" w:type="dxa"/>
            <w:tcBorders>
              <w:top w:val="nil"/>
              <w:bottom w:val="nil"/>
            </w:tcBorders>
          </w:tcPr>
          <w:p w:rsidR="0091346B" w:rsidRPr="008B1F18" w:rsidRDefault="00AE2379">
            <w:pPr>
              <w:pStyle w:val="TableParagraph"/>
              <w:spacing w:before="57"/>
              <w:ind w:left="85"/>
              <w:rPr>
                <w:sz w:val="13"/>
              </w:rPr>
            </w:pPr>
            <w:r w:rsidRPr="008B1F18">
              <w:rPr>
                <w:w w:val="105"/>
                <w:sz w:val="13"/>
              </w:rPr>
              <w:t>PEC o e-mail:</w:t>
            </w:r>
          </w:p>
        </w:tc>
        <w:tc>
          <w:tcPr>
            <w:tcW w:w="3502" w:type="dxa"/>
            <w:tcBorders>
              <w:top w:val="nil"/>
              <w:bottom w:val="nil"/>
              <w:right w:val="single" w:sz="3" w:space="0" w:color="010101"/>
            </w:tcBorders>
          </w:tcPr>
          <w:p w:rsidR="0091346B" w:rsidRPr="008B1F18" w:rsidRDefault="00AE2379">
            <w:pPr>
              <w:pStyle w:val="TableParagraph"/>
              <w:spacing w:before="57"/>
              <w:ind w:left="85" w:right="188"/>
              <w:rPr>
                <w:sz w:val="13"/>
              </w:rPr>
            </w:pPr>
            <w:r w:rsidRPr="008B1F18">
              <w:rPr>
                <w:color w:val="010101"/>
                <w:w w:val="105"/>
                <w:sz w:val="13"/>
              </w:rPr>
              <w:t>[……………]</w:t>
            </w:r>
          </w:p>
        </w:tc>
      </w:tr>
      <w:tr w:rsidR="0091346B" w:rsidRPr="008B1F18">
        <w:trPr>
          <w:trHeight w:hRule="exact" w:val="331"/>
        </w:trPr>
        <w:tc>
          <w:tcPr>
            <w:tcW w:w="5581" w:type="dxa"/>
            <w:tcBorders>
              <w:top w:val="nil"/>
            </w:tcBorders>
          </w:tcPr>
          <w:p w:rsidR="0091346B" w:rsidRPr="008B1F18" w:rsidRDefault="00AE2379">
            <w:pPr>
              <w:pStyle w:val="TableParagraph"/>
              <w:spacing w:before="56"/>
              <w:ind w:left="85"/>
              <w:rPr>
                <w:sz w:val="13"/>
                <w:lang w:val="it-IT"/>
              </w:rPr>
            </w:pPr>
            <w:r w:rsidRPr="008B1F18">
              <w:rPr>
                <w:w w:val="105"/>
                <w:sz w:val="13"/>
                <w:lang w:val="it-IT"/>
              </w:rPr>
              <w:t>(indirizzo Internet o sito web) (</w:t>
            </w:r>
            <w:r w:rsidRPr="008B1F18">
              <w:rPr>
                <w:i/>
                <w:w w:val="105"/>
                <w:sz w:val="13"/>
                <w:lang w:val="it-IT"/>
              </w:rPr>
              <w:t>ove esistente</w:t>
            </w:r>
            <w:r w:rsidRPr="008B1F18">
              <w:rPr>
                <w:w w:val="105"/>
                <w:sz w:val="13"/>
                <w:lang w:val="it-IT"/>
              </w:rPr>
              <w:t>):</w:t>
            </w:r>
          </w:p>
        </w:tc>
        <w:tc>
          <w:tcPr>
            <w:tcW w:w="3502" w:type="dxa"/>
            <w:tcBorders>
              <w:top w:val="nil"/>
              <w:right w:val="single" w:sz="3" w:space="0" w:color="010101"/>
            </w:tcBorders>
          </w:tcPr>
          <w:p w:rsidR="0091346B" w:rsidRPr="008B1F18" w:rsidRDefault="00AE2379">
            <w:pPr>
              <w:pStyle w:val="TableParagraph"/>
              <w:spacing w:before="56"/>
              <w:ind w:left="85" w:right="188"/>
              <w:rPr>
                <w:sz w:val="13"/>
              </w:rPr>
            </w:pPr>
            <w:r w:rsidRPr="008B1F18">
              <w:rPr>
                <w:color w:val="010101"/>
                <w:w w:val="105"/>
                <w:sz w:val="13"/>
              </w:rPr>
              <w:t>[……………]</w:t>
            </w:r>
          </w:p>
        </w:tc>
      </w:tr>
      <w:tr w:rsidR="0091346B" w:rsidRPr="008B1F18">
        <w:trPr>
          <w:trHeight w:hRule="exact" w:val="400"/>
        </w:trPr>
        <w:tc>
          <w:tcPr>
            <w:tcW w:w="5581" w:type="dxa"/>
            <w:tcBorders>
              <w:bottom w:val="single" w:sz="3" w:space="0" w:color="010101"/>
            </w:tcBorders>
          </w:tcPr>
          <w:p w:rsidR="0091346B" w:rsidRPr="008B1F18" w:rsidRDefault="00AE2379">
            <w:pPr>
              <w:pStyle w:val="TableParagraph"/>
              <w:spacing w:before="119"/>
              <w:ind w:left="85"/>
              <w:rPr>
                <w:b/>
                <w:sz w:val="13"/>
              </w:rPr>
            </w:pPr>
            <w:proofErr w:type="spellStart"/>
            <w:r w:rsidRPr="008B1F18">
              <w:rPr>
                <w:b/>
                <w:color w:val="010101"/>
                <w:w w:val="105"/>
                <w:sz w:val="13"/>
              </w:rPr>
              <w:t>Informazioni</w:t>
            </w:r>
            <w:proofErr w:type="spellEnd"/>
            <w:r w:rsidRPr="008B1F18">
              <w:rPr>
                <w:b/>
                <w:color w:val="010101"/>
                <w:w w:val="105"/>
                <w:sz w:val="13"/>
              </w:rPr>
              <w:t xml:space="preserve"> </w:t>
            </w:r>
            <w:proofErr w:type="spellStart"/>
            <w:r w:rsidRPr="008B1F18">
              <w:rPr>
                <w:b/>
                <w:color w:val="010101"/>
                <w:w w:val="105"/>
                <w:sz w:val="13"/>
              </w:rPr>
              <w:t>generali</w:t>
            </w:r>
            <w:proofErr w:type="spellEnd"/>
            <w:r w:rsidRPr="008B1F18">
              <w:rPr>
                <w:b/>
                <w:color w:val="010101"/>
                <w:w w:val="105"/>
                <w:sz w:val="13"/>
              </w:rPr>
              <w:t>:</w:t>
            </w:r>
          </w:p>
        </w:tc>
        <w:tc>
          <w:tcPr>
            <w:tcW w:w="3502" w:type="dxa"/>
            <w:tcBorders>
              <w:bottom w:val="single" w:sz="3" w:space="0" w:color="010101"/>
              <w:right w:val="single" w:sz="3" w:space="0" w:color="010101"/>
            </w:tcBorders>
          </w:tcPr>
          <w:p w:rsidR="0091346B" w:rsidRPr="008B1F18" w:rsidRDefault="00AE2379">
            <w:pPr>
              <w:pStyle w:val="TableParagraph"/>
              <w:spacing w:before="119"/>
              <w:ind w:left="85" w:right="188"/>
              <w:rPr>
                <w:b/>
                <w:sz w:val="13"/>
              </w:rPr>
            </w:pPr>
            <w:proofErr w:type="spellStart"/>
            <w:r w:rsidRPr="008B1F18">
              <w:rPr>
                <w:b/>
                <w:color w:val="010101"/>
                <w:w w:val="105"/>
                <w:sz w:val="13"/>
              </w:rPr>
              <w:t>Risposta</w:t>
            </w:r>
            <w:proofErr w:type="spellEnd"/>
            <w:r w:rsidRPr="008B1F18">
              <w:rPr>
                <w:b/>
                <w:color w:val="010101"/>
                <w:w w:val="105"/>
                <w:sz w:val="13"/>
              </w:rPr>
              <w:t>:</w:t>
            </w:r>
          </w:p>
        </w:tc>
      </w:tr>
      <w:tr w:rsidR="0091346B" w:rsidRPr="008B1F18">
        <w:trPr>
          <w:trHeight w:hRule="exact" w:val="399"/>
        </w:trPr>
        <w:tc>
          <w:tcPr>
            <w:tcW w:w="5581" w:type="dxa"/>
            <w:tcBorders>
              <w:top w:val="single" w:sz="3" w:space="0" w:color="010101"/>
            </w:tcBorders>
          </w:tcPr>
          <w:p w:rsidR="0091346B" w:rsidRPr="008B1F18" w:rsidRDefault="00AE2379">
            <w:pPr>
              <w:pStyle w:val="TableParagraph"/>
              <w:spacing w:before="98"/>
              <w:ind w:left="85"/>
              <w:rPr>
                <w:sz w:val="13"/>
                <w:lang w:val="it-IT"/>
              </w:rPr>
            </w:pPr>
            <w:r w:rsidRPr="008B1F18">
              <w:rPr>
                <w:color w:val="010101"/>
                <w:w w:val="105"/>
                <w:sz w:val="13"/>
                <w:lang w:val="it-IT"/>
              </w:rPr>
              <w:t xml:space="preserve">L'operatore economico è una </w:t>
            </w:r>
            <w:proofErr w:type="spellStart"/>
            <w:r w:rsidRPr="008B1F18">
              <w:rPr>
                <w:color w:val="010101"/>
                <w:w w:val="105"/>
                <w:sz w:val="13"/>
                <w:lang w:val="it-IT"/>
              </w:rPr>
              <w:t>microimpresa</w:t>
            </w:r>
            <w:proofErr w:type="spellEnd"/>
            <w:r w:rsidRPr="008B1F18">
              <w:rPr>
                <w:color w:val="010101"/>
                <w:w w:val="105"/>
                <w:sz w:val="13"/>
                <w:lang w:val="it-IT"/>
              </w:rPr>
              <w:t>, oppure un'impresa piccola o media (</w:t>
            </w:r>
            <w:r w:rsidRPr="008B1F18">
              <w:rPr>
                <w:color w:val="010101"/>
                <w:w w:val="105"/>
                <w:position w:val="7"/>
                <w:sz w:val="8"/>
                <w:lang w:val="it-IT"/>
              </w:rPr>
              <w:t>7</w:t>
            </w:r>
            <w:r w:rsidRPr="008B1F18">
              <w:rPr>
                <w:color w:val="010101"/>
                <w:w w:val="105"/>
                <w:sz w:val="13"/>
                <w:lang w:val="it-IT"/>
              </w:rPr>
              <w:t>)?</w:t>
            </w:r>
          </w:p>
        </w:tc>
        <w:tc>
          <w:tcPr>
            <w:tcW w:w="3502" w:type="dxa"/>
            <w:tcBorders>
              <w:top w:val="single" w:sz="3" w:space="0" w:color="010101"/>
              <w:right w:val="single" w:sz="3" w:space="0" w:color="010101"/>
            </w:tcBorders>
          </w:tcPr>
          <w:p w:rsidR="0091346B" w:rsidRPr="008B1F18" w:rsidRDefault="00AE2379">
            <w:pPr>
              <w:pStyle w:val="TableParagraph"/>
              <w:spacing w:before="122"/>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41"/>
        </w:trPr>
        <w:tc>
          <w:tcPr>
            <w:tcW w:w="5581" w:type="dxa"/>
            <w:tcBorders>
              <w:bottom w:val="nil"/>
            </w:tcBorders>
          </w:tcPr>
          <w:p w:rsidR="0091346B" w:rsidRPr="008B1F18" w:rsidRDefault="00AE2379">
            <w:pPr>
              <w:pStyle w:val="TableParagraph"/>
              <w:spacing w:before="115" w:line="158" w:lineRule="exact"/>
              <w:ind w:left="85"/>
              <w:rPr>
                <w:sz w:val="13"/>
                <w:lang w:val="it-IT"/>
              </w:rPr>
            </w:pPr>
            <w:r w:rsidRPr="008B1F18">
              <w:rPr>
                <w:b/>
                <w:w w:val="105"/>
                <w:sz w:val="13"/>
                <w:lang w:val="it-IT"/>
              </w:rPr>
              <w:t xml:space="preserve">Solo se l'appalto è riservato </w:t>
            </w:r>
            <w:r w:rsidRPr="008B1F18">
              <w:rPr>
                <w:w w:val="105"/>
                <w:sz w:val="13"/>
                <w:lang w:val="it-IT"/>
              </w:rPr>
              <w:t>(</w:t>
            </w:r>
            <w:r w:rsidRPr="008B1F18">
              <w:rPr>
                <w:w w:val="105"/>
                <w:position w:val="7"/>
                <w:sz w:val="8"/>
                <w:lang w:val="it-IT"/>
              </w:rPr>
              <w:t>8</w:t>
            </w:r>
            <w:r w:rsidRPr="008B1F18">
              <w:rPr>
                <w:w w:val="105"/>
                <w:sz w:val="13"/>
                <w:lang w:val="it-IT"/>
              </w:rPr>
              <w:t>)</w:t>
            </w:r>
            <w:r w:rsidRPr="008B1F18">
              <w:rPr>
                <w:b/>
                <w:w w:val="105"/>
                <w:sz w:val="13"/>
                <w:lang w:val="it-IT"/>
              </w:rPr>
              <w:t xml:space="preserve">: </w:t>
            </w:r>
            <w:r w:rsidRPr="008B1F18">
              <w:rPr>
                <w:w w:val="105"/>
                <w:sz w:val="13"/>
                <w:lang w:val="it-IT"/>
              </w:rPr>
              <w:t>l'operatore economico è un laboratorio protetto, un' "impresa sociale" (</w:t>
            </w:r>
            <w:r w:rsidRPr="008B1F18">
              <w:rPr>
                <w:w w:val="105"/>
                <w:position w:val="7"/>
                <w:sz w:val="8"/>
                <w:lang w:val="it-IT"/>
              </w:rPr>
              <w:t>9</w:t>
            </w:r>
            <w:r w:rsidRPr="008B1F18">
              <w:rPr>
                <w:w w:val="105"/>
                <w:sz w:val="13"/>
                <w:lang w:val="it-IT"/>
              </w:rPr>
              <w:t>) o provvede all'esecuzione del contratto nel contesto di programmi di</w:t>
            </w:r>
          </w:p>
        </w:tc>
        <w:tc>
          <w:tcPr>
            <w:tcW w:w="3502" w:type="dxa"/>
            <w:tcBorders>
              <w:bottom w:val="nil"/>
              <w:right w:val="single" w:sz="3" w:space="0" w:color="010101"/>
            </w:tcBorders>
          </w:tcPr>
          <w:p w:rsidR="0091346B" w:rsidRPr="008B1F18" w:rsidRDefault="00AE2379">
            <w:pPr>
              <w:pStyle w:val="TableParagraph"/>
              <w:spacing w:before="120"/>
              <w:ind w:left="85" w:right="188"/>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931182">
        <w:trPr>
          <w:trHeight w:hRule="exact" w:val="235"/>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lavoro protetti (articolo 112 del Codice)?</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13"/>
        </w:trPr>
        <w:tc>
          <w:tcPr>
            <w:tcW w:w="5581" w:type="dxa"/>
            <w:tcBorders>
              <w:top w:val="nil"/>
              <w:bottom w:val="nil"/>
            </w:tcBorders>
          </w:tcPr>
          <w:p w:rsidR="0091346B" w:rsidRPr="008B1F18" w:rsidRDefault="00AE2379">
            <w:pPr>
              <w:pStyle w:val="TableParagraph"/>
              <w:spacing w:before="76"/>
              <w:ind w:left="85"/>
              <w:rPr>
                <w:b/>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b/>
                <w:w w:val="105"/>
                <w:sz w:val="13"/>
              </w:rPr>
              <w:t>,</w:t>
            </w:r>
          </w:p>
        </w:tc>
        <w:tc>
          <w:tcPr>
            <w:tcW w:w="3502" w:type="dxa"/>
            <w:tcBorders>
              <w:top w:val="nil"/>
              <w:bottom w:val="nil"/>
              <w:right w:val="single" w:sz="3" w:space="0" w:color="010101"/>
            </w:tcBorders>
          </w:tcPr>
          <w:p w:rsidR="0091346B" w:rsidRPr="008B1F18" w:rsidRDefault="0091346B"/>
        </w:tc>
      </w:tr>
      <w:tr w:rsidR="0091346B" w:rsidRPr="008B1F18">
        <w:trPr>
          <w:trHeight w:hRule="exact" w:val="293"/>
        </w:trPr>
        <w:tc>
          <w:tcPr>
            <w:tcW w:w="5581" w:type="dxa"/>
            <w:tcBorders>
              <w:top w:val="nil"/>
              <w:bottom w:val="nil"/>
            </w:tcBorders>
          </w:tcPr>
          <w:p w:rsidR="0091346B" w:rsidRPr="008B1F18" w:rsidRDefault="00AE2379">
            <w:pPr>
              <w:pStyle w:val="TableParagraph"/>
              <w:spacing w:before="77"/>
              <w:ind w:left="85"/>
              <w:rPr>
                <w:sz w:val="13"/>
                <w:lang w:val="it-IT"/>
              </w:rPr>
            </w:pPr>
            <w:r w:rsidRPr="008B1F18">
              <w:rPr>
                <w:w w:val="105"/>
                <w:sz w:val="13"/>
                <w:lang w:val="it-IT"/>
              </w:rPr>
              <w:t>qual è la percentuale corrispondente di lavoratori con disabilità o svantaggiati?</w:t>
            </w:r>
          </w:p>
        </w:tc>
        <w:tc>
          <w:tcPr>
            <w:tcW w:w="3502" w:type="dxa"/>
            <w:tcBorders>
              <w:top w:val="nil"/>
              <w:bottom w:val="nil"/>
              <w:right w:val="single" w:sz="3" w:space="0" w:color="010101"/>
            </w:tcBorders>
          </w:tcPr>
          <w:p w:rsidR="0091346B" w:rsidRPr="008B1F18" w:rsidRDefault="00AE2379">
            <w:pPr>
              <w:pStyle w:val="TableParagraph"/>
              <w:spacing w:before="77"/>
              <w:ind w:left="85" w:right="188"/>
              <w:rPr>
                <w:sz w:val="13"/>
              </w:rPr>
            </w:pPr>
            <w:r w:rsidRPr="008B1F18">
              <w:rPr>
                <w:color w:val="010101"/>
                <w:w w:val="105"/>
                <w:sz w:val="13"/>
              </w:rPr>
              <w:t>[……………]</w:t>
            </w:r>
          </w:p>
        </w:tc>
      </w:tr>
      <w:tr w:rsidR="0091346B" w:rsidRPr="00931182">
        <w:trPr>
          <w:trHeight w:hRule="exact" w:val="215"/>
        </w:trPr>
        <w:tc>
          <w:tcPr>
            <w:tcW w:w="5581" w:type="dxa"/>
            <w:tcBorders>
              <w:top w:val="nil"/>
              <w:bottom w:val="nil"/>
            </w:tcBorders>
          </w:tcPr>
          <w:p w:rsidR="0091346B" w:rsidRPr="008B1F18" w:rsidRDefault="00AE2379" w:rsidP="00AE2379">
            <w:pPr>
              <w:pStyle w:val="TableParagraph"/>
              <w:spacing w:before="57"/>
              <w:ind w:left="85"/>
              <w:rPr>
                <w:sz w:val="13"/>
                <w:lang w:val="it-IT"/>
              </w:rPr>
            </w:pPr>
            <w:r w:rsidRPr="008B1F18">
              <w:rPr>
                <w:w w:val="105"/>
                <w:sz w:val="13"/>
                <w:lang w:val="it-IT"/>
              </w:rPr>
              <w:t>Se richiesto, specificare a quale o quali categorie di lavoratori con disabilità o</w:t>
            </w:r>
          </w:p>
        </w:tc>
        <w:tc>
          <w:tcPr>
            <w:tcW w:w="3502" w:type="dxa"/>
            <w:tcBorders>
              <w:top w:val="nil"/>
              <w:bottom w:val="nil"/>
              <w:right w:val="single" w:sz="3" w:space="0" w:color="010101"/>
            </w:tcBorders>
          </w:tcPr>
          <w:p w:rsidR="0091346B" w:rsidRPr="008B1F18" w:rsidRDefault="0091346B">
            <w:pPr>
              <w:rPr>
                <w:lang w:val="it-IT"/>
              </w:rPr>
            </w:pPr>
          </w:p>
        </w:tc>
      </w:tr>
      <w:tr w:rsidR="0091346B" w:rsidRPr="00931182">
        <w:trPr>
          <w:trHeight w:hRule="exact" w:val="177"/>
        </w:trPr>
        <w:tc>
          <w:tcPr>
            <w:tcW w:w="5581" w:type="dxa"/>
            <w:tcBorders>
              <w:top w:val="nil"/>
              <w:bottom w:val="nil"/>
            </w:tcBorders>
          </w:tcPr>
          <w:p w:rsidR="0091346B" w:rsidRPr="008B1F18" w:rsidRDefault="00AE2379">
            <w:pPr>
              <w:pStyle w:val="TableParagraph"/>
              <w:spacing w:line="149" w:lineRule="exact"/>
              <w:ind w:left="85"/>
              <w:rPr>
                <w:sz w:val="13"/>
                <w:lang w:val="it-IT"/>
              </w:rPr>
            </w:pPr>
            <w:r w:rsidRPr="008B1F18">
              <w:rPr>
                <w:w w:val="105"/>
                <w:sz w:val="13"/>
                <w:lang w:val="it-IT"/>
              </w:rPr>
              <w:t>svantaggiati appartengono i dipendenti interessati:</w:t>
            </w:r>
          </w:p>
        </w:tc>
        <w:tc>
          <w:tcPr>
            <w:tcW w:w="3502" w:type="dxa"/>
            <w:tcBorders>
              <w:top w:val="nil"/>
              <w:bottom w:val="nil"/>
              <w:right w:val="single" w:sz="3" w:space="0" w:color="010101"/>
            </w:tcBorders>
          </w:tcPr>
          <w:p w:rsidR="0091346B" w:rsidRPr="008B1F18" w:rsidRDefault="0091346B">
            <w:pPr>
              <w:rPr>
                <w:lang w:val="it-IT"/>
              </w:rPr>
            </w:pPr>
          </w:p>
        </w:tc>
      </w:tr>
      <w:tr w:rsidR="0091346B" w:rsidRPr="008B1F18">
        <w:trPr>
          <w:trHeight w:hRule="exact" w:val="332"/>
        </w:trPr>
        <w:tc>
          <w:tcPr>
            <w:tcW w:w="5581" w:type="dxa"/>
            <w:tcBorders>
              <w:top w:val="nil"/>
            </w:tcBorders>
          </w:tcPr>
          <w:p w:rsidR="0091346B" w:rsidRPr="008B1F18" w:rsidRDefault="0091346B">
            <w:pPr>
              <w:rPr>
                <w:lang w:val="it-IT"/>
              </w:rPr>
            </w:pPr>
          </w:p>
        </w:tc>
        <w:tc>
          <w:tcPr>
            <w:tcW w:w="3502" w:type="dxa"/>
            <w:tcBorders>
              <w:top w:val="nil"/>
              <w:right w:val="single" w:sz="3" w:space="0" w:color="010101"/>
            </w:tcBorders>
          </w:tcPr>
          <w:p w:rsidR="0091346B" w:rsidRPr="008B1F18" w:rsidRDefault="00AE2379">
            <w:pPr>
              <w:pStyle w:val="TableParagraph"/>
              <w:spacing w:before="18"/>
              <w:ind w:left="85" w:right="188"/>
              <w:rPr>
                <w:sz w:val="13"/>
              </w:rPr>
            </w:pPr>
            <w:r w:rsidRPr="008B1F18">
              <w:rPr>
                <w:color w:val="010101"/>
                <w:w w:val="105"/>
                <w:sz w:val="13"/>
              </w:rPr>
              <w:t>[…………....]</w:t>
            </w:r>
          </w:p>
        </w:tc>
      </w:tr>
      <w:tr w:rsidR="0091346B" w:rsidRPr="008B1F18">
        <w:trPr>
          <w:trHeight w:hRule="exact" w:val="3510"/>
        </w:trPr>
        <w:tc>
          <w:tcPr>
            <w:tcW w:w="5581" w:type="dxa"/>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è iscritto in un elenco ufficiale di imprenditori, fornitori, o prestatori di servizi o possiede una certificazione rilasciata da organismi accreditati, ai sensi dell’articolo 90 del Codice?</w:t>
            </w:r>
          </w:p>
          <w:p w:rsidR="0091346B" w:rsidRPr="008B1F18" w:rsidRDefault="00AE2379">
            <w:pPr>
              <w:pStyle w:val="TableParagraph"/>
              <w:spacing w:before="114"/>
              <w:ind w:left="85"/>
              <w:jc w:val="both"/>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pPr>
              <w:pStyle w:val="TableParagraph"/>
              <w:spacing w:before="1" w:line="252" w:lineRule="auto"/>
              <w:ind w:left="85" w:right="99"/>
              <w:jc w:val="both"/>
              <w:rPr>
                <w:b/>
                <w:sz w:val="13"/>
                <w:lang w:val="it-IT"/>
              </w:rPr>
            </w:pPr>
            <w:r w:rsidRPr="008B1F18">
              <w:rPr>
                <w:b/>
                <w:w w:val="105"/>
                <w:sz w:val="13"/>
                <w:lang w:val="it-IT"/>
              </w:rPr>
              <w:t>Rispondere compilando le altre parti di questa sezione, la sezione B e, ove pertinente, la sezione C della presente parte, la parte III, la parte V se applicabile, e in ogni caso compilare e firmare la parte VI.</w:t>
            </w:r>
          </w:p>
          <w:p w:rsidR="0091346B" w:rsidRPr="008B1F18" w:rsidRDefault="0091346B">
            <w:pPr>
              <w:pStyle w:val="TableParagraph"/>
              <w:spacing w:before="9"/>
              <w:rPr>
                <w:sz w:val="11"/>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la denominazione dell'elenco o del certificato e, se pertinente, il pertinente numero di iscrizione o della certificazione</w:t>
            </w: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3"/>
              <w:jc w:val="both"/>
              <w:rPr>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Se</w:t>
            </w:r>
            <w:r w:rsidRPr="008B1F18">
              <w:rPr>
                <w:spacing w:val="-6"/>
                <w:w w:val="105"/>
                <w:sz w:val="13"/>
                <w:lang w:val="it-IT"/>
              </w:rPr>
              <w:t xml:space="preserve"> </w:t>
            </w:r>
            <w:r w:rsidRPr="008B1F18">
              <w:rPr>
                <w:w w:val="105"/>
                <w:sz w:val="13"/>
                <w:lang w:val="it-IT"/>
              </w:rPr>
              <w:t>il</w:t>
            </w:r>
            <w:r w:rsidRPr="008B1F18">
              <w:rPr>
                <w:spacing w:val="-6"/>
                <w:w w:val="105"/>
                <w:sz w:val="13"/>
                <w:lang w:val="it-IT"/>
              </w:rPr>
              <w:t xml:space="preserve"> </w:t>
            </w:r>
            <w:r w:rsidRPr="008B1F18">
              <w:rPr>
                <w:w w:val="105"/>
                <w:sz w:val="13"/>
                <w:lang w:val="it-IT"/>
              </w:rPr>
              <w:t>certificato</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iscrizione</w:t>
            </w:r>
            <w:r w:rsidRPr="008B1F18">
              <w:rPr>
                <w:spacing w:val="-6"/>
                <w:w w:val="105"/>
                <w:sz w:val="13"/>
                <w:lang w:val="it-IT"/>
              </w:rPr>
              <w:t xml:space="preserve"> </w:t>
            </w:r>
            <w:r w:rsidRPr="008B1F18">
              <w:rPr>
                <w:w w:val="105"/>
                <w:sz w:val="13"/>
                <w:lang w:val="it-IT"/>
              </w:rPr>
              <w:t>o</w:t>
            </w:r>
            <w:r w:rsidRPr="008B1F18">
              <w:rPr>
                <w:spacing w:val="-6"/>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5"/>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disponibile</w:t>
            </w:r>
            <w:r w:rsidRPr="008B1F18">
              <w:rPr>
                <w:spacing w:val="-5"/>
                <w:w w:val="105"/>
                <w:sz w:val="13"/>
                <w:lang w:val="it-IT"/>
              </w:rPr>
              <w:t xml:space="preserve"> </w:t>
            </w:r>
            <w:r w:rsidRPr="008B1F18">
              <w:rPr>
                <w:w w:val="105"/>
                <w:sz w:val="13"/>
                <w:lang w:val="it-IT"/>
              </w:rPr>
              <w:t>elettronicamente, indicare:</w:t>
            </w: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jc w:val="both"/>
              <w:rPr>
                <w:sz w:val="14"/>
                <w:lang w:val="it-IT"/>
              </w:rPr>
            </w:pPr>
          </w:p>
          <w:p w:rsidR="0091346B" w:rsidRPr="008B1F18" w:rsidRDefault="0091346B" w:rsidP="004B0629">
            <w:pPr>
              <w:pStyle w:val="TableParagraph"/>
              <w:spacing w:before="2"/>
              <w:jc w:val="both"/>
              <w:rPr>
                <w:sz w:val="12"/>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Indicare i riferimenti in base ai quali è stata ottenuta l'iscrizione o la certificazione e, se</w:t>
            </w:r>
            <w:r w:rsidRPr="008B1F18">
              <w:rPr>
                <w:spacing w:val="-6"/>
                <w:w w:val="105"/>
                <w:sz w:val="13"/>
                <w:lang w:val="it-IT"/>
              </w:rPr>
              <w:t xml:space="preserve"> </w:t>
            </w:r>
            <w:r w:rsidRPr="008B1F18">
              <w:rPr>
                <w:w w:val="105"/>
                <w:sz w:val="13"/>
                <w:lang w:val="it-IT"/>
              </w:rPr>
              <w:t>pertinente,</w:t>
            </w:r>
            <w:r w:rsidRPr="008B1F18">
              <w:rPr>
                <w:spacing w:val="-7"/>
                <w:w w:val="105"/>
                <w:sz w:val="13"/>
                <w:lang w:val="it-IT"/>
              </w:rPr>
              <w:t xml:space="preserve"> </w:t>
            </w:r>
            <w:r w:rsidRPr="008B1F18">
              <w:rPr>
                <w:w w:val="105"/>
                <w:sz w:val="13"/>
                <w:lang w:val="it-IT"/>
              </w:rPr>
              <w:t>la</w:t>
            </w:r>
            <w:r w:rsidRPr="008B1F18">
              <w:rPr>
                <w:spacing w:val="-8"/>
                <w:w w:val="105"/>
                <w:sz w:val="13"/>
                <w:lang w:val="it-IT"/>
              </w:rPr>
              <w:t xml:space="preserve"> </w:t>
            </w:r>
            <w:r w:rsidRPr="008B1F18">
              <w:rPr>
                <w:w w:val="105"/>
                <w:sz w:val="13"/>
                <w:lang w:val="it-IT"/>
              </w:rPr>
              <w:t>classificazione</w:t>
            </w:r>
            <w:r w:rsidRPr="008B1F18">
              <w:rPr>
                <w:spacing w:val="-8"/>
                <w:w w:val="105"/>
                <w:sz w:val="13"/>
                <w:lang w:val="it-IT"/>
              </w:rPr>
              <w:t xml:space="preserve"> </w:t>
            </w:r>
            <w:r w:rsidRPr="008B1F18">
              <w:rPr>
                <w:w w:val="105"/>
                <w:sz w:val="13"/>
                <w:lang w:val="it-IT"/>
              </w:rPr>
              <w:t>ricevuta</w:t>
            </w:r>
            <w:r w:rsidRPr="008B1F18">
              <w:rPr>
                <w:spacing w:val="-7"/>
                <w:w w:val="105"/>
                <w:sz w:val="13"/>
                <w:lang w:val="it-IT"/>
              </w:rPr>
              <w:t xml:space="preserve"> </w:t>
            </w:r>
            <w:r w:rsidRPr="008B1F18">
              <w:rPr>
                <w:w w:val="105"/>
                <w:sz w:val="13"/>
                <w:lang w:val="it-IT"/>
              </w:rPr>
              <w:t>nell'elenco</w:t>
            </w:r>
            <w:r w:rsidRPr="008B1F18">
              <w:rPr>
                <w:spacing w:val="-8"/>
                <w:w w:val="105"/>
                <w:sz w:val="13"/>
                <w:lang w:val="it-IT"/>
              </w:rPr>
              <w:t xml:space="preserve"> </w:t>
            </w:r>
            <w:r w:rsidRPr="008B1F18">
              <w:rPr>
                <w:w w:val="105"/>
                <w:sz w:val="13"/>
                <w:lang w:val="it-IT"/>
              </w:rPr>
              <w:t>ufficiale</w:t>
            </w:r>
            <w:r w:rsidRPr="008B1F18">
              <w:rPr>
                <w:spacing w:val="-5"/>
                <w:w w:val="105"/>
                <w:sz w:val="13"/>
                <w:lang w:val="it-IT"/>
              </w:rPr>
              <w:t xml:space="preserve"> </w:t>
            </w:r>
            <w:r w:rsidRPr="008B1F18">
              <w:rPr>
                <w:w w:val="105"/>
                <w:sz w:val="13"/>
                <w:lang w:val="it-IT"/>
              </w:rPr>
              <w:t>(</w:t>
            </w:r>
            <w:r w:rsidRPr="008B1F18">
              <w:rPr>
                <w:w w:val="105"/>
                <w:position w:val="7"/>
                <w:sz w:val="8"/>
                <w:lang w:val="it-IT"/>
              </w:rPr>
              <w:t>10</w:t>
            </w:r>
            <w:r w:rsidRPr="008B1F18">
              <w:rPr>
                <w:w w:val="105"/>
                <w:sz w:val="13"/>
                <w:lang w:val="it-IT"/>
              </w:rPr>
              <w:t>):</w:t>
            </w:r>
          </w:p>
        </w:tc>
        <w:tc>
          <w:tcPr>
            <w:tcW w:w="350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ight="188"/>
              <w:rPr>
                <w:sz w:val="14"/>
                <w:lang w:val="it-IT"/>
              </w:rPr>
            </w:pPr>
            <w:r w:rsidRPr="008B1F18">
              <w:rPr>
                <w:color w:val="010101"/>
                <w:w w:val="105"/>
                <w:sz w:val="14"/>
                <w:lang w:val="it-IT"/>
              </w:rPr>
              <w:t>[ ] Sì [ ] No [ ] Non applicabile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8"/>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6"/>
              <w:rPr>
                <w:sz w:val="13"/>
                <w:lang w:val="it-IT"/>
              </w:rPr>
            </w:pPr>
          </w:p>
          <w:p w:rsidR="0091346B" w:rsidRPr="008B1F18" w:rsidRDefault="00AE2379" w:rsidP="004B0629">
            <w:pPr>
              <w:pStyle w:val="TableParagraph"/>
              <w:numPr>
                <w:ilvl w:val="0"/>
                <w:numId w:val="23"/>
              </w:numPr>
              <w:spacing w:line="252" w:lineRule="auto"/>
              <w:ind w:right="611"/>
              <w:jc w:val="both"/>
              <w:rPr>
                <w:sz w:val="13"/>
                <w:lang w:val="it-IT"/>
              </w:rPr>
            </w:pPr>
            <w:r w:rsidRPr="008B1F18">
              <w:rPr>
                <w:w w:val="105"/>
                <w:sz w:val="13"/>
                <w:lang w:val="it-IT"/>
              </w:rPr>
              <w:t>(indirizzo web, autorità o organismo di emanazione, riferimento preciso della documentazione):</w:t>
            </w:r>
          </w:p>
          <w:p w:rsidR="0091346B" w:rsidRPr="008B1F18" w:rsidRDefault="00AE2379">
            <w:pPr>
              <w:pStyle w:val="TableParagraph"/>
              <w:spacing w:before="118"/>
              <w:ind w:left="389" w:right="188"/>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6"/>
              <w:rPr>
                <w:sz w:val="20"/>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w:t>
            </w:r>
          </w:p>
        </w:tc>
      </w:tr>
    </w:tbl>
    <w:p w:rsidR="0091346B" w:rsidRPr="008B1F18" w:rsidRDefault="00DE04C1">
      <w:pPr>
        <w:pStyle w:val="Corpotesto"/>
        <w:spacing w:before="4"/>
        <w:rPr>
          <w:sz w:val="17"/>
        </w:rPr>
      </w:pPr>
      <w:r w:rsidRPr="008B1F18">
        <w:rPr>
          <w:noProof/>
          <w:lang w:val="it-IT" w:eastAsia="it-IT"/>
        </w:rPr>
        <mc:AlternateContent>
          <mc:Choice Requires="wps">
            <w:drawing>
              <wp:anchor distT="0" distB="0" distL="0" distR="0" simplePos="0" relativeHeight="251646976" behindDoc="0" locked="0" layoutInCell="1" allowOverlap="1">
                <wp:simplePos x="0" y="0"/>
                <wp:positionH relativeFrom="page">
                  <wp:posOffset>982345</wp:posOffset>
                </wp:positionH>
                <wp:positionV relativeFrom="paragraph">
                  <wp:posOffset>155575</wp:posOffset>
                </wp:positionV>
                <wp:extent cx="1779270" cy="0"/>
                <wp:effectExtent l="10795" t="11430" r="10160" b="7620"/>
                <wp:wrapTopAndBottom/>
                <wp:docPr id="1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DCBA3" id="Line 6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25pt" to="217.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DUFQIAACs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" strokecolor="#010101" strokeweight=".6pt">
                <w10:wrap type="topAndBottom" anchorx="page"/>
              </v:line>
            </w:pict>
          </mc:Fallback>
        </mc:AlternateContent>
      </w:r>
    </w:p>
    <w:p w:rsidR="0091346B" w:rsidRPr="008B1F18" w:rsidRDefault="00AE2379" w:rsidP="00A93C94">
      <w:pPr>
        <w:pStyle w:val="Corpotesto"/>
        <w:spacing w:line="276" w:lineRule="auto"/>
        <w:ind w:left="707" w:right="777"/>
        <w:jc w:val="both"/>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6</w:t>
      </w:r>
      <w:r w:rsidR="00A93C94" w:rsidRPr="008B1F18">
        <w:rPr>
          <w:color w:val="010101"/>
          <w:w w:val="105"/>
          <w:position w:val="5"/>
          <w:sz w:val="13"/>
          <w:szCs w:val="13"/>
          <w:lang w:val="it-IT"/>
        </w:rPr>
        <w:t xml:space="preserve">) </w:t>
      </w:r>
      <w:r w:rsidRPr="008B1F18">
        <w:rPr>
          <w:color w:val="010101"/>
          <w:w w:val="105"/>
          <w:sz w:val="13"/>
          <w:szCs w:val="13"/>
          <w:lang w:val="it-IT"/>
        </w:rPr>
        <w:t>Ripetere le informazioni per ogni persona di contatto tante volte quanto necessario.</w:t>
      </w:r>
    </w:p>
    <w:p w:rsidR="0091346B" w:rsidRDefault="00AE2379" w:rsidP="002C2F9C">
      <w:pPr>
        <w:pStyle w:val="Corpotesto"/>
        <w:spacing w:line="276" w:lineRule="auto"/>
        <w:ind w:left="983" w:right="919" w:hanging="277"/>
        <w:jc w:val="both"/>
        <w:rPr>
          <w:color w:val="010101"/>
          <w:w w:val="105"/>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7</w:t>
      </w:r>
      <w:r w:rsidRPr="008B1F18">
        <w:rPr>
          <w:color w:val="010101"/>
          <w:w w:val="105"/>
          <w:position w:val="5"/>
          <w:sz w:val="13"/>
          <w:szCs w:val="13"/>
          <w:lang w:val="it-IT"/>
        </w:rPr>
        <w:t xml:space="preserve">) </w:t>
      </w:r>
      <w:r w:rsidRPr="008B1F18">
        <w:rPr>
          <w:color w:val="010101"/>
          <w:w w:val="105"/>
          <w:sz w:val="13"/>
          <w:szCs w:val="13"/>
          <w:lang w:val="it-IT"/>
        </w:rPr>
        <w:t xml:space="preserve">Cfr. raccomandazione della Commissione, del 6 maggio 2003, relativa alla definizione delle microimprese, piccole e medie imprese </w:t>
      </w:r>
      <w:r w:rsidR="00A93C94" w:rsidRPr="008B1F18">
        <w:rPr>
          <w:color w:val="010101"/>
          <w:w w:val="105"/>
          <w:sz w:val="13"/>
          <w:szCs w:val="13"/>
          <w:lang w:val="it-IT"/>
        </w:rPr>
        <w:t xml:space="preserve">(GU L 124 del 20.5.2003, pag. </w:t>
      </w:r>
      <w:r w:rsidRPr="008B1F18">
        <w:rPr>
          <w:color w:val="010101"/>
          <w:w w:val="105"/>
          <w:sz w:val="13"/>
          <w:szCs w:val="13"/>
          <w:lang w:val="it-IT"/>
        </w:rPr>
        <w:t>36). Queste informazioni sono richieste unicamente a fini</w:t>
      </w:r>
      <w:r w:rsidRPr="008B1F18">
        <w:rPr>
          <w:color w:val="010101"/>
          <w:spacing w:val="19"/>
          <w:w w:val="105"/>
          <w:sz w:val="13"/>
          <w:szCs w:val="13"/>
          <w:lang w:val="it-IT"/>
        </w:rPr>
        <w:t xml:space="preserve"> </w:t>
      </w:r>
      <w:r w:rsidRPr="008B1F18">
        <w:rPr>
          <w:color w:val="010101"/>
          <w:w w:val="105"/>
          <w:sz w:val="13"/>
          <w:szCs w:val="13"/>
          <w:lang w:val="it-IT"/>
        </w:rPr>
        <w:t>statistici.</w:t>
      </w:r>
      <w:r w:rsidR="002C2F9C">
        <w:rPr>
          <w:color w:val="010101"/>
          <w:w w:val="105"/>
          <w:sz w:val="13"/>
          <w:szCs w:val="13"/>
          <w:lang w:val="it-IT"/>
        </w:rPr>
        <w:t xml:space="preserve"> </w:t>
      </w:r>
      <w:r w:rsidRPr="008B1F18">
        <w:rPr>
          <w:b/>
          <w:color w:val="010101"/>
          <w:w w:val="105"/>
          <w:sz w:val="13"/>
          <w:szCs w:val="13"/>
          <w:lang w:val="it-IT"/>
        </w:rPr>
        <w:t xml:space="preserve">Microimprese: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10 persone </w:t>
      </w:r>
      <w:r w:rsidRPr="008B1F18">
        <w:rPr>
          <w:color w:val="010101"/>
          <w:w w:val="105"/>
          <w:sz w:val="13"/>
          <w:szCs w:val="13"/>
          <w:lang w:val="it-IT"/>
        </w:rPr>
        <w:t xml:space="preserve">e realizzano un fatturato annuo oppure un totale di bilancio annuo </w:t>
      </w:r>
      <w:r w:rsidRPr="008B1F18">
        <w:rPr>
          <w:b/>
          <w:color w:val="010101"/>
          <w:w w:val="105"/>
          <w:sz w:val="13"/>
          <w:szCs w:val="13"/>
          <w:lang w:val="it-IT"/>
        </w:rPr>
        <w:t xml:space="preserve">non superiori a 2 milioni di EUR. Piccole imprese: </w:t>
      </w:r>
      <w:r w:rsidRPr="008B1F18">
        <w:rPr>
          <w:color w:val="010101"/>
          <w:w w:val="105"/>
          <w:sz w:val="13"/>
          <w:szCs w:val="13"/>
          <w:lang w:val="it-IT"/>
        </w:rPr>
        <w:t xml:space="preserve">imprese che </w:t>
      </w:r>
      <w:r w:rsidRPr="008B1F18">
        <w:rPr>
          <w:b/>
          <w:color w:val="010101"/>
          <w:w w:val="105"/>
          <w:sz w:val="13"/>
          <w:szCs w:val="13"/>
          <w:lang w:val="it-IT"/>
        </w:rPr>
        <w:t xml:space="preserve">occupano meno di 50 persone </w:t>
      </w:r>
      <w:r w:rsidRPr="008B1F18">
        <w:rPr>
          <w:color w:val="010101"/>
          <w:w w:val="105"/>
          <w:sz w:val="13"/>
          <w:szCs w:val="13"/>
          <w:lang w:val="it-IT"/>
        </w:rPr>
        <w:t xml:space="preserve">e realizzano un fatturato annuo o un totale di bilancio annuo </w:t>
      </w:r>
      <w:r w:rsidRPr="008B1F18">
        <w:rPr>
          <w:b/>
          <w:color w:val="010101"/>
          <w:w w:val="105"/>
          <w:sz w:val="13"/>
          <w:szCs w:val="13"/>
          <w:lang w:val="it-IT"/>
        </w:rPr>
        <w:t xml:space="preserve">non superiori a 10 milioni di EUR. Medie imprese: </w:t>
      </w:r>
      <w:r w:rsidRPr="008B1F18">
        <w:rPr>
          <w:color w:val="010101"/>
          <w:w w:val="105"/>
          <w:sz w:val="13"/>
          <w:szCs w:val="13"/>
          <w:lang w:val="it-IT"/>
        </w:rPr>
        <w:t xml:space="preserve">imprese che </w:t>
      </w:r>
      <w:r w:rsidRPr="008B1F18">
        <w:rPr>
          <w:b/>
          <w:color w:val="010101"/>
          <w:w w:val="105"/>
          <w:sz w:val="13"/>
          <w:szCs w:val="13"/>
          <w:lang w:val="it-IT"/>
        </w:rPr>
        <w:t>non appartengono alla categoria delle microimprese né a quella delle piccole imprese</w:t>
      </w:r>
      <w:r w:rsidRPr="008B1F18">
        <w:rPr>
          <w:i/>
          <w:color w:val="010101"/>
          <w:w w:val="105"/>
          <w:sz w:val="13"/>
          <w:szCs w:val="13"/>
          <w:lang w:val="it-IT"/>
        </w:rPr>
        <w:t xml:space="preserve">, che </w:t>
      </w:r>
      <w:r w:rsidRPr="008B1F18">
        <w:rPr>
          <w:b/>
          <w:color w:val="010101"/>
          <w:w w:val="105"/>
          <w:sz w:val="13"/>
          <w:szCs w:val="13"/>
          <w:lang w:val="it-IT"/>
        </w:rPr>
        <w:t xml:space="preserve">occupano meno di 250 persone </w:t>
      </w:r>
      <w:r w:rsidRPr="008B1F18">
        <w:rPr>
          <w:color w:val="010101"/>
          <w:w w:val="105"/>
          <w:sz w:val="13"/>
          <w:szCs w:val="13"/>
          <w:lang w:val="it-IT"/>
        </w:rPr>
        <w:t xml:space="preserve">e il cui </w:t>
      </w:r>
      <w:r w:rsidRPr="008B1F18">
        <w:rPr>
          <w:b/>
          <w:color w:val="010101"/>
          <w:w w:val="105"/>
          <w:sz w:val="13"/>
          <w:szCs w:val="13"/>
          <w:lang w:val="it-IT"/>
        </w:rPr>
        <w:t xml:space="preserve">fatturato annuo non supera i 50 milioni di EUR e/o </w:t>
      </w:r>
      <w:r w:rsidRPr="008B1F18">
        <w:rPr>
          <w:color w:val="010101"/>
          <w:w w:val="105"/>
          <w:sz w:val="13"/>
          <w:szCs w:val="13"/>
          <w:lang w:val="it-IT"/>
        </w:rPr>
        <w:t xml:space="preserve">il cui </w:t>
      </w:r>
      <w:r w:rsidRPr="008B1F18">
        <w:rPr>
          <w:b/>
          <w:color w:val="010101"/>
          <w:w w:val="105"/>
          <w:sz w:val="13"/>
          <w:szCs w:val="13"/>
          <w:lang w:val="it-IT"/>
        </w:rPr>
        <w:t>totale di bilancio annuo non supera i 43 milioni di</w:t>
      </w:r>
      <w:r w:rsidRPr="008B1F18">
        <w:rPr>
          <w:b/>
          <w:color w:val="010101"/>
          <w:spacing w:val="5"/>
          <w:w w:val="105"/>
          <w:sz w:val="13"/>
          <w:szCs w:val="13"/>
          <w:lang w:val="it-IT"/>
        </w:rPr>
        <w:t xml:space="preserve"> </w:t>
      </w:r>
      <w:r w:rsidRPr="008B1F18">
        <w:rPr>
          <w:b/>
          <w:color w:val="010101"/>
          <w:w w:val="105"/>
          <w:sz w:val="13"/>
          <w:szCs w:val="13"/>
          <w:lang w:val="it-IT"/>
        </w:rPr>
        <w:t>EUR</w:t>
      </w:r>
      <w:r w:rsidRPr="008B1F18">
        <w:rPr>
          <w:color w:val="010101"/>
          <w:w w:val="105"/>
          <w:sz w:val="13"/>
          <w:szCs w:val="13"/>
          <w:lang w:val="it-IT"/>
        </w:rPr>
        <w:t>.</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(8) Cfr. il punto III.1.5 del bando di gara.</w:t>
      </w:r>
      <w:r>
        <w:rPr>
          <w:color w:val="010101"/>
          <w:w w:val="105"/>
          <w:sz w:val="13"/>
          <w:szCs w:val="13"/>
          <w:lang w:val="it-IT"/>
        </w:rPr>
        <w:t xml:space="preserve"> </w:t>
      </w:r>
    </w:p>
    <w:p w:rsidR="002C2F9C" w:rsidRDefault="002C2F9C" w:rsidP="002C2F9C">
      <w:pPr>
        <w:spacing w:line="276" w:lineRule="auto"/>
        <w:ind w:right="777" w:firstLine="720"/>
        <w:jc w:val="both"/>
        <w:rPr>
          <w:color w:val="010101"/>
          <w:w w:val="105"/>
          <w:sz w:val="13"/>
          <w:szCs w:val="13"/>
          <w:lang w:val="it-IT"/>
        </w:rPr>
      </w:pPr>
      <w:r w:rsidRPr="002C2F9C">
        <w:rPr>
          <w:color w:val="010101"/>
          <w:w w:val="105"/>
          <w:sz w:val="13"/>
          <w:szCs w:val="13"/>
          <w:lang w:val="it-IT"/>
        </w:rPr>
        <w:t>9) Un' "impresa sociale" ha per scopo principale l'integrazione sociale e professionale delle persone disabili o svantaggiate.</w:t>
      </w:r>
    </w:p>
    <w:p w:rsidR="002C2F9C" w:rsidRDefault="002C2F9C" w:rsidP="002C2F9C">
      <w:pPr>
        <w:spacing w:line="276" w:lineRule="auto"/>
        <w:ind w:right="777" w:firstLine="720"/>
        <w:jc w:val="both"/>
        <w:rPr>
          <w:color w:val="010101"/>
          <w:w w:val="105"/>
          <w:sz w:val="13"/>
          <w:szCs w:val="13"/>
          <w:lang w:val="it-IT"/>
        </w:rPr>
      </w:pPr>
    </w:p>
    <w:p w:rsidR="002C2F9C" w:rsidRPr="002C2F9C" w:rsidRDefault="002C2F9C" w:rsidP="002C2F9C">
      <w:pPr>
        <w:spacing w:line="276" w:lineRule="auto"/>
        <w:ind w:left="983" w:right="777"/>
        <w:jc w:val="both"/>
        <w:rPr>
          <w:color w:val="010101"/>
          <w:w w:val="105"/>
          <w:sz w:val="13"/>
          <w:szCs w:val="13"/>
          <w:lang w:val="it-IT"/>
        </w:rPr>
      </w:pPr>
    </w:p>
    <w:p w:rsidR="002C2F9C" w:rsidRPr="008B1F18" w:rsidRDefault="002C2F9C" w:rsidP="00A93C94">
      <w:pPr>
        <w:spacing w:line="276" w:lineRule="auto"/>
        <w:ind w:left="983" w:right="777"/>
        <w:jc w:val="both"/>
        <w:rPr>
          <w:sz w:val="13"/>
          <w:szCs w:val="13"/>
          <w:lang w:val="it-IT"/>
        </w:rPr>
      </w:pPr>
    </w:p>
    <w:tbl>
      <w:tblPr>
        <w:tblW w:w="0" w:type="auto"/>
        <w:tblInd w:w="5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78"/>
        <w:gridCol w:w="3501"/>
      </w:tblGrid>
      <w:tr w:rsidR="0091346B" w:rsidRPr="008B1F18">
        <w:trPr>
          <w:trHeight w:hRule="exact" w:val="2978"/>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lastRenderedPageBreak/>
              <w:t>L'iscrizione</w:t>
            </w:r>
            <w:r w:rsidRPr="008B1F18">
              <w:rPr>
                <w:spacing w:val="-7"/>
                <w:w w:val="105"/>
                <w:sz w:val="13"/>
                <w:lang w:val="it-IT"/>
              </w:rPr>
              <w:t xml:space="preserve"> </w:t>
            </w:r>
            <w:r w:rsidRPr="008B1F18">
              <w:rPr>
                <w:w w:val="105"/>
                <w:sz w:val="13"/>
                <w:lang w:val="it-IT"/>
              </w:rPr>
              <w:t>o</w:t>
            </w:r>
            <w:r w:rsidRPr="008B1F18">
              <w:rPr>
                <w:spacing w:val="-7"/>
                <w:w w:val="105"/>
                <w:sz w:val="13"/>
                <w:lang w:val="it-IT"/>
              </w:rPr>
              <w:t xml:space="preserve"> </w:t>
            </w:r>
            <w:r w:rsidRPr="008B1F18">
              <w:rPr>
                <w:w w:val="105"/>
                <w:sz w:val="13"/>
                <w:lang w:val="it-IT"/>
              </w:rPr>
              <w:t>la</w:t>
            </w:r>
            <w:r w:rsidRPr="008B1F18">
              <w:rPr>
                <w:spacing w:val="-6"/>
                <w:w w:val="105"/>
                <w:sz w:val="13"/>
                <w:lang w:val="it-IT"/>
              </w:rPr>
              <w:t xml:space="preserve"> </w:t>
            </w:r>
            <w:r w:rsidRPr="008B1F18">
              <w:rPr>
                <w:w w:val="105"/>
                <w:sz w:val="13"/>
                <w:lang w:val="it-IT"/>
              </w:rPr>
              <w:t>certificazione</w:t>
            </w:r>
            <w:r w:rsidRPr="008B1F18">
              <w:rPr>
                <w:spacing w:val="-7"/>
                <w:w w:val="105"/>
                <w:sz w:val="13"/>
                <w:lang w:val="it-IT"/>
              </w:rPr>
              <w:t xml:space="preserve"> </w:t>
            </w:r>
            <w:r w:rsidRPr="008B1F18">
              <w:rPr>
                <w:w w:val="105"/>
                <w:sz w:val="13"/>
                <w:lang w:val="it-IT"/>
              </w:rPr>
              <w:t>comprende</w:t>
            </w:r>
            <w:r w:rsidRPr="008B1F18">
              <w:rPr>
                <w:spacing w:val="-6"/>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criteri</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selezione</w:t>
            </w:r>
            <w:r w:rsidRPr="008B1F18">
              <w:rPr>
                <w:spacing w:val="-6"/>
                <w:w w:val="105"/>
                <w:sz w:val="13"/>
                <w:lang w:val="it-IT"/>
              </w:rPr>
              <w:t xml:space="preserve"> </w:t>
            </w:r>
            <w:r w:rsidRPr="008B1F18">
              <w:rPr>
                <w:w w:val="105"/>
                <w:sz w:val="13"/>
                <w:lang w:val="it-IT"/>
              </w:rPr>
              <w:t>richiesti?</w:t>
            </w:r>
          </w:p>
          <w:p w:rsidR="0091346B" w:rsidRPr="008B1F18" w:rsidRDefault="00AE2379">
            <w:pPr>
              <w:pStyle w:val="TableParagraph"/>
              <w:spacing w:before="123"/>
              <w:ind w:left="85" w:right="6"/>
              <w:rPr>
                <w:b/>
                <w:sz w:val="13"/>
                <w:lang w:val="it-IT"/>
              </w:rPr>
            </w:pPr>
            <w:r w:rsidRPr="008B1F18">
              <w:rPr>
                <w:b/>
                <w:w w:val="105"/>
                <w:sz w:val="13"/>
                <w:lang w:val="it-IT"/>
              </w:rPr>
              <w:t>In caso di risposta negativa alla lettera d):</w:t>
            </w:r>
          </w:p>
          <w:p w:rsidR="0091346B" w:rsidRPr="008B1F18" w:rsidRDefault="00AE2379">
            <w:pPr>
              <w:pStyle w:val="TableParagraph"/>
              <w:spacing w:before="124" w:line="252" w:lineRule="auto"/>
              <w:ind w:left="85" w:right="6"/>
              <w:rPr>
                <w:b/>
                <w:sz w:val="13"/>
                <w:lang w:val="it-IT"/>
              </w:rPr>
            </w:pPr>
            <w:r w:rsidRPr="008B1F18">
              <w:rPr>
                <w:b/>
                <w:w w:val="105"/>
                <w:sz w:val="13"/>
                <w:lang w:val="it-IT"/>
              </w:rPr>
              <w:t>Inserire inoltre tutte le informazioni mancanti nella parte IV, sezione A, B, C, o D secondo il caso</w:t>
            </w:r>
          </w:p>
          <w:p w:rsidR="0091346B" w:rsidRPr="008B1F18" w:rsidRDefault="00AE2379">
            <w:pPr>
              <w:pStyle w:val="TableParagraph"/>
              <w:spacing w:before="117"/>
              <w:ind w:left="85" w:right="6"/>
              <w:rPr>
                <w:b/>
                <w:i/>
                <w:w w:val="105"/>
                <w:sz w:val="13"/>
                <w:lang w:val="it-IT"/>
              </w:rPr>
            </w:pPr>
            <w:r w:rsidRPr="008B1F18">
              <w:rPr>
                <w:b/>
                <w:i/>
                <w:w w:val="105"/>
                <w:sz w:val="13"/>
                <w:lang w:val="it-IT"/>
              </w:rPr>
              <w:t>SOLO se richiesto dal pertinente avviso o bando o dai documenti di gara:</w:t>
            </w:r>
          </w:p>
          <w:p w:rsidR="004B0629" w:rsidRPr="008B1F18" w:rsidRDefault="004B0629">
            <w:pPr>
              <w:pStyle w:val="TableParagraph"/>
              <w:spacing w:before="117"/>
              <w:ind w:left="85" w:right="6"/>
              <w:rPr>
                <w:b/>
                <w:i/>
                <w:sz w:val="13"/>
                <w:lang w:val="it-IT"/>
              </w:rPr>
            </w:pPr>
          </w:p>
          <w:p w:rsidR="0091346B" w:rsidRPr="008B1F18" w:rsidRDefault="00AE2379" w:rsidP="004B0629">
            <w:pPr>
              <w:pStyle w:val="TableParagraph"/>
              <w:numPr>
                <w:ilvl w:val="0"/>
                <w:numId w:val="18"/>
              </w:numPr>
              <w:spacing w:line="252" w:lineRule="auto"/>
              <w:ind w:left="255" w:right="611" w:hanging="167"/>
              <w:jc w:val="both"/>
              <w:rPr>
                <w:sz w:val="13"/>
                <w:lang w:val="it-IT"/>
              </w:rPr>
            </w:pPr>
            <w:r w:rsidRPr="008B1F18">
              <w:rPr>
                <w:w w:val="105"/>
                <w:sz w:val="13"/>
                <w:lang w:val="it-IT"/>
              </w:rPr>
              <w:t>L'operatore</w:t>
            </w:r>
            <w:r w:rsidRPr="008B1F18">
              <w:rPr>
                <w:spacing w:val="-5"/>
                <w:w w:val="105"/>
                <w:sz w:val="13"/>
                <w:lang w:val="it-IT"/>
              </w:rPr>
              <w:t xml:space="preserve"> </w:t>
            </w:r>
            <w:r w:rsidRPr="008B1F18">
              <w:rPr>
                <w:w w:val="105"/>
                <w:sz w:val="13"/>
                <w:lang w:val="it-IT"/>
              </w:rPr>
              <w:t>economico</w:t>
            </w:r>
            <w:r w:rsidRPr="008B1F18">
              <w:rPr>
                <w:spacing w:val="-7"/>
                <w:w w:val="105"/>
                <w:sz w:val="13"/>
                <w:lang w:val="it-IT"/>
              </w:rPr>
              <w:t xml:space="preserve"> </w:t>
            </w:r>
            <w:r w:rsidRPr="008B1F18">
              <w:rPr>
                <w:w w:val="105"/>
                <w:sz w:val="13"/>
                <w:lang w:val="it-IT"/>
              </w:rPr>
              <w:t>potrà</w:t>
            </w:r>
            <w:r w:rsidRPr="008B1F18">
              <w:rPr>
                <w:spacing w:val="-7"/>
                <w:w w:val="105"/>
                <w:sz w:val="13"/>
                <w:lang w:val="it-IT"/>
              </w:rPr>
              <w:t xml:space="preserve"> </w:t>
            </w:r>
            <w:r w:rsidRPr="008B1F18">
              <w:rPr>
                <w:w w:val="105"/>
                <w:sz w:val="13"/>
                <w:lang w:val="it-IT"/>
              </w:rPr>
              <w:t>fornire</w:t>
            </w:r>
            <w:r w:rsidRPr="008B1F18">
              <w:rPr>
                <w:spacing w:val="-5"/>
                <w:w w:val="105"/>
                <w:sz w:val="13"/>
                <w:lang w:val="it-IT"/>
              </w:rPr>
              <w:t xml:space="preserve"> </w:t>
            </w:r>
            <w:r w:rsidRPr="008B1F18">
              <w:rPr>
                <w:w w:val="105"/>
                <w:sz w:val="13"/>
                <w:lang w:val="it-IT"/>
              </w:rPr>
              <w:t>un</w:t>
            </w:r>
            <w:r w:rsidRPr="008B1F18">
              <w:rPr>
                <w:spacing w:val="-4"/>
                <w:w w:val="105"/>
                <w:sz w:val="13"/>
                <w:lang w:val="it-IT"/>
              </w:rPr>
              <w:t xml:space="preserve"> </w:t>
            </w:r>
            <w:r w:rsidRPr="008B1F18">
              <w:rPr>
                <w:b/>
                <w:w w:val="105"/>
                <w:sz w:val="13"/>
                <w:lang w:val="it-IT"/>
              </w:rPr>
              <w:t>certificato</w:t>
            </w:r>
            <w:r w:rsidRPr="008B1F18">
              <w:rPr>
                <w:b/>
                <w:spacing w:val="-6"/>
                <w:w w:val="105"/>
                <w:sz w:val="13"/>
                <w:lang w:val="it-IT"/>
              </w:rPr>
              <w:t xml:space="preserve"> </w:t>
            </w:r>
            <w:r w:rsidRPr="008B1F18">
              <w:rPr>
                <w:w w:val="105"/>
                <w:sz w:val="13"/>
                <w:lang w:val="it-IT"/>
              </w:rPr>
              <w:t>per</w:t>
            </w:r>
            <w:r w:rsidRPr="008B1F18">
              <w:rPr>
                <w:spacing w:val="-6"/>
                <w:w w:val="105"/>
                <w:sz w:val="13"/>
                <w:lang w:val="it-IT"/>
              </w:rPr>
              <w:t xml:space="preserve"> </w:t>
            </w:r>
            <w:r w:rsidRPr="008B1F18">
              <w:rPr>
                <w:w w:val="105"/>
                <w:sz w:val="13"/>
                <w:lang w:val="it-IT"/>
              </w:rPr>
              <w:t>quanto</w:t>
            </w:r>
            <w:r w:rsidRPr="008B1F18">
              <w:rPr>
                <w:spacing w:val="-7"/>
                <w:w w:val="105"/>
                <w:sz w:val="13"/>
                <w:lang w:val="it-IT"/>
              </w:rPr>
              <w:t xml:space="preserve"> </w:t>
            </w:r>
            <w:r w:rsidRPr="008B1F18">
              <w:rPr>
                <w:w w:val="105"/>
                <w:sz w:val="13"/>
                <w:lang w:val="it-IT"/>
              </w:rPr>
              <w:t>riguarda</w:t>
            </w:r>
            <w:r w:rsidRPr="008B1F18">
              <w:rPr>
                <w:spacing w:val="-7"/>
                <w:w w:val="105"/>
                <w:sz w:val="13"/>
                <w:lang w:val="it-IT"/>
              </w:rPr>
              <w:t xml:space="preserve"> </w:t>
            </w:r>
            <w:r w:rsidRPr="008B1F18">
              <w:rPr>
                <w:w w:val="105"/>
                <w:sz w:val="13"/>
                <w:lang w:val="it-IT"/>
              </w:rPr>
              <w:t>il</w:t>
            </w:r>
            <w:r w:rsidRPr="008B1F18">
              <w:rPr>
                <w:spacing w:val="-8"/>
                <w:w w:val="105"/>
                <w:sz w:val="13"/>
                <w:lang w:val="it-IT"/>
              </w:rPr>
              <w:t xml:space="preserve"> </w:t>
            </w:r>
            <w:r w:rsidRPr="008B1F18">
              <w:rPr>
                <w:w w:val="105"/>
                <w:sz w:val="13"/>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8B1F18">
              <w:rPr>
                <w:spacing w:val="-9"/>
                <w:w w:val="105"/>
                <w:sz w:val="13"/>
                <w:lang w:val="it-IT"/>
              </w:rPr>
              <w:t xml:space="preserve"> </w:t>
            </w:r>
            <w:r w:rsidRPr="008B1F18">
              <w:rPr>
                <w:w w:val="105"/>
                <w:sz w:val="13"/>
                <w:lang w:val="it-IT"/>
              </w:rPr>
              <w:t>in</w:t>
            </w:r>
            <w:r w:rsidRPr="008B1F18">
              <w:rPr>
                <w:spacing w:val="-9"/>
                <w:w w:val="105"/>
                <w:sz w:val="13"/>
                <w:lang w:val="it-IT"/>
              </w:rPr>
              <w:t xml:space="preserve"> </w:t>
            </w:r>
            <w:r w:rsidRPr="008B1F18">
              <w:rPr>
                <w:w w:val="105"/>
                <w:sz w:val="13"/>
                <w:lang w:val="it-IT"/>
              </w:rPr>
              <w:t>un</w:t>
            </w:r>
            <w:r w:rsidRPr="008B1F18">
              <w:rPr>
                <w:spacing w:val="-9"/>
                <w:w w:val="105"/>
                <w:sz w:val="13"/>
                <w:lang w:val="it-IT"/>
              </w:rPr>
              <w:t xml:space="preserve"> </w:t>
            </w:r>
            <w:r w:rsidRPr="008B1F18">
              <w:rPr>
                <w:w w:val="105"/>
                <w:sz w:val="13"/>
                <w:lang w:val="it-IT"/>
              </w:rPr>
              <w:t>qualunque</w:t>
            </w:r>
            <w:r w:rsidRPr="008B1F18">
              <w:rPr>
                <w:spacing w:val="-7"/>
                <w:w w:val="105"/>
                <w:sz w:val="13"/>
                <w:lang w:val="it-IT"/>
              </w:rPr>
              <w:t xml:space="preserve"> </w:t>
            </w:r>
            <w:r w:rsidRPr="008B1F18">
              <w:rPr>
                <w:w w:val="105"/>
                <w:sz w:val="13"/>
                <w:lang w:val="it-IT"/>
              </w:rPr>
              <w:t>Stato</w:t>
            </w:r>
            <w:r w:rsidRPr="008B1F18">
              <w:rPr>
                <w:spacing w:val="-9"/>
                <w:w w:val="105"/>
                <w:sz w:val="13"/>
                <w:lang w:val="it-IT"/>
              </w:rPr>
              <w:t xml:space="preserve"> </w:t>
            </w:r>
            <w:r w:rsidRPr="008B1F18">
              <w:rPr>
                <w:w w:val="105"/>
                <w:sz w:val="13"/>
                <w:lang w:val="it-IT"/>
              </w:rPr>
              <w:t>membro?</w:t>
            </w:r>
          </w:p>
          <w:p w:rsidR="0091346B" w:rsidRPr="008B1F18" w:rsidRDefault="0091346B">
            <w:pPr>
              <w:pStyle w:val="TableParagraph"/>
              <w:rPr>
                <w:sz w:val="14"/>
                <w:lang w:val="it-IT"/>
              </w:rPr>
            </w:pPr>
          </w:p>
          <w:p w:rsidR="0091346B" w:rsidRPr="008B1F18" w:rsidRDefault="00AE2379">
            <w:pPr>
              <w:pStyle w:val="TableParagraph"/>
              <w:spacing w:before="111"/>
              <w:ind w:left="74" w:right="6"/>
              <w:rPr>
                <w:sz w:val="13"/>
                <w:lang w:val="it-IT"/>
              </w:rPr>
            </w:pPr>
            <w:r w:rsidRPr="008B1F18">
              <w:rPr>
                <w:w w:val="105"/>
                <w:sz w:val="13"/>
                <w:lang w:val="it-IT"/>
              </w:rPr>
              <w:t>Se la documentazione pertinente è disponibile elettronicamente, indicare:</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10"/>
              <w:rPr>
                <w:sz w:val="13"/>
                <w:lang w:val="it-IT"/>
              </w:rPr>
            </w:pPr>
          </w:p>
          <w:p w:rsidR="0091346B" w:rsidRPr="008B1F18" w:rsidRDefault="00AE2379" w:rsidP="004B0629">
            <w:pPr>
              <w:pStyle w:val="TableParagraph"/>
              <w:numPr>
                <w:ilvl w:val="0"/>
                <w:numId w:val="23"/>
              </w:numPr>
              <w:spacing w:line="252" w:lineRule="auto"/>
              <w:ind w:right="611"/>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w:t>
            </w:r>
            <w:r w:rsidRPr="008B1F18">
              <w:rPr>
                <w:spacing w:val="-5"/>
                <w:w w:val="105"/>
                <w:sz w:val="13"/>
              </w:rPr>
              <w:t xml:space="preserve"> </w:t>
            </w:r>
            <w:r w:rsidRPr="008B1F18">
              <w:rPr>
                <w:w w:val="105"/>
                <w:sz w:val="13"/>
              </w:rPr>
              <w:t>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rsidP="004B0629">
            <w:pPr>
              <w:pStyle w:val="TableParagraph"/>
              <w:numPr>
                <w:ilvl w:val="0"/>
                <w:numId w:val="23"/>
              </w:numPr>
              <w:spacing w:line="252" w:lineRule="auto"/>
              <w:ind w:right="611"/>
              <w:jc w:val="both"/>
              <w:rPr>
                <w:color w:val="010101"/>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w:t>
            </w:r>
            <w:r w:rsidRPr="008B1F18">
              <w:rPr>
                <w:color w:val="010101"/>
                <w:spacing w:val="-5"/>
                <w:w w:val="105"/>
                <w:sz w:val="13"/>
              </w:rPr>
              <w:t xml:space="preserve"> </w:t>
            </w:r>
            <w:r w:rsidRPr="008B1F18">
              <w:rPr>
                <w:color w:val="010101"/>
                <w:w w:val="105"/>
                <w:sz w:val="13"/>
              </w:rPr>
              <w:t>No</w:t>
            </w:r>
          </w:p>
          <w:p w:rsidR="0091346B" w:rsidRPr="008B1F18" w:rsidRDefault="0091346B">
            <w:pPr>
              <w:pStyle w:val="TableParagraph"/>
              <w:rPr>
                <w:sz w:val="14"/>
              </w:rPr>
            </w:pPr>
          </w:p>
          <w:p w:rsidR="0091346B" w:rsidRPr="008B1F18" w:rsidRDefault="0091346B">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160EA1" w:rsidRPr="008B1F18" w:rsidRDefault="00160EA1">
            <w:pPr>
              <w:pStyle w:val="TableParagraph"/>
              <w:spacing w:before="9"/>
              <w:rPr>
                <w:sz w:val="13"/>
              </w:rPr>
            </w:pPr>
          </w:p>
          <w:p w:rsidR="0091346B" w:rsidRPr="008B1F18" w:rsidRDefault="00AE2379">
            <w:pPr>
              <w:pStyle w:val="TableParagraph"/>
              <w:spacing w:line="252" w:lineRule="auto"/>
              <w:ind w:left="85" w:right="186"/>
              <w:rPr>
                <w:sz w:val="13"/>
                <w:lang w:val="it-IT"/>
              </w:rPr>
            </w:pPr>
            <w:r w:rsidRPr="008B1F18">
              <w:rPr>
                <w:color w:val="010101"/>
                <w:w w:val="105"/>
                <w:sz w:val="13"/>
                <w:lang w:val="it-IT"/>
              </w:rPr>
              <w:t>(indirizzo web, autorità o organismo di emanazione, riferimento preciso della documentazione)</w:t>
            </w:r>
          </w:p>
          <w:p w:rsidR="0091346B" w:rsidRPr="008B1F18" w:rsidRDefault="00AE2379">
            <w:pPr>
              <w:pStyle w:val="TableParagraph"/>
              <w:spacing w:before="115"/>
              <w:ind w:left="85" w:right="186"/>
              <w:rPr>
                <w:sz w:val="13"/>
              </w:rPr>
            </w:pPr>
            <w:r w:rsidRPr="008B1F18">
              <w:rPr>
                <w:color w:val="010101"/>
                <w:w w:val="105"/>
                <w:sz w:val="13"/>
              </w:rPr>
              <w:t>[………..…][…………][……….…][……….…]</w:t>
            </w:r>
          </w:p>
        </w:tc>
      </w:tr>
      <w:tr w:rsidR="0091346B" w:rsidRPr="008B1F18" w:rsidTr="00160EA1">
        <w:trPr>
          <w:trHeight w:hRule="exact" w:val="4006"/>
        </w:trPr>
        <w:tc>
          <w:tcPr>
            <w:tcW w:w="557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52" w:lineRule="auto"/>
              <w:ind w:left="85" w:right="100"/>
              <w:jc w:val="both"/>
              <w:rPr>
                <w:sz w:val="13"/>
                <w:lang w:val="it-IT"/>
              </w:rPr>
            </w:pPr>
            <w:r w:rsidRPr="008B1F18">
              <w:rPr>
                <w:w w:val="105"/>
                <w:sz w:val="13"/>
                <w:lang w:val="it-IT"/>
              </w:rPr>
              <w:t>Se pertinente: l'operatore economico, in caso di contratti di lavori pubblici di importo superiore a 150.000 euro, è in possesso di attestazione rilasciata da Società Organismi di</w:t>
            </w:r>
            <w:r w:rsidRPr="008B1F18">
              <w:rPr>
                <w:spacing w:val="-12"/>
                <w:w w:val="105"/>
                <w:sz w:val="13"/>
                <w:lang w:val="it-IT"/>
              </w:rPr>
              <w:t xml:space="preserve"> </w:t>
            </w:r>
            <w:r w:rsidRPr="008B1F18">
              <w:rPr>
                <w:w w:val="105"/>
                <w:sz w:val="13"/>
                <w:lang w:val="it-IT"/>
              </w:rPr>
              <w:t>Attestazione</w:t>
            </w:r>
            <w:r w:rsidRPr="008B1F18">
              <w:rPr>
                <w:spacing w:val="-7"/>
                <w:w w:val="105"/>
                <w:sz w:val="13"/>
                <w:lang w:val="it-IT"/>
              </w:rPr>
              <w:t xml:space="preserve"> </w:t>
            </w:r>
            <w:r w:rsidRPr="008B1F18">
              <w:rPr>
                <w:w w:val="105"/>
                <w:sz w:val="13"/>
                <w:lang w:val="it-IT"/>
              </w:rPr>
              <w:t>(SOA),</w:t>
            </w:r>
            <w:r w:rsidRPr="008B1F18">
              <w:rPr>
                <w:spacing w:val="-6"/>
                <w:w w:val="105"/>
                <w:sz w:val="13"/>
                <w:lang w:val="it-IT"/>
              </w:rPr>
              <w:t xml:space="preserve"> </w:t>
            </w:r>
            <w:r w:rsidRPr="008B1F18">
              <w:rPr>
                <w:w w:val="105"/>
                <w:sz w:val="13"/>
                <w:lang w:val="it-IT"/>
              </w:rPr>
              <w:t>ai</w:t>
            </w:r>
            <w:r w:rsidRPr="008B1F18">
              <w:rPr>
                <w:spacing w:val="-7"/>
                <w:w w:val="105"/>
                <w:sz w:val="13"/>
                <w:lang w:val="it-IT"/>
              </w:rPr>
              <w:t xml:space="preserve"> </w:t>
            </w:r>
            <w:r w:rsidRPr="008B1F18">
              <w:rPr>
                <w:w w:val="105"/>
                <w:sz w:val="13"/>
                <w:lang w:val="it-IT"/>
              </w:rPr>
              <w:t>sensi</w:t>
            </w:r>
            <w:r w:rsidRPr="008B1F18">
              <w:rPr>
                <w:spacing w:val="-7"/>
                <w:w w:val="105"/>
                <w:sz w:val="13"/>
                <w:lang w:val="it-IT"/>
              </w:rPr>
              <w:t xml:space="preserve"> </w:t>
            </w:r>
            <w:r w:rsidRPr="008B1F18">
              <w:rPr>
                <w:w w:val="105"/>
                <w:sz w:val="13"/>
                <w:lang w:val="it-IT"/>
              </w:rPr>
              <w:t>dell’articolo</w:t>
            </w:r>
            <w:r w:rsidRPr="008B1F18">
              <w:rPr>
                <w:spacing w:val="-7"/>
                <w:w w:val="105"/>
                <w:sz w:val="13"/>
                <w:lang w:val="it-IT"/>
              </w:rPr>
              <w:t xml:space="preserve"> </w:t>
            </w:r>
            <w:r w:rsidRPr="008B1F18">
              <w:rPr>
                <w:w w:val="105"/>
                <w:sz w:val="13"/>
                <w:lang w:val="it-IT"/>
              </w:rPr>
              <w:t>84</w:t>
            </w:r>
            <w:r w:rsidRPr="008B1F18">
              <w:rPr>
                <w:spacing w:val="-7"/>
                <w:w w:val="105"/>
                <w:sz w:val="13"/>
                <w:lang w:val="it-IT"/>
              </w:rPr>
              <w:t xml:space="preserve"> </w:t>
            </w:r>
            <w:r w:rsidRPr="008B1F18">
              <w:rPr>
                <w:w w:val="105"/>
                <w:sz w:val="13"/>
                <w:lang w:val="it-IT"/>
              </w:rPr>
              <w:t>del</w:t>
            </w:r>
            <w:r w:rsidRPr="008B1F18">
              <w:rPr>
                <w:spacing w:val="-6"/>
                <w:w w:val="105"/>
                <w:sz w:val="13"/>
                <w:lang w:val="it-IT"/>
              </w:rPr>
              <w:t xml:space="preserve"> </w:t>
            </w:r>
            <w:r w:rsidRPr="008B1F18">
              <w:rPr>
                <w:w w:val="105"/>
                <w:sz w:val="13"/>
                <w:lang w:val="it-IT"/>
              </w:rPr>
              <w:t>Codice</w:t>
            </w:r>
            <w:r w:rsidRPr="008B1F18">
              <w:rPr>
                <w:spacing w:val="-7"/>
                <w:w w:val="105"/>
                <w:sz w:val="13"/>
                <w:lang w:val="it-IT"/>
              </w:rPr>
              <w:t xml:space="preserve"> </w:t>
            </w:r>
            <w:r w:rsidRPr="008B1F18">
              <w:rPr>
                <w:w w:val="105"/>
                <w:sz w:val="13"/>
                <w:lang w:val="it-IT"/>
              </w:rPr>
              <w:t>(settori</w:t>
            </w:r>
            <w:r w:rsidRPr="008B1F18">
              <w:rPr>
                <w:spacing w:val="-7"/>
                <w:w w:val="105"/>
                <w:sz w:val="13"/>
                <w:lang w:val="it-IT"/>
              </w:rPr>
              <w:t xml:space="preserve"> </w:t>
            </w:r>
            <w:r w:rsidRPr="008B1F18">
              <w:rPr>
                <w:w w:val="105"/>
                <w:sz w:val="13"/>
                <w:lang w:val="it-IT"/>
              </w:rPr>
              <w:t>ordinari)?</w:t>
            </w:r>
          </w:p>
          <w:p w:rsidR="0091346B" w:rsidRPr="008B1F18" w:rsidRDefault="00AE2379">
            <w:pPr>
              <w:pStyle w:val="TableParagraph"/>
              <w:spacing w:before="115"/>
              <w:ind w:left="85" w:right="6"/>
              <w:rPr>
                <w:sz w:val="13"/>
                <w:lang w:val="it-IT"/>
              </w:rPr>
            </w:pPr>
            <w:r w:rsidRPr="008B1F18">
              <w:rPr>
                <w:w w:val="105"/>
                <w:sz w:val="13"/>
                <w:lang w:val="it-IT"/>
              </w:rPr>
              <w:t>ovvero,</w:t>
            </w:r>
          </w:p>
          <w:p w:rsidR="0091346B" w:rsidRPr="008B1F18" w:rsidRDefault="00AE2379">
            <w:pPr>
              <w:pStyle w:val="TableParagraph"/>
              <w:spacing w:before="124" w:line="249" w:lineRule="auto"/>
              <w:ind w:left="85" w:right="6"/>
              <w:rPr>
                <w:sz w:val="13"/>
                <w:lang w:val="it-IT"/>
              </w:rPr>
            </w:pPr>
            <w:r w:rsidRPr="008B1F18">
              <w:rPr>
                <w:w w:val="105"/>
                <w:sz w:val="13"/>
                <w:lang w:val="it-IT"/>
              </w:rPr>
              <w:t>è in possesso di attestazione rilasciata nell’ambito dei Sistemi di qualificazione di cui all’articolo 134 del Codice, previsti per i settori speciali</w:t>
            </w:r>
          </w:p>
          <w:p w:rsidR="0091346B" w:rsidRPr="008B1F18" w:rsidRDefault="00AE2379">
            <w:pPr>
              <w:pStyle w:val="TableParagraph"/>
              <w:spacing w:before="118"/>
              <w:ind w:left="85" w:right="6"/>
              <w:rPr>
                <w:sz w:val="13"/>
                <w:lang w:val="it-IT"/>
              </w:rPr>
            </w:pPr>
            <w:r w:rsidRPr="008B1F18">
              <w:rPr>
                <w:b/>
                <w:w w:val="105"/>
                <w:sz w:val="13"/>
                <w:lang w:val="it-IT"/>
              </w:rPr>
              <w:t>In caso affermativo</w:t>
            </w:r>
            <w:r w:rsidRPr="008B1F18">
              <w:rPr>
                <w:w w:val="105"/>
                <w:sz w:val="13"/>
                <w:lang w:val="it-IT"/>
              </w:rPr>
              <w:t>:</w:t>
            </w:r>
          </w:p>
          <w:p w:rsidR="0091346B" w:rsidRPr="008B1F18" w:rsidRDefault="0091346B">
            <w:pPr>
              <w:pStyle w:val="TableParagraph"/>
              <w:spacing w:before="2"/>
              <w:rPr>
                <w:sz w:val="14"/>
                <w:lang w:val="it-IT"/>
              </w:rPr>
            </w:pPr>
          </w:p>
          <w:p w:rsidR="0091346B" w:rsidRPr="008B1F18" w:rsidRDefault="00AE2379" w:rsidP="00A93C94">
            <w:pPr>
              <w:pStyle w:val="TableParagraph"/>
              <w:numPr>
                <w:ilvl w:val="0"/>
                <w:numId w:val="19"/>
              </w:numPr>
              <w:tabs>
                <w:tab w:val="left" w:pos="359"/>
              </w:tabs>
              <w:rPr>
                <w:sz w:val="13"/>
                <w:lang w:val="it-IT"/>
              </w:rPr>
            </w:pPr>
            <w:r w:rsidRPr="008B1F18">
              <w:rPr>
                <w:w w:val="105"/>
                <w:sz w:val="13"/>
                <w:lang w:val="it-IT"/>
              </w:rPr>
              <w:t>Indicare gli estremi dell’attestazione (denominazione dell’Organismo di attestazione ovvero Sistema di qualificazione, numero e data dell’attestazione)</w:t>
            </w:r>
          </w:p>
          <w:p w:rsidR="0091346B" w:rsidRPr="008B1F18" w:rsidRDefault="0091346B">
            <w:pPr>
              <w:pStyle w:val="TableParagraph"/>
              <w:spacing w:before="8"/>
              <w:rPr>
                <w:sz w:val="13"/>
                <w:lang w:val="it-IT"/>
              </w:rPr>
            </w:pPr>
          </w:p>
          <w:p w:rsidR="0091346B" w:rsidRPr="008B1F18" w:rsidRDefault="00AE2379" w:rsidP="00A93C94">
            <w:pPr>
              <w:pStyle w:val="TableParagraph"/>
              <w:numPr>
                <w:ilvl w:val="0"/>
                <w:numId w:val="19"/>
              </w:numPr>
              <w:tabs>
                <w:tab w:val="left" w:pos="359"/>
              </w:tabs>
              <w:ind w:hanging="277"/>
              <w:rPr>
                <w:sz w:val="13"/>
                <w:lang w:val="it-IT"/>
              </w:rPr>
            </w:pPr>
            <w:r w:rsidRPr="008B1F18">
              <w:rPr>
                <w:w w:val="105"/>
                <w:sz w:val="13"/>
                <w:lang w:val="it-IT"/>
              </w:rPr>
              <w:t>Se</w:t>
            </w:r>
            <w:r w:rsidRPr="008B1F18">
              <w:rPr>
                <w:spacing w:val="-9"/>
                <w:w w:val="105"/>
                <w:sz w:val="13"/>
                <w:lang w:val="it-IT"/>
              </w:rPr>
              <w:t xml:space="preserve"> </w:t>
            </w: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9"/>
                <w:w w:val="105"/>
                <w:sz w:val="13"/>
                <w:lang w:val="it-IT"/>
              </w:rPr>
              <w:t xml:space="preserve"> </w:t>
            </w:r>
            <w:r w:rsidRPr="008B1F18">
              <w:rPr>
                <w:w w:val="105"/>
                <w:sz w:val="13"/>
                <w:lang w:val="it-IT"/>
              </w:rPr>
              <w:t>qualificazione</w:t>
            </w:r>
            <w:r w:rsidRPr="008B1F18">
              <w:rPr>
                <w:spacing w:val="-9"/>
                <w:w w:val="105"/>
                <w:sz w:val="13"/>
                <w:lang w:val="it-IT"/>
              </w:rPr>
              <w:t xml:space="preserve"> </w:t>
            </w:r>
            <w:r w:rsidRPr="008B1F18">
              <w:rPr>
                <w:w w:val="105"/>
                <w:sz w:val="13"/>
                <w:lang w:val="it-IT"/>
              </w:rPr>
              <w:t>è</w:t>
            </w:r>
            <w:r w:rsidRPr="008B1F18">
              <w:rPr>
                <w:spacing w:val="-9"/>
                <w:w w:val="105"/>
                <w:sz w:val="13"/>
                <w:lang w:val="it-IT"/>
              </w:rPr>
              <w:t xml:space="preserve"> </w:t>
            </w:r>
            <w:r w:rsidRPr="008B1F18">
              <w:rPr>
                <w:w w:val="105"/>
                <w:sz w:val="13"/>
                <w:lang w:val="it-IT"/>
              </w:rPr>
              <w:t>disponibile</w:t>
            </w:r>
            <w:r w:rsidRPr="008B1F18">
              <w:rPr>
                <w:spacing w:val="-9"/>
                <w:w w:val="105"/>
                <w:sz w:val="13"/>
                <w:lang w:val="it-IT"/>
              </w:rPr>
              <w:t xml:space="preserve"> </w:t>
            </w:r>
            <w:r w:rsidRPr="008B1F18">
              <w:rPr>
                <w:w w:val="105"/>
                <w:sz w:val="13"/>
                <w:lang w:val="it-IT"/>
              </w:rPr>
              <w:t>elettronicamente,</w:t>
            </w:r>
            <w:r w:rsidRPr="008B1F18">
              <w:rPr>
                <w:spacing w:val="-8"/>
                <w:w w:val="105"/>
                <w:sz w:val="13"/>
                <w:lang w:val="it-IT"/>
              </w:rPr>
              <w:t xml:space="preserve"> </w:t>
            </w:r>
            <w:r w:rsidRPr="008B1F18">
              <w:rPr>
                <w:w w:val="105"/>
                <w:sz w:val="13"/>
                <w:lang w:val="it-IT"/>
              </w:rPr>
              <w:t>indicare:</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2"/>
                <w:lang w:val="it-IT"/>
              </w:rPr>
            </w:pPr>
          </w:p>
          <w:p w:rsidR="0091346B" w:rsidRPr="008B1F18" w:rsidRDefault="00AE2379" w:rsidP="00A93C94">
            <w:pPr>
              <w:pStyle w:val="TableParagraph"/>
              <w:numPr>
                <w:ilvl w:val="0"/>
                <w:numId w:val="19"/>
              </w:numPr>
              <w:tabs>
                <w:tab w:val="left" w:pos="555"/>
              </w:tabs>
              <w:spacing w:line="254" w:lineRule="auto"/>
              <w:ind w:right="101" w:hanging="277"/>
              <w:rPr>
                <w:sz w:val="13"/>
                <w:lang w:val="it-IT"/>
              </w:rPr>
            </w:pPr>
            <w:r w:rsidRPr="008B1F18">
              <w:rPr>
                <w:w w:val="105"/>
                <w:sz w:val="13"/>
                <w:lang w:val="it-IT"/>
              </w:rPr>
              <w:t>Indicare, se pertinente, le categorie di qualificazione alla quale si riferisce l’attestazione:</w:t>
            </w:r>
          </w:p>
          <w:p w:rsidR="0091346B" w:rsidRPr="008B1F18" w:rsidRDefault="0091346B">
            <w:pPr>
              <w:pStyle w:val="TableParagraph"/>
              <w:rPr>
                <w:sz w:val="14"/>
                <w:lang w:val="it-IT"/>
              </w:rPr>
            </w:pPr>
          </w:p>
          <w:p w:rsidR="0091346B" w:rsidRPr="008B1F18" w:rsidRDefault="00AE2379" w:rsidP="00A93C94">
            <w:pPr>
              <w:pStyle w:val="TableParagraph"/>
              <w:numPr>
                <w:ilvl w:val="0"/>
                <w:numId w:val="19"/>
              </w:numPr>
              <w:tabs>
                <w:tab w:val="left" w:pos="359"/>
              </w:tabs>
              <w:spacing w:before="109"/>
              <w:ind w:hanging="273"/>
              <w:rPr>
                <w:sz w:val="13"/>
                <w:lang w:val="it-IT"/>
              </w:rPr>
            </w:pPr>
            <w:r w:rsidRPr="008B1F18">
              <w:rPr>
                <w:w w:val="105"/>
                <w:sz w:val="13"/>
                <w:lang w:val="it-IT"/>
              </w:rPr>
              <w:t>L'attestazione</w:t>
            </w:r>
            <w:r w:rsidRPr="008B1F18">
              <w:rPr>
                <w:spacing w:val="-9"/>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qualificazione</w:t>
            </w:r>
            <w:r w:rsidRPr="008B1F18">
              <w:rPr>
                <w:spacing w:val="-7"/>
                <w:w w:val="105"/>
                <w:sz w:val="13"/>
                <w:lang w:val="it-IT"/>
              </w:rPr>
              <w:t xml:space="preserve"> </w:t>
            </w:r>
            <w:r w:rsidRPr="008B1F18">
              <w:rPr>
                <w:w w:val="105"/>
                <w:sz w:val="13"/>
                <w:lang w:val="it-IT"/>
              </w:rPr>
              <w:t>comprende</w:t>
            </w:r>
            <w:r w:rsidRPr="008B1F18">
              <w:rPr>
                <w:spacing w:val="-7"/>
                <w:w w:val="105"/>
                <w:sz w:val="13"/>
                <w:lang w:val="it-IT"/>
              </w:rPr>
              <w:t xml:space="preserve"> </w:t>
            </w:r>
            <w:r w:rsidRPr="008B1F18">
              <w:rPr>
                <w:w w:val="105"/>
                <w:sz w:val="13"/>
                <w:lang w:val="it-IT"/>
              </w:rPr>
              <w:t>tutti</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criteri</w:t>
            </w:r>
            <w:r w:rsidRPr="008B1F18">
              <w:rPr>
                <w:spacing w:val="-7"/>
                <w:w w:val="105"/>
                <w:sz w:val="13"/>
                <w:lang w:val="it-IT"/>
              </w:rPr>
              <w:t xml:space="preserve"> </w:t>
            </w:r>
            <w:r w:rsidRPr="008B1F18">
              <w:rPr>
                <w:w w:val="105"/>
                <w:sz w:val="13"/>
                <w:lang w:val="it-IT"/>
              </w:rPr>
              <w:t>di</w:t>
            </w:r>
            <w:r w:rsidRPr="008B1F18">
              <w:rPr>
                <w:spacing w:val="-7"/>
                <w:w w:val="105"/>
                <w:sz w:val="13"/>
                <w:lang w:val="it-IT"/>
              </w:rPr>
              <w:t xml:space="preserve"> </w:t>
            </w:r>
            <w:r w:rsidRPr="008B1F18">
              <w:rPr>
                <w:w w:val="105"/>
                <w:sz w:val="13"/>
                <w:lang w:val="it-IT"/>
              </w:rPr>
              <w:t>selezione</w:t>
            </w:r>
            <w:r w:rsidRPr="008B1F18">
              <w:rPr>
                <w:spacing w:val="-7"/>
                <w:w w:val="105"/>
                <w:sz w:val="13"/>
                <w:lang w:val="it-IT"/>
              </w:rPr>
              <w:t xml:space="preserve"> </w:t>
            </w:r>
            <w:r w:rsidRPr="008B1F18">
              <w:rPr>
                <w:w w:val="105"/>
                <w:sz w:val="13"/>
                <w:lang w:val="it-IT"/>
              </w:rPr>
              <w:t>richiesti?</w:t>
            </w:r>
          </w:p>
        </w:tc>
        <w:tc>
          <w:tcPr>
            <w:tcW w:w="3501"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3"/>
              <w:rPr>
                <w:sz w:val="20"/>
                <w:lang w:val="it-IT"/>
              </w:rPr>
            </w:pPr>
          </w:p>
          <w:p w:rsidR="0091346B" w:rsidRPr="008B1F18" w:rsidRDefault="00AE2379">
            <w:pPr>
              <w:pStyle w:val="TableParagraph"/>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2"/>
              <w:rPr>
                <w:sz w:val="16"/>
                <w:lang w:val="it-IT"/>
              </w:rPr>
            </w:pPr>
          </w:p>
          <w:p w:rsidR="0091346B" w:rsidRPr="008B1F18" w:rsidRDefault="00AE2379">
            <w:pPr>
              <w:pStyle w:val="TableParagraph"/>
              <w:spacing w:before="1"/>
              <w:ind w:left="85" w:right="186"/>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6"/>
              <w:rPr>
                <w:sz w:val="20"/>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spacing w:before="9"/>
              <w:rPr>
                <w:sz w:val="13"/>
                <w:lang w:val="it-IT"/>
              </w:rPr>
            </w:pPr>
          </w:p>
          <w:p w:rsidR="0091346B" w:rsidRPr="008B1F18" w:rsidRDefault="00AE2379" w:rsidP="00A93C94">
            <w:pPr>
              <w:pStyle w:val="TableParagraph"/>
              <w:numPr>
                <w:ilvl w:val="0"/>
                <w:numId w:val="20"/>
              </w:numPr>
              <w:tabs>
                <w:tab w:val="left" w:pos="394"/>
              </w:tabs>
              <w:ind w:right="186"/>
              <w:rPr>
                <w:sz w:val="13"/>
                <w:lang w:val="it-IT"/>
              </w:rPr>
            </w:pPr>
            <w:r w:rsidRPr="008B1F18">
              <w:rPr>
                <w:w w:val="105"/>
                <w:sz w:val="13"/>
                <w:lang w:val="it-IT"/>
              </w:rPr>
              <w:t>(indirizzo web, autorità o organismo di emanazione, riferimento preciso della documentazione):</w:t>
            </w: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A93C94" w:rsidRPr="008B1F18" w:rsidRDefault="00A93C94" w:rsidP="00A93C94">
            <w:pPr>
              <w:pStyle w:val="TableParagraph"/>
              <w:tabs>
                <w:tab w:val="left" w:pos="394"/>
              </w:tabs>
              <w:ind w:left="404" w:right="186"/>
              <w:rPr>
                <w:w w:val="105"/>
                <w:sz w:val="13"/>
                <w:lang w:val="it-IT"/>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w:t>
            </w:r>
            <w:r w:rsidR="00A93C94" w:rsidRPr="008B1F18">
              <w:rPr>
                <w:w w:val="105"/>
                <w:sz w:val="13"/>
              </w:rPr>
              <w:t xml:space="preserve">……..…][…………][……….…][……….…] c) </w:t>
            </w:r>
            <w:r w:rsidRPr="008B1F18">
              <w:rPr>
                <w:w w:val="105"/>
                <w:sz w:val="13"/>
              </w:rPr>
              <w:t>[…………..…]</w:t>
            </w:r>
          </w:p>
          <w:p w:rsidR="0091346B" w:rsidRPr="008B1F18" w:rsidRDefault="0091346B">
            <w:pPr>
              <w:pStyle w:val="TableParagraph"/>
              <w:spacing w:before="3"/>
              <w:rPr>
                <w:sz w:val="14"/>
              </w:rPr>
            </w:pPr>
          </w:p>
          <w:p w:rsidR="0091346B" w:rsidRPr="008B1F18" w:rsidRDefault="00AE2379" w:rsidP="00A93C94">
            <w:pPr>
              <w:pStyle w:val="TableParagraph"/>
              <w:numPr>
                <w:ilvl w:val="0"/>
                <w:numId w:val="20"/>
              </w:numPr>
              <w:tabs>
                <w:tab w:val="left" w:pos="394"/>
              </w:tabs>
              <w:ind w:right="186"/>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rsidTr="00160EA1">
        <w:trPr>
          <w:trHeight w:hRule="exact" w:val="57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27" w:line="254" w:lineRule="auto"/>
              <w:ind w:left="85" w:right="97"/>
              <w:jc w:val="both"/>
              <w:rPr>
                <w:b/>
                <w:sz w:val="13"/>
                <w:lang w:val="it-IT"/>
              </w:rPr>
            </w:pPr>
            <w:r w:rsidRPr="008B1F18">
              <w:rPr>
                <w:b/>
                <w:w w:val="105"/>
                <w:sz w:val="13"/>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1346B" w:rsidRPr="008B1F18">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23"/>
              <w:ind w:left="85" w:right="6"/>
              <w:rPr>
                <w:b/>
                <w:sz w:val="14"/>
              </w:rPr>
            </w:pPr>
            <w:r w:rsidRPr="008B1F18">
              <w:rPr>
                <w:b/>
                <w:color w:val="010101"/>
                <w:w w:val="105"/>
                <w:sz w:val="14"/>
              </w:rPr>
              <w:t xml:space="preserve">Forma </w:t>
            </w:r>
            <w:proofErr w:type="spellStart"/>
            <w:r w:rsidRPr="008B1F18">
              <w:rPr>
                <w:b/>
                <w:color w:val="010101"/>
                <w:w w:val="105"/>
                <w:sz w:val="14"/>
              </w:rPr>
              <w:t>della</w:t>
            </w:r>
            <w:proofErr w:type="spellEnd"/>
            <w:r w:rsidRPr="008B1F18">
              <w:rPr>
                <w:b/>
                <w:color w:val="010101"/>
                <w:w w:val="105"/>
                <w:sz w:val="14"/>
              </w:rPr>
              <w:t xml:space="preserve"> </w:t>
            </w:r>
            <w:proofErr w:type="spellStart"/>
            <w:r w:rsidRPr="008B1F18">
              <w:rPr>
                <w:b/>
                <w:color w:val="010101"/>
                <w:w w:val="105"/>
                <w:sz w:val="14"/>
              </w:rPr>
              <w:t>partecipazione</w:t>
            </w:r>
            <w:proofErr w:type="spellEnd"/>
            <w:r w:rsidRPr="008B1F18">
              <w:rPr>
                <w:b/>
                <w:color w:val="010101"/>
                <w:w w:val="105"/>
                <w:sz w:val="14"/>
              </w:rPr>
              <w:t>:</w:t>
            </w:r>
          </w:p>
        </w:tc>
        <w:tc>
          <w:tcPr>
            <w:tcW w:w="3501"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23"/>
              <w:ind w:left="85" w:right="186"/>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98"/>
              <w:ind w:left="85" w:right="6"/>
              <w:rPr>
                <w:sz w:val="13"/>
                <w:lang w:val="it-IT"/>
              </w:rPr>
            </w:pPr>
            <w:r w:rsidRPr="008B1F18">
              <w:rPr>
                <w:color w:val="010101"/>
                <w:w w:val="105"/>
                <w:sz w:val="13"/>
                <w:lang w:val="it-IT"/>
              </w:rPr>
              <w:t>L'operatore economico partecipa alla procedura di appalto insieme ad altri (</w:t>
            </w:r>
            <w:r w:rsidRPr="008B1F18">
              <w:rPr>
                <w:color w:val="010101"/>
                <w:w w:val="105"/>
                <w:position w:val="7"/>
                <w:sz w:val="8"/>
                <w:lang w:val="it-IT"/>
              </w:rPr>
              <w:t>11</w:t>
            </w:r>
            <w:r w:rsidRPr="008B1F18">
              <w:rPr>
                <w:color w:val="010101"/>
                <w:w w:val="105"/>
                <w:sz w:val="13"/>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931182">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91346B" w:rsidRPr="008B1F18" w:rsidRDefault="00AE2379">
            <w:pPr>
              <w:pStyle w:val="TableParagraph"/>
              <w:spacing w:before="41"/>
              <w:ind w:left="85"/>
              <w:rPr>
                <w:sz w:val="13"/>
                <w:lang w:val="it-IT"/>
              </w:rPr>
            </w:pPr>
            <w:r w:rsidRPr="008B1F18">
              <w:rPr>
                <w:b/>
                <w:color w:val="010101"/>
                <w:w w:val="105"/>
                <w:sz w:val="13"/>
                <w:lang w:val="it-IT"/>
              </w:rPr>
              <w:t>In caso affermativo</w:t>
            </w:r>
            <w:r w:rsidRPr="008B1F18">
              <w:rPr>
                <w:color w:val="010101"/>
                <w:w w:val="105"/>
                <w:sz w:val="13"/>
                <w:lang w:val="it-IT"/>
              </w:rPr>
              <w:t>, accertarsi che gli altri operatori interessati forniscano un DGUE distinto.</w:t>
            </w:r>
          </w:p>
        </w:tc>
      </w:tr>
      <w:tr w:rsidR="00AE2379" w:rsidRPr="008B1F18">
        <w:trPr>
          <w:trHeight w:hRule="exact" w:val="353"/>
        </w:trPr>
        <w:tc>
          <w:tcPr>
            <w:tcW w:w="5578" w:type="dxa"/>
            <w:tcBorders>
              <w:top w:val="single" w:sz="4" w:space="0" w:color="010101"/>
              <w:left w:val="single" w:sz="4" w:space="0" w:color="010101"/>
              <w:right w:val="single" w:sz="4" w:space="0" w:color="010101"/>
            </w:tcBorders>
          </w:tcPr>
          <w:p w:rsidR="00AE2379" w:rsidRPr="008B1F18" w:rsidRDefault="00AE2379">
            <w:pPr>
              <w:pStyle w:val="TableParagraph"/>
              <w:spacing w:before="120"/>
              <w:ind w:left="85" w:right="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w w:val="105"/>
                <w:sz w:val="14"/>
              </w:rPr>
              <w:t>:</w:t>
            </w:r>
          </w:p>
        </w:tc>
        <w:tc>
          <w:tcPr>
            <w:tcW w:w="3501" w:type="dxa"/>
            <w:vMerge w:val="restart"/>
            <w:tcBorders>
              <w:top w:val="single" w:sz="4" w:space="0" w:color="010101"/>
              <w:left w:val="single" w:sz="4" w:space="0" w:color="010101"/>
              <w:right w:val="single" w:sz="3" w:space="0" w:color="010101"/>
            </w:tcBorders>
          </w:tcPr>
          <w:p w:rsidR="00AE2379" w:rsidRPr="008B1F18" w:rsidRDefault="00AE2379" w:rsidP="00AE2379">
            <w:pPr>
              <w:pStyle w:val="TableParagraph"/>
              <w:spacing w:before="121"/>
              <w:ind w:left="85" w:right="186"/>
              <w:rPr>
                <w:w w:val="105"/>
                <w:sz w:val="14"/>
              </w:rPr>
            </w:pPr>
          </w:p>
          <w:p w:rsidR="00AE2379" w:rsidRPr="008B1F18" w:rsidRDefault="00B931EC" w:rsidP="00B931EC">
            <w:pPr>
              <w:pStyle w:val="TableParagraph"/>
              <w:spacing w:before="121"/>
              <w:ind w:left="85" w:right="186"/>
              <w:rPr>
                <w:w w:val="105"/>
                <w:sz w:val="14"/>
              </w:rPr>
            </w:pPr>
            <w:r w:rsidRPr="008B1F18">
              <w:rPr>
                <w:w w:val="105"/>
                <w:sz w:val="14"/>
              </w:rPr>
              <w:t>a): […………..…]</w:t>
            </w:r>
          </w:p>
        </w:tc>
      </w:tr>
      <w:tr w:rsidR="00AE2379" w:rsidRPr="00931182">
        <w:trPr>
          <w:trHeight w:hRule="exact" w:val="21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Specificare il ruolo dell'operatore economico nel raggruppamento, ovvero consorzio,</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AE2379" w:rsidRPr="00931182">
        <w:trPr>
          <w:trHeight w:hRule="exact" w:val="157"/>
        </w:trPr>
        <w:tc>
          <w:tcPr>
            <w:tcW w:w="5578" w:type="dxa"/>
            <w:tcBorders>
              <w:left w:val="single" w:sz="4" w:space="0" w:color="010101"/>
              <w:right w:val="single" w:sz="4" w:space="0" w:color="010101"/>
            </w:tcBorders>
          </w:tcPr>
          <w:p w:rsidR="00AE2379" w:rsidRPr="008B1F18" w:rsidRDefault="00AE2379" w:rsidP="002C2F9C">
            <w:pPr>
              <w:pStyle w:val="TableParagraph"/>
              <w:spacing w:line="148" w:lineRule="exact"/>
              <w:ind w:left="395" w:right="6"/>
              <w:rPr>
                <w:sz w:val="13"/>
                <w:lang w:val="it-IT"/>
              </w:rPr>
            </w:pPr>
            <w:r w:rsidRPr="008B1F18">
              <w:rPr>
                <w:w w:val="105"/>
                <w:sz w:val="13"/>
                <w:lang w:val="it-IT"/>
              </w:rPr>
              <w:t xml:space="preserve">GEIE, rete di impresa di cui all’ art. 45, comma 2, </w:t>
            </w:r>
            <w:proofErr w:type="spellStart"/>
            <w:r w:rsidRPr="008B1F18">
              <w:rPr>
                <w:w w:val="105"/>
                <w:sz w:val="13"/>
                <w:lang w:val="it-IT"/>
              </w:rPr>
              <w:t>lett</w:t>
            </w:r>
            <w:proofErr w:type="spellEnd"/>
            <w:r w:rsidRPr="008B1F18">
              <w:rPr>
                <w:w w:val="105"/>
                <w:sz w:val="13"/>
                <w:lang w:val="it-IT"/>
              </w:rPr>
              <w:t>. d), e), f) e g) e all’art. 46,</w:t>
            </w:r>
          </w:p>
        </w:tc>
        <w:tc>
          <w:tcPr>
            <w:tcW w:w="3501" w:type="dxa"/>
            <w:vMerge/>
            <w:tcBorders>
              <w:left w:val="single" w:sz="4" w:space="0" w:color="010101"/>
              <w:right w:val="single" w:sz="3" w:space="0" w:color="010101"/>
            </w:tcBorders>
          </w:tcPr>
          <w:p w:rsidR="00AE2379" w:rsidRPr="008B1F18" w:rsidRDefault="00AE2379">
            <w:pPr>
              <w:rPr>
                <w:lang w:val="it-IT"/>
              </w:rPr>
            </w:pPr>
          </w:p>
        </w:tc>
      </w:tr>
      <w:tr w:rsidR="0091346B" w:rsidRPr="00931182">
        <w:trPr>
          <w:trHeight w:hRule="exact" w:val="392"/>
        </w:trPr>
        <w:tc>
          <w:tcPr>
            <w:tcW w:w="5578" w:type="dxa"/>
            <w:tcBorders>
              <w:left w:val="single" w:sz="4" w:space="0" w:color="010101"/>
              <w:right w:val="single" w:sz="4" w:space="0" w:color="010101"/>
            </w:tcBorders>
          </w:tcPr>
          <w:p w:rsidR="0091346B" w:rsidRPr="008B1F18" w:rsidRDefault="00AE2379" w:rsidP="002C2F9C">
            <w:pPr>
              <w:pStyle w:val="TableParagraph"/>
              <w:spacing w:line="252" w:lineRule="auto"/>
              <w:ind w:left="395" w:right="6"/>
              <w:rPr>
                <w:sz w:val="13"/>
                <w:lang w:val="it-IT"/>
              </w:rPr>
            </w:pPr>
            <w:r w:rsidRPr="008B1F18">
              <w:rPr>
                <w:w w:val="105"/>
                <w:sz w:val="13"/>
                <w:lang w:val="it-IT"/>
              </w:rPr>
              <w:t xml:space="preserve">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a), b), c), d) </w:t>
            </w:r>
            <w:r w:rsidRPr="008B1F18">
              <w:rPr>
                <w:w w:val="105"/>
                <w:sz w:val="13"/>
                <w:lang w:val="it-IT"/>
              </w:rPr>
              <w:t xml:space="preserve">ed </w:t>
            </w:r>
            <w:r w:rsidRPr="008B1F18">
              <w:rPr>
                <w:i/>
                <w:w w:val="105"/>
                <w:sz w:val="13"/>
                <w:lang w:val="it-IT"/>
              </w:rPr>
              <w:t>e</w:t>
            </w:r>
            <w:r w:rsidRPr="008B1F18">
              <w:rPr>
                <w:w w:val="105"/>
                <w:sz w:val="13"/>
                <w:lang w:val="it-IT"/>
              </w:rPr>
              <w:t>) del Codice (capofila, responsabile di compiti specifici,</w:t>
            </w:r>
            <w:r w:rsidR="00186711" w:rsidRPr="008B1F18">
              <w:rPr>
                <w:color w:val="FF0000"/>
                <w:w w:val="105"/>
                <w:sz w:val="13"/>
                <w:lang w:val="it-IT"/>
              </w:rPr>
              <w:t xml:space="preserve"> % di esecuzione della fornitura/servizio</w:t>
            </w:r>
            <w:r w:rsidR="00160EA1" w:rsidRPr="008B1F18">
              <w:rPr>
                <w:color w:val="FF0000"/>
                <w:w w:val="105"/>
                <w:sz w:val="13"/>
                <w:lang w:val="it-IT"/>
              </w:rPr>
              <w:t xml:space="preserve">, </w:t>
            </w:r>
            <w:proofErr w:type="spellStart"/>
            <w:r w:rsidR="00160EA1" w:rsidRPr="008B1F18">
              <w:rPr>
                <w:color w:val="FF0000"/>
                <w:w w:val="105"/>
                <w:sz w:val="13"/>
                <w:lang w:val="it-IT"/>
              </w:rPr>
              <w:t>etc</w:t>
            </w:r>
            <w:proofErr w:type="spellEnd"/>
            <w:r w:rsidRPr="008B1F18">
              <w:rPr>
                <w:w w:val="105"/>
                <w:sz w:val="13"/>
                <w:lang w:val="it-IT"/>
              </w:rPr>
              <w:t>):</w:t>
            </w:r>
          </w:p>
        </w:tc>
        <w:tc>
          <w:tcPr>
            <w:tcW w:w="3501" w:type="dxa"/>
            <w:tcBorders>
              <w:left w:val="single" w:sz="4" w:space="0" w:color="010101"/>
              <w:right w:val="single" w:sz="3" w:space="0" w:color="010101"/>
            </w:tcBorders>
          </w:tcPr>
          <w:p w:rsidR="00AE2379" w:rsidRPr="008B1F18" w:rsidRDefault="00AE2379" w:rsidP="00B931EC">
            <w:pPr>
              <w:pStyle w:val="TableParagraph"/>
              <w:spacing w:before="121"/>
              <w:ind w:right="186"/>
              <w:rPr>
                <w:sz w:val="14"/>
                <w:lang w:val="it-IT"/>
              </w:rPr>
            </w:pPr>
          </w:p>
        </w:tc>
      </w:tr>
      <w:tr w:rsidR="00AE2379" w:rsidRPr="008B1F18">
        <w:trPr>
          <w:trHeight w:hRule="exact" w:val="235"/>
        </w:trPr>
        <w:tc>
          <w:tcPr>
            <w:tcW w:w="5578" w:type="dxa"/>
            <w:tcBorders>
              <w:left w:val="single" w:sz="4" w:space="0" w:color="010101"/>
              <w:right w:val="single" w:sz="4" w:space="0" w:color="010101"/>
            </w:tcBorders>
          </w:tcPr>
          <w:p w:rsidR="00AE2379" w:rsidRPr="008B1F18" w:rsidRDefault="00AE2379" w:rsidP="00A93C94">
            <w:pPr>
              <w:pStyle w:val="TableParagraph"/>
              <w:numPr>
                <w:ilvl w:val="0"/>
                <w:numId w:val="21"/>
              </w:numPr>
              <w:spacing w:before="57"/>
              <w:ind w:left="395" w:right="6" w:hanging="284"/>
              <w:rPr>
                <w:sz w:val="13"/>
                <w:lang w:val="it-IT"/>
              </w:rPr>
            </w:pPr>
            <w:r w:rsidRPr="008B1F18">
              <w:rPr>
                <w:w w:val="105"/>
                <w:sz w:val="13"/>
                <w:lang w:val="it-IT"/>
              </w:rPr>
              <w:t>Indicare gli altri operatori economici che compartecipano alla procedura di appalto:</w:t>
            </w: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r w:rsidRPr="008B1F18">
              <w:rPr>
                <w:w w:val="105"/>
                <w:sz w:val="14"/>
              </w:rPr>
              <w:t>b): […………..…]</w:t>
            </w:r>
          </w:p>
        </w:tc>
      </w:tr>
      <w:tr w:rsidR="00AE2379" w:rsidRPr="008B1F18">
        <w:trPr>
          <w:trHeight w:hRule="exact" w:val="161"/>
        </w:trPr>
        <w:tc>
          <w:tcPr>
            <w:tcW w:w="5578" w:type="dxa"/>
            <w:tcBorders>
              <w:left w:val="single" w:sz="4" w:space="0" w:color="010101"/>
              <w:right w:val="single" w:sz="4" w:space="0" w:color="010101"/>
            </w:tcBorders>
          </w:tcPr>
          <w:p w:rsidR="00AE2379" w:rsidRPr="008B1F18" w:rsidRDefault="00AE2379" w:rsidP="00AE2379">
            <w:pPr>
              <w:rPr>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line="159" w:lineRule="exact"/>
              <w:ind w:left="85" w:right="186"/>
              <w:rPr>
                <w:sz w:val="14"/>
              </w:rPr>
            </w:pPr>
          </w:p>
        </w:tc>
      </w:tr>
      <w:tr w:rsidR="00AE2379" w:rsidRPr="008B1F18">
        <w:trPr>
          <w:trHeight w:hRule="exact" w:val="163"/>
        </w:trPr>
        <w:tc>
          <w:tcPr>
            <w:tcW w:w="5578" w:type="dxa"/>
            <w:tcBorders>
              <w:left w:val="single" w:sz="4" w:space="0" w:color="010101"/>
              <w:right w:val="single" w:sz="4" w:space="0" w:color="010101"/>
            </w:tcBorders>
          </w:tcPr>
          <w:p w:rsidR="00AE2379" w:rsidRPr="008B1F18" w:rsidRDefault="00AE2379" w:rsidP="00B931EC">
            <w:pPr>
              <w:pStyle w:val="TableParagraph"/>
              <w:numPr>
                <w:ilvl w:val="0"/>
                <w:numId w:val="21"/>
              </w:numPr>
              <w:spacing w:line="143" w:lineRule="exact"/>
              <w:ind w:left="395" w:right="6" w:hanging="284"/>
              <w:rPr>
                <w:w w:val="105"/>
                <w:sz w:val="13"/>
                <w:lang w:val="it-IT"/>
              </w:rPr>
            </w:pPr>
            <w:r w:rsidRPr="008B1F18">
              <w:rPr>
                <w:w w:val="105"/>
                <w:sz w:val="13"/>
                <w:lang w:val="it-IT"/>
              </w:rPr>
              <w:t>Se pertinente, indicare il nome del raggruppamento partecipante:</w:t>
            </w:r>
          </w:p>
          <w:p w:rsidR="00B931EC" w:rsidRPr="008B1F18" w:rsidRDefault="00B931EC" w:rsidP="00B931EC">
            <w:pPr>
              <w:pStyle w:val="TableParagraph"/>
              <w:numPr>
                <w:ilvl w:val="0"/>
                <w:numId w:val="21"/>
              </w:numPr>
              <w:spacing w:line="143" w:lineRule="exact"/>
              <w:ind w:right="6"/>
              <w:rPr>
                <w:sz w:val="13"/>
                <w:lang w:val="it-IT"/>
              </w:rPr>
            </w:pPr>
          </w:p>
        </w:tc>
        <w:tc>
          <w:tcPr>
            <w:tcW w:w="3501" w:type="dxa"/>
            <w:tcBorders>
              <w:left w:val="single" w:sz="4" w:space="0" w:color="010101"/>
              <w:right w:val="single" w:sz="3" w:space="0" w:color="010101"/>
            </w:tcBorders>
          </w:tcPr>
          <w:p w:rsidR="00AE2379" w:rsidRPr="008B1F18" w:rsidRDefault="00AE2379" w:rsidP="00AE2379">
            <w:pPr>
              <w:pStyle w:val="TableParagraph"/>
              <w:spacing w:before="9"/>
              <w:ind w:left="85" w:right="186"/>
              <w:rPr>
                <w:sz w:val="14"/>
              </w:rPr>
            </w:pPr>
            <w:r w:rsidRPr="008B1F18">
              <w:rPr>
                <w:w w:val="105"/>
                <w:sz w:val="14"/>
              </w:rPr>
              <w:t>c): […………..…]</w:t>
            </w:r>
          </w:p>
        </w:tc>
      </w:tr>
      <w:tr w:rsidR="00AE2379" w:rsidRPr="008B1F18">
        <w:trPr>
          <w:trHeight w:hRule="exact" w:val="301"/>
        </w:trPr>
        <w:tc>
          <w:tcPr>
            <w:tcW w:w="5578" w:type="dxa"/>
            <w:tcBorders>
              <w:left w:val="single" w:sz="4" w:space="0" w:color="010101"/>
              <w:right w:val="single" w:sz="4" w:space="0" w:color="010101"/>
            </w:tcBorders>
          </w:tcPr>
          <w:p w:rsidR="00AE2379" w:rsidRPr="008B1F18" w:rsidRDefault="00AE2379" w:rsidP="00AE2379">
            <w:pPr>
              <w:pStyle w:val="TableParagraph"/>
              <w:spacing w:before="5"/>
              <w:rPr>
                <w:sz w:val="12"/>
                <w:lang w:val="it-IT"/>
              </w:rPr>
            </w:pPr>
          </w:p>
          <w:p w:rsidR="00AE2379" w:rsidRPr="008B1F18" w:rsidRDefault="00AE2379" w:rsidP="00B931EC">
            <w:pPr>
              <w:pStyle w:val="TableParagraph"/>
              <w:numPr>
                <w:ilvl w:val="0"/>
                <w:numId w:val="22"/>
              </w:numPr>
              <w:spacing w:line="143" w:lineRule="exact"/>
              <w:ind w:left="395" w:right="6" w:hanging="284"/>
              <w:rPr>
                <w:sz w:val="13"/>
                <w:lang w:val="it-IT"/>
              </w:rPr>
            </w:pPr>
            <w:r w:rsidRPr="008B1F18">
              <w:rPr>
                <w:w w:val="105"/>
                <w:sz w:val="13"/>
                <w:lang w:val="it-IT"/>
              </w:rPr>
              <w:t>Se pertinente, indicare la denominazione degli operatori economici facenti parte di un</w:t>
            </w:r>
          </w:p>
        </w:tc>
        <w:tc>
          <w:tcPr>
            <w:tcW w:w="3501" w:type="dxa"/>
            <w:vMerge w:val="restart"/>
            <w:tcBorders>
              <w:left w:val="single" w:sz="4" w:space="0" w:color="010101"/>
              <w:right w:val="single" w:sz="3" w:space="0" w:color="010101"/>
            </w:tcBorders>
          </w:tcPr>
          <w:p w:rsidR="00AE2379" w:rsidRPr="008B1F18" w:rsidRDefault="00AE2379" w:rsidP="00AE2379">
            <w:pPr>
              <w:pStyle w:val="TableParagraph"/>
              <w:spacing w:before="9"/>
              <w:ind w:left="85" w:right="186"/>
              <w:rPr>
                <w:sz w:val="14"/>
                <w:lang w:val="it-IT"/>
              </w:rPr>
            </w:pPr>
          </w:p>
          <w:p w:rsidR="00AE2379" w:rsidRPr="008B1F18" w:rsidRDefault="00AE2379" w:rsidP="00AE2379">
            <w:pPr>
              <w:pStyle w:val="TableParagraph"/>
              <w:spacing w:before="9"/>
              <w:ind w:left="85" w:right="186"/>
              <w:rPr>
                <w:sz w:val="14"/>
              </w:rPr>
            </w:pPr>
            <w:r w:rsidRPr="008B1F18">
              <w:rPr>
                <w:w w:val="105"/>
                <w:sz w:val="14"/>
              </w:rPr>
              <w:t>d): […….……….]</w:t>
            </w:r>
          </w:p>
        </w:tc>
      </w:tr>
      <w:tr w:rsidR="00AE2379" w:rsidRPr="00931182">
        <w:trPr>
          <w:trHeight w:hRule="exact" w:val="312"/>
        </w:trPr>
        <w:tc>
          <w:tcPr>
            <w:tcW w:w="5578" w:type="dxa"/>
            <w:tcBorders>
              <w:left w:val="single" w:sz="4" w:space="0" w:color="010101"/>
              <w:bottom w:val="single" w:sz="4" w:space="0" w:color="010101"/>
              <w:right w:val="single" w:sz="4" w:space="0" w:color="010101"/>
            </w:tcBorders>
          </w:tcPr>
          <w:p w:rsidR="00AE2379" w:rsidRPr="008B1F18" w:rsidRDefault="00AE2379" w:rsidP="00AE2379">
            <w:pPr>
              <w:pStyle w:val="TableParagraph"/>
              <w:spacing w:line="249" w:lineRule="auto"/>
              <w:ind w:left="362" w:right="6"/>
              <w:rPr>
                <w:sz w:val="13"/>
                <w:lang w:val="it-IT"/>
              </w:rPr>
            </w:pPr>
            <w:r w:rsidRPr="008B1F18">
              <w:rPr>
                <w:w w:val="105"/>
                <w:sz w:val="13"/>
                <w:lang w:val="it-IT"/>
              </w:rPr>
              <w:t xml:space="preserve">consorzio di cui all’art. 45, comma 2,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b) </w:t>
            </w:r>
            <w:r w:rsidRPr="008B1F18">
              <w:rPr>
                <w:w w:val="105"/>
                <w:sz w:val="13"/>
                <w:lang w:val="it-IT"/>
              </w:rPr>
              <w:t xml:space="preserve">e </w:t>
            </w:r>
            <w:r w:rsidRPr="008B1F18">
              <w:rPr>
                <w:i/>
                <w:w w:val="105"/>
                <w:sz w:val="13"/>
                <w:lang w:val="it-IT"/>
              </w:rPr>
              <w:t>c)</w:t>
            </w:r>
            <w:r w:rsidRPr="008B1F18">
              <w:rPr>
                <w:w w:val="105"/>
                <w:sz w:val="13"/>
                <w:lang w:val="it-IT"/>
              </w:rPr>
              <w:t xml:space="preserve">, o di una società di professionisti di cui all’articolo 46, comma 1,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 xml:space="preserve">f) </w:t>
            </w:r>
            <w:r w:rsidRPr="008B1F18">
              <w:rPr>
                <w:w w:val="105"/>
                <w:sz w:val="13"/>
                <w:lang w:val="it-IT"/>
              </w:rPr>
              <w:t>che eseguono le prestazioni oggetto del contratto.</w:t>
            </w:r>
          </w:p>
        </w:tc>
        <w:tc>
          <w:tcPr>
            <w:tcW w:w="3501" w:type="dxa"/>
            <w:vMerge/>
            <w:tcBorders>
              <w:left w:val="single" w:sz="4" w:space="0" w:color="010101"/>
              <w:bottom w:val="single" w:sz="4" w:space="0" w:color="010101"/>
              <w:right w:val="single" w:sz="3" w:space="0" w:color="010101"/>
            </w:tcBorders>
          </w:tcPr>
          <w:p w:rsidR="00AE2379" w:rsidRPr="008B1F18" w:rsidRDefault="00AE2379" w:rsidP="00AE2379">
            <w:pPr>
              <w:pStyle w:val="TableParagraph"/>
              <w:spacing w:before="42"/>
              <w:ind w:left="85" w:right="186"/>
              <w:rPr>
                <w:sz w:val="14"/>
                <w:lang w:val="it-IT"/>
              </w:rPr>
            </w:pPr>
          </w:p>
        </w:tc>
      </w:tr>
    </w:tbl>
    <w:p w:rsidR="0091346B" w:rsidRPr="008B1F18" w:rsidRDefault="0091346B">
      <w:pPr>
        <w:pStyle w:val="Corpotesto"/>
        <w:rPr>
          <w:sz w:val="20"/>
          <w:lang w:val="it-IT"/>
        </w:rPr>
      </w:pPr>
    </w:p>
    <w:p w:rsidR="002C2F9C" w:rsidRDefault="002C2F9C" w:rsidP="00AE2379">
      <w:pPr>
        <w:pStyle w:val="Corpotesto"/>
        <w:spacing w:before="4" w:line="276" w:lineRule="auto"/>
        <w:rPr>
          <w:lang w:val="it-IT"/>
        </w:rPr>
      </w:pPr>
    </w:p>
    <w:p w:rsidR="0091346B" w:rsidRPr="008B1F18" w:rsidRDefault="00DE04C1" w:rsidP="00AE2379">
      <w:pPr>
        <w:pStyle w:val="Corpotesto"/>
        <w:spacing w:before="4" w:line="276" w:lineRule="auto"/>
        <w:rPr>
          <w:lang w:val="it-IT"/>
        </w:rPr>
      </w:pPr>
      <w:r w:rsidRPr="008B1F18">
        <w:rPr>
          <w:noProof/>
          <w:lang w:val="it-IT" w:eastAsia="it-IT"/>
        </w:rPr>
        <mc:AlternateContent>
          <mc:Choice Requires="wps">
            <w:drawing>
              <wp:anchor distT="0" distB="0" distL="0" distR="0" simplePos="0" relativeHeight="251648000" behindDoc="0" locked="0" layoutInCell="1" allowOverlap="1">
                <wp:simplePos x="0" y="0"/>
                <wp:positionH relativeFrom="page">
                  <wp:posOffset>983615</wp:posOffset>
                </wp:positionH>
                <wp:positionV relativeFrom="paragraph">
                  <wp:posOffset>177800</wp:posOffset>
                </wp:positionV>
                <wp:extent cx="5628005" cy="0"/>
                <wp:effectExtent l="12065" t="12065" r="8255" b="6985"/>
                <wp:wrapTopAndBottom/>
                <wp:docPr id="11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5B72CE" id="Line 6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45pt,14pt" to="52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wSFgIAACs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" strokecolor="#010101" strokeweight=".21169mm">
                <w10:wrap type="topAndBottom" anchorx="page"/>
              </v:line>
            </w:pict>
          </mc:Fallback>
        </mc:AlternateContent>
      </w:r>
    </w:p>
    <w:p w:rsidR="0091346B" w:rsidRPr="008B1F18" w:rsidRDefault="00AE2379" w:rsidP="00AE2379">
      <w:pPr>
        <w:pStyle w:val="Corpotesto"/>
        <w:spacing w:before="44" w:line="276" w:lineRule="auto"/>
        <w:ind w:left="708"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10</w:t>
      </w:r>
      <w:r w:rsidR="00B931EC" w:rsidRPr="008B1F18">
        <w:rPr>
          <w:color w:val="010101"/>
          <w:w w:val="105"/>
          <w:position w:val="5"/>
          <w:sz w:val="13"/>
          <w:szCs w:val="13"/>
          <w:lang w:val="it-IT"/>
        </w:rPr>
        <w:t xml:space="preserve">) </w:t>
      </w:r>
      <w:r w:rsidRPr="008B1F18">
        <w:rPr>
          <w:color w:val="010101"/>
          <w:w w:val="105"/>
          <w:sz w:val="13"/>
          <w:szCs w:val="13"/>
          <w:lang w:val="it-IT"/>
        </w:rPr>
        <w:t>I riferimenti e l'eventuale classificazione sono indicati nella certificazione.</w:t>
      </w:r>
    </w:p>
    <w:p w:rsidR="0091346B" w:rsidRPr="008B1F18" w:rsidRDefault="00AE2379" w:rsidP="00AE2379">
      <w:pPr>
        <w:spacing w:line="276" w:lineRule="auto"/>
        <w:ind w:left="708"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11</w:t>
      </w:r>
      <w:r w:rsidRPr="008B1F18">
        <w:rPr>
          <w:color w:val="010101"/>
          <w:w w:val="105"/>
          <w:position w:val="5"/>
          <w:sz w:val="13"/>
          <w:szCs w:val="13"/>
          <w:lang w:val="it-IT"/>
        </w:rPr>
        <w:t>)</w:t>
      </w:r>
      <w:r w:rsidR="00B931EC" w:rsidRPr="008B1F18">
        <w:rPr>
          <w:color w:val="010101"/>
          <w:w w:val="105"/>
          <w:position w:val="5"/>
          <w:sz w:val="13"/>
          <w:szCs w:val="13"/>
          <w:lang w:val="it-IT"/>
        </w:rPr>
        <w:t xml:space="preserve"> </w:t>
      </w:r>
      <w:r w:rsidRPr="008B1F18">
        <w:rPr>
          <w:color w:val="010101"/>
          <w:w w:val="105"/>
          <w:sz w:val="13"/>
          <w:szCs w:val="13"/>
          <w:lang w:val="it-IT"/>
        </w:rPr>
        <w:t xml:space="preserve">Specificamente </w:t>
      </w:r>
      <w:r w:rsidRPr="008B1F18">
        <w:rPr>
          <w:b/>
          <w:w w:val="105"/>
          <w:sz w:val="13"/>
          <w:szCs w:val="13"/>
          <w:lang w:val="it-IT"/>
        </w:rPr>
        <w:t>nell’ambito di un raggruppamento, consorzio, joint-venture o altro</w:t>
      </w:r>
    </w:p>
    <w:p w:rsidR="0091346B" w:rsidRPr="008B1F18" w:rsidRDefault="0091346B">
      <w:pPr>
        <w:spacing w:line="146" w:lineRule="exact"/>
        <w:rPr>
          <w:sz w:val="11"/>
          <w:lang w:val="it-IT"/>
        </w:rPr>
        <w:sectPr w:rsidR="0091346B" w:rsidRPr="008B1F18" w:rsidSect="002C2F9C">
          <w:pgSz w:w="11900" w:h="16840"/>
          <w:pgMar w:top="1205" w:right="760" w:bottom="1540" w:left="840" w:header="426" w:footer="1340" w:gutter="0"/>
          <w:cols w:space="720"/>
        </w:sect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5580"/>
        <w:gridCol w:w="3502"/>
      </w:tblGrid>
      <w:tr w:rsidR="0091346B" w:rsidRPr="008B1F18">
        <w:trPr>
          <w:trHeight w:hRule="exact" w:val="411"/>
        </w:trPr>
        <w:tc>
          <w:tcPr>
            <w:tcW w:w="5580" w:type="dxa"/>
          </w:tcPr>
          <w:p w:rsidR="0091346B" w:rsidRPr="008B1F18" w:rsidRDefault="00AE2379">
            <w:pPr>
              <w:pStyle w:val="TableParagraph"/>
              <w:spacing w:before="119"/>
              <w:ind w:left="85"/>
              <w:rPr>
                <w:b/>
                <w:sz w:val="14"/>
              </w:rPr>
            </w:pPr>
            <w:proofErr w:type="spellStart"/>
            <w:r w:rsidRPr="008B1F18">
              <w:rPr>
                <w:b/>
                <w:color w:val="010101"/>
                <w:w w:val="105"/>
                <w:sz w:val="14"/>
              </w:rPr>
              <w:lastRenderedPageBreak/>
              <w:t>Lotti</w:t>
            </w:r>
            <w:proofErr w:type="spellEnd"/>
          </w:p>
        </w:tc>
        <w:tc>
          <w:tcPr>
            <w:tcW w:w="3502"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62"/>
        </w:trPr>
        <w:tc>
          <w:tcPr>
            <w:tcW w:w="5580" w:type="dxa"/>
          </w:tcPr>
          <w:p w:rsidR="0091346B" w:rsidRPr="008B1F18" w:rsidRDefault="00AE2379">
            <w:pPr>
              <w:pStyle w:val="TableParagraph"/>
              <w:spacing w:before="119" w:line="249" w:lineRule="auto"/>
              <w:ind w:left="85"/>
              <w:rPr>
                <w:sz w:val="14"/>
                <w:lang w:val="it-IT"/>
              </w:rPr>
            </w:pPr>
            <w:r w:rsidRPr="008B1F18">
              <w:rPr>
                <w:color w:val="010101"/>
                <w:w w:val="105"/>
                <w:sz w:val="14"/>
                <w:lang w:val="it-IT"/>
              </w:rPr>
              <w:t>Se pertinente, indicare il lotto o i lotti per i quali l'operatore economico intende presentare un'offerta:</w:t>
            </w:r>
          </w:p>
        </w:tc>
        <w:tc>
          <w:tcPr>
            <w:tcW w:w="3502" w:type="dxa"/>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w:t>
            </w:r>
          </w:p>
        </w:tc>
      </w:tr>
    </w:tbl>
    <w:p w:rsidR="0091346B" w:rsidRPr="008B1F18" w:rsidRDefault="0091346B">
      <w:pPr>
        <w:pStyle w:val="Corpotesto"/>
        <w:spacing w:before="1"/>
        <w:rPr>
          <w:b/>
          <w:sz w:val="14"/>
        </w:rPr>
      </w:pPr>
    </w:p>
    <w:p w:rsidR="0091346B" w:rsidRPr="008B1F18" w:rsidRDefault="00DE04C1" w:rsidP="00160EA1">
      <w:pPr>
        <w:pStyle w:val="Titolo5"/>
        <w:spacing w:before="0"/>
        <w:ind w:left="2325"/>
        <w:rPr>
          <w:lang w:val="it-IT"/>
        </w:rPr>
      </w:pPr>
      <w:r w:rsidRPr="008B1F18">
        <w:rPr>
          <w:noProof/>
          <w:lang w:val="it-IT" w:eastAsia="it-IT"/>
        </w:rPr>
        <mc:AlternateContent>
          <mc:Choice Requires="wps">
            <w:drawing>
              <wp:anchor distT="0" distB="0" distL="0" distR="0" simplePos="0" relativeHeight="251649024" behindDoc="0" locked="0" layoutInCell="1" allowOverlap="1">
                <wp:simplePos x="0" y="0"/>
                <wp:positionH relativeFrom="page">
                  <wp:posOffset>767080</wp:posOffset>
                </wp:positionH>
                <wp:positionV relativeFrom="paragraph">
                  <wp:posOffset>237490</wp:posOffset>
                </wp:positionV>
                <wp:extent cx="5722620" cy="351155"/>
                <wp:effectExtent l="5080" t="13970" r="6350" b="6350"/>
                <wp:wrapTopAndBottom/>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51155"/>
                        </a:xfrm>
                        <a:prstGeom prst="rect">
                          <a:avLst/>
                        </a:prstGeom>
                        <a:noFill/>
                        <a:ln w="6095">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447E2F" w:rsidRPr="00AE2379" w:rsidRDefault="00447E2F">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29" type="#_x0000_t202" style="position:absolute;left:0;text-align:left;margin-left:60.4pt;margin-top:18.7pt;width:450.6pt;height:27.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" filled="f" strokecolor="#010101" strokeweight=".16931mm">
                <v:textbox inset="0,0,0,0">
                  <w:txbxContent>
                    <w:p w:rsidR="003364FB" w:rsidRPr="00AE2379" w:rsidRDefault="003364FB">
                      <w:pPr>
                        <w:spacing w:before="23" w:line="249" w:lineRule="auto"/>
                        <w:ind w:left="106" w:right="26"/>
                        <w:jc w:val="both"/>
                        <w:rPr>
                          <w:i/>
                          <w:sz w:val="14"/>
                          <w:lang w:val="it-IT"/>
                        </w:rPr>
                      </w:pPr>
                      <w:r w:rsidRPr="00AE2379">
                        <w:rPr>
                          <w:i/>
                          <w:w w:val="105"/>
                          <w:sz w:val="14"/>
                          <w:lang w:val="it-IT"/>
                        </w:rPr>
                        <w:t>Se pertinente, indicare nome e indirizzo delle persone abilitate ad agire come rappresentanti, ivi compresi procuratori e institori, dell'operatore</w:t>
                      </w:r>
                      <w:r w:rsidRPr="00AE2379">
                        <w:rPr>
                          <w:i/>
                          <w:spacing w:val="-6"/>
                          <w:w w:val="105"/>
                          <w:sz w:val="14"/>
                          <w:lang w:val="it-IT"/>
                        </w:rPr>
                        <w:t xml:space="preserve"> </w:t>
                      </w:r>
                      <w:r w:rsidRPr="00AE2379">
                        <w:rPr>
                          <w:i/>
                          <w:w w:val="105"/>
                          <w:sz w:val="14"/>
                          <w:lang w:val="it-IT"/>
                        </w:rPr>
                        <w:t>economico</w:t>
                      </w:r>
                      <w:r w:rsidRPr="00AE2379">
                        <w:rPr>
                          <w:i/>
                          <w:spacing w:val="-6"/>
                          <w:w w:val="105"/>
                          <w:sz w:val="14"/>
                          <w:lang w:val="it-IT"/>
                        </w:rPr>
                        <w:t xml:space="preserve"> </w:t>
                      </w:r>
                      <w:r w:rsidRPr="00AE2379">
                        <w:rPr>
                          <w:i/>
                          <w:w w:val="105"/>
                          <w:sz w:val="14"/>
                          <w:lang w:val="it-IT"/>
                        </w:rPr>
                        <w:t>ai</w:t>
                      </w:r>
                      <w:r w:rsidRPr="00AE2379">
                        <w:rPr>
                          <w:i/>
                          <w:spacing w:val="-7"/>
                          <w:w w:val="105"/>
                          <w:sz w:val="14"/>
                          <w:lang w:val="it-IT"/>
                        </w:rPr>
                        <w:t xml:space="preserve"> </w:t>
                      </w:r>
                      <w:r w:rsidRPr="00AE2379">
                        <w:rPr>
                          <w:i/>
                          <w:w w:val="105"/>
                          <w:sz w:val="14"/>
                          <w:lang w:val="it-IT"/>
                        </w:rPr>
                        <w:t>fini</w:t>
                      </w:r>
                      <w:r w:rsidRPr="00AE2379">
                        <w:rPr>
                          <w:i/>
                          <w:spacing w:val="-7"/>
                          <w:w w:val="105"/>
                          <w:sz w:val="14"/>
                          <w:lang w:val="it-IT"/>
                        </w:rPr>
                        <w:t xml:space="preserve"> </w:t>
                      </w:r>
                      <w:r w:rsidRPr="00AE2379">
                        <w:rPr>
                          <w:i/>
                          <w:w w:val="105"/>
                          <w:sz w:val="14"/>
                          <w:lang w:val="it-IT"/>
                        </w:rPr>
                        <w:t>della</w:t>
                      </w:r>
                      <w:r w:rsidRPr="00AE2379">
                        <w:rPr>
                          <w:i/>
                          <w:spacing w:val="-5"/>
                          <w:w w:val="105"/>
                          <w:sz w:val="14"/>
                          <w:lang w:val="it-IT"/>
                        </w:rPr>
                        <w:t xml:space="preserve"> </w:t>
                      </w:r>
                      <w:r w:rsidRPr="00AE2379">
                        <w:rPr>
                          <w:i/>
                          <w:w w:val="105"/>
                          <w:sz w:val="14"/>
                          <w:lang w:val="it-IT"/>
                        </w:rPr>
                        <w:t>procedura</w:t>
                      </w:r>
                      <w:r w:rsidRPr="00AE2379">
                        <w:rPr>
                          <w:i/>
                          <w:spacing w:val="-6"/>
                          <w:w w:val="105"/>
                          <w:sz w:val="14"/>
                          <w:lang w:val="it-IT"/>
                        </w:rPr>
                        <w:t xml:space="preserve"> </w:t>
                      </w:r>
                      <w:r w:rsidRPr="00AE2379">
                        <w:rPr>
                          <w:i/>
                          <w:w w:val="105"/>
                          <w:sz w:val="14"/>
                          <w:lang w:val="it-IT"/>
                        </w:rPr>
                        <w:t>di</w:t>
                      </w:r>
                      <w:r w:rsidRPr="00AE2379">
                        <w:rPr>
                          <w:i/>
                          <w:spacing w:val="-6"/>
                          <w:w w:val="105"/>
                          <w:sz w:val="14"/>
                          <w:lang w:val="it-IT"/>
                        </w:rPr>
                        <w:t xml:space="preserve"> </w:t>
                      </w:r>
                      <w:r w:rsidRPr="00AE2379">
                        <w:rPr>
                          <w:i/>
                          <w:w w:val="105"/>
                          <w:sz w:val="14"/>
                          <w:lang w:val="it-IT"/>
                        </w:rPr>
                        <w:t>appalto</w:t>
                      </w:r>
                      <w:r w:rsidRPr="00AE2379">
                        <w:rPr>
                          <w:i/>
                          <w:spacing w:val="-5"/>
                          <w:w w:val="105"/>
                          <w:sz w:val="14"/>
                          <w:lang w:val="it-IT"/>
                        </w:rPr>
                        <w:t xml:space="preserve"> </w:t>
                      </w:r>
                      <w:r w:rsidRPr="00AE2379">
                        <w:rPr>
                          <w:i/>
                          <w:w w:val="105"/>
                          <w:sz w:val="14"/>
                          <w:lang w:val="it-IT"/>
                        </w:rPr>
                        <w:t>in</w:t>
                      </w:r>
                      <w:r w:rsidRPr="00AE2379">
                        <w:rPr>
                          <w:i/>
                          <w:spacing w:val="-6"/>
                          <w:w w:val="105"/>
                          <w:sz w:val="14"/>
                          <w:lang w:val="it-IT"/>
                        </w:rPr>
                        <w:t xml:space="preserve"> </w:t>
                      </w:r>
                      <w:r w:rsidRPr="00AE2379">
                        <w:rPr>
                          <w:i/>
                          <w:w w:val="105"/>
                          <w:sz w:val="14"/>
                          <w:lang w:val="it-IT"/>
                        </w:rPr>
                        <w:t>oggetto;</w:t>
                      </w:r>
                      <w:r w:rsidRPr="00AE2379">
                        <w:rPr>
                          <w:i/>
                          <w:spacing w:val="-6"/>
                          <w:w w:val="105"/>
                          <w:sz w:val="14"/>
                          <w:lang w:val="it-IT"/>
                        </w:rPr>
                        <w:t xml:space="preserve"> </w:t>
                      </w:r>
                      <w:r w:rsidRPr="00AE2379">
                        <w:rPr>
                          <w:i/>
                          <w:w w:val="105"/>
                          <w:sz w:val="14"/>
                          <w:lang w:val="it-IT"/>
                        </w:rPr>
                        <w:t>se</w:t>
                      </w:r>
                      <w:r w:rsidRPr="00AE2379">
                        <w:rPr>
                          <w:i/>
                          <w:spacing w:val="-5"/>
                          <w:w w:val="105"/>
                          <w:sz w:val="14"/>
                          <w:lang w:val="it-IT"/>
                        </w:rPr>
                        <w:t xml:space="preserve"> </w:t>
                      </w:r>
                      <w:r w:rsidRPr="00AE2379">
                        <w:rPr>
                          <w:i/>
                          <w:w w:val="105"/>
                          <w:sz w:val="14"/>
                          <w:lang w:val="it-IT"/>
                        </w:rPr>
                        <w:t>intervengono</w:t>
                      </w:r>
                      <w:r w:rsidRPr="00AE2379">
                        <w:rPr>
                          <w:i/>
                          <w:spacing w:val="-6"/>
                          <w:w w:val="105"/>
                          <w:sz w:val="14"/>
                          <w:lang w:val="it-IT"/>
                        </w:rPr>
                        <w:t xml:space="preserve"> </w:t>
                      </w:r>
                      <w:r w:rsidRPr="00AE2379">
                        <w:rPr>
                          <w:i/>
                          <w:w w:val="105"/>
                          <w:sz w:val="14"/>
                          <w:lang w:val="it-IT"/>
                        </w:rPr>
                        <w:t>più</w:t>
                      </w:r>
                      <w:r w:rsidRPr="00AE2379">
                        <w:rPr>
                          <w:i/>
                          <w:spacing w:val="-5"/>
                          <w:w w:val="105"/>
                          <w:sz w:val="14"/>
                          <w:lang w:val="it-IT"/>
                        </w:rPr>
                        <w:t xml:space="preserve"> </w:t>
                      </w:r>
                      <w:r w:rsidRPr="00AE2379">
                        <w:rPr>
                          <w:i/>
                          <w:w w:val="105"/>
                          <w:sz w:val="14"/>
                          <w:lang w:val="it-IT"/>
                        </w:rPr>
                        <w:t>legali</w:t>
                      </w:r>
                      <w:r w:rsidRPr="00AE2379">
                        <w:rPr>
                          <w:i/>
                          <w:spacing w:val="-6"/>
                          <w:w w:val="105"/>
                          <w:sz w:val="14"/>
                          <w:lang w:val="it-IT"/>
                        </w:rPr>
                        <w:t xml:space="preserve"> </w:t>
                      </w:r>
                      <w:r w:rsidRPr="00AE2379">
                        <w:rPr>
                          <w:i/>
                          <w:w w:val="105"/>
                          <w:sz w:val="14"/>
                          <w:lang w:val="it-IT"/>
                        </w:rPr>
                        <w:t>rappresentanti</w:t>
                      </w:r>
                      <w:r w:rsidRPr="00AE2379">
                        <w:rPr>
                          <w:i/>
                          <w:spacing w:val="-5"/>
                          <w:w w:val="105"/>
                          <w:sz w:val="14"/>
                          <w:lang w:val="it-IT"/>
                        </w:rPr>
                        <w:t xml:space="preserve"> </w:t>
                      </w:r>
                      <w:r w:rsidRPr="00AE2379">
                        <w:rPr>
                          <w:i/>
                          <w:w w:val="105"/>
                          <w:sz w:val="14"/>
                          <w:lang w:val="it-IT"/>
                        </w:rPr>
                        <w:t>ripetere</w:t>
                      </w:r>
                      <w:r w:rsidRPr="00AE2379">
                        <w:rPr>
                          <w:i/>
                          <w:spacing w:val="-5"/>
                          <w:w w:val="105"/>
                          <w:sz w:val="14"/>
                          <w:lang w:val="it-IT"/>
                        </w:rPr>
                        <w:t xml:space="preserve"> </w:t>
                      </w:r>
                      <w:r w:rsidRPr="00AE2379">
                        <w:rPr>
                          <w:i/>
                          <w:w w:val="105"/>
                          <w:sz w:val="14"/>
                          <w:lang w:val="it-IT"/>
                        </w:rPr>
                        <w:t>tante</w:t>
                      </w:r>
                      <w:r w:rsidRPr="00AE2379">
                        <w:rPr>
                          <w:i/>
                          <w:spacing w:val="-5"/>
                          <w:w w:val="105"/>
                          <w:sz w:val="14"/>
                          <w:lang w:val="it-IT"/>
                        </w:rPr>
                        <w:t xml:space="preserve"> </w:t>
                      </w:r>
                      <w:r w:rsidRPr="00AE2379">
                        <w:rPr>
                          <w:i/>
                          <w:w w:val="105"/>
                          <w:sz w:val="14"/>
                          <w:lang w:val="it-IT"/>
                        </w:rPr>
                        <w:t>volte</w:t>
                      </w:r>
                      <w:r w:rsidRPr="00AE2379">
                        <w:rPr>
                          <w:i/>
                          <w:spacing w:val="-6"/>
                          <w:w w:val="105"/>
                          <w:sz w:val="14"/>
                          <w:lang w:val="it-IT"/>
                        </w:rPr>
                        <w:t xml:space="preserve"> </w:t>
                      </w:r>
                      <w:r w:rsidRPr="00AE2379">
                        <w:rPr>
                          <w:i/>
                          <w:w w:val="105"/>
                          <w:sz w:val="14"/>
                          <w:lang w:val="it-IT"/>
                        </w:rPr>
                        <w:t>quanto necessario.</w:t>
                      </w:r>
                    </w:p>
                  </w:txbxContent>
                </v:textbox>
                <w10:wrap type="topAndBottom" anchorx="page"/>
              </v:shape>
            </w:pict>
          </mc:Fallback>
        </mc:AlternateContent>
      </w:r>
      <w:r w:rsidR="00AE2379" w:rsidRPr="008B1F18">
        <w:rPr>
          <w:color w:val="010101"/>
          <w:w w:val="105"/>
          <w:lang w:val="it-IT"/>
        </w:rPr>
        <w:t>B: INFORMAZIONI SUI RAPPRESENTANTI DELL'OPERATORE ECONOMICO</w:t>
      </w:r>
    </w:p>
    <w:p w:rsidR="0091346B" w:rsidRPr="008B1F18" w:rsidRDefault="0091346B">
      <w:pPr>
        <w:pStyle w:val="Corpotesto"/>
        <w:spacing w:before="6"/>
        <w:rPr>
          <w:sz w:val="7"/>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410"/>
        </w:trPr>
        <w:tc>
          <w:tcPr>
            <w:tcW w:w="4518" w:type="dxa"/>
          </w:tcPr>
          <w:p w:rsidR="0091346B" w:rsidRPr="008B1F18" w:rsidRDefault="00AE2379">
            <w:pPr>
              <w:pStyle w:val="TableParagraph"/>
              <w:spacing w:before="119"/>
              <w:ind w:left="85" w:right="118"/>
              <w:rPr>
                <w:b/>
                <w:sz w:val="14"/>
              </w:rPr>
            </w:pPr>
            <w:proofErr w:type="spellStart"/>
            <w:r w:rsidRPr="008B1F18">
              <w:rPr>
                <w:b/>
                <w:color w:val="010101"/>
                <w:sz w:val="14"/>
              </w:rPr>
              <w:t>Eventuali</w:t>
            </w:r>
            <w:proofErr w:type="spellEnd"/>
            <w:r w:rsidRPr="008B1F18">
              <w:rPr>
                <w:b/>
                <w:color w:val="010101"/>
                <w:sz w:val="14"/>
              </w:rPr>
              <w:t xml:space="preserve">  </w:t>
            </w:r>
            <w:proofErr w:type="spellStart"/>
            <w:r w:rsidRPr="008B1F18">
              <w:rPr>
                <w:b/>
                <w:color w:val="010101"/>
                <w:sz w:val="14"/>
              </w:rPr>
              <w:t>rappresentanti</w:t>
            </w:r>
            <w:proofErr w:type="spellEnd"/>
            <w:r w:rsidRPr="008B1F18">
              <w:rPr>
                <w:b/>
                <w:color w:val="010101"/>
                <w:sz w:val="14"/>
              </w:rPr>
              <w:t>:</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40"/>
        </w:trPr>
        <w:tc>
          <w:tcPr>
            <w:tcW w:w="4518" w:type="dxa"/>
            <w:tcBorders>
              <w:bottom w:val="single" w:sz="3" w:space="0" w:color="010101"/>
            </w:tcBorders>
          </w:tcPr>
          <w:p w:rsidR="0091346B" w:rsidRPr="008B1F18" w:rsidRDefault="00AE2379">
            <w:pPr>
              <w:pStyle w:val="TableParagraph"/>
              <w:spacing w:before="42"/>
              <w:ind w:left="85" w:right="118"/>
              <w:rPr>
                <w:sz w:val="13"/>
                <w:lang w:val="it-IT"/>
              </w:rPr>
            </w:pPr>
            <w:r w:rsidRPr="008B1F18">
              <w:rPr>
                <w:color w:val="010101"/>
                <w:w w:val="105"/>
                <w:sz w:val="13"/>
                <w:lang w:val="it-IT"/>
              </w:rPr>
              <w:t>Nome completo;</w:t>
            </w:r>
          </w:p>
          <w:p w:rsidR="0091346B" w:rsidRPr="008B1F18" w:rsidRDefault="00AE2379">
            <w:pPr>
              <w:pStyle w:val="TableParagraph"/>
              <w:spacing w:before="8"/>
              <w:ind w:left="85" w:right="118"/>
              <w:rPr>
                <w:sz w:val="13"/>
                <w:lang w:val="it-IT"/>
              </w:rPr>
            </w:pPr>
            <w:r w:rsidRPr="008B1F18">
              <w:rPr>
                <w:color w:val="010101"/>
                <w:w w:val="105"/>
                <w:sz w:val="13"/>
                <w:lang w:val="it-IT"/>
              </w:rPr>
              <w:t>se richiesto, indicare altresì data e luogo di nascita:</w:t>
            </w:r>
          </w:p>
        </w:tc>
        <w:tc>
          <w:tcPr>
            <w:tcW w:w="4517" w:type="dxa"/>
            <w:tcBorders>
              <w:bottom w:val="single" w:sz="3" w:space="0" w:color="010101"/>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p w:rsidR="0091346B" w:rsidRPr="008B1F18" w:rsidRDefault="00AE2379">
            <w:pPr>
              <w:pStyle w:val="TableParagraph"/>
              <w:spacing w:before="8"/>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Posizione</w:t>
            </w:r>
            <w:proofErr w:type="spellEnd"/>
            <w:r w:rsidRPr="008B1F18">
              <w:rPr>
                <w:color w:val="010101"/>
                <w:w w:val="105"/>
                <w:sz w:val="13"/>
              </w:rPr>
              <w:t>/</w:t>
            </w:r>
            <w:proofErr w:type="spellStart"/>
            <w:r w:rsidRPr="008B1F18">
              <w:rPr>
                <w:color w:val="010101"/>
                <w:w w:val="105"/>
                <w:sz w:val="13"/>
              </w:rPr>
              <w:t>Titolo</w:t>
            </w:r>
            <w:proofErr w:type="spellEnd"/>
            <w:r w:rsidRPr="008B1F18">
              <w:rPr>
                <w:color w:val="010101"/>
                <w:w w:val="105"/>
                <w:sz w:val="13"/>
              </w:rPr>
              <w:t xml:space="preserve"> ad </w:t>
            </w:r>
            <w:proofErr w:type="spellStart"/>
            <w:r w:rsidRPr="008B1F18">
              <w:rPr>
                <w:color w:val="010101"/>
                <w:w w:val="105"/>
                <w:sz w:val="13"/>
              </w:rPr>
              <w:t>agire</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284"/>
        </w:trPr>
        <w:tc>
          <w:tcPr>
            <w:tcW w:w="4518" w:type="dxa"/>
            <w:tcBorders>
              <w:bottom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Indirizzo</w:t>
            </w:r>
            <w:proofErr w:type="spellEnd"/>
            <w:r w:rsidRPr="008B1F18">
              <w:rPr>
                <w:color w:val="010101"/>
                <w:w w:val="105"/>
                <w:sz w:val="13"/>
              </w:rPr>
              <w:t xml:space="preserve"> </w:t>
            </w:r>
            <w:proofErr w:type="spellStart"/>
            <w:r w:rsidRPr="008B1F18">
              <w:rPr>
                <w:color w:val="010101"/>
                <w:w w:val="105"/>
                <w:sz w:val="13"/>
              </w:rPr>
              <w:t>postale</w:t>
            </w:r>
            <w:proofErr w:type="spellEnd"/>
            <w:r w:rsidRPr="008B1F18">
              <w:rPr>
                <w:color w:val="010101"/>
                <w:w w:val="105"/>
                <w:sz w:val="13"/>
              </w:rPr>
              <w:t>:</w:t>
            </w:r>
          </w:p>
        </w:tc>
        <w:tc>
          <w:tcPr>
            <w:tcW w:w="4517" w:type="dxa"/>
            <w:tcBorders>
              <w:bottom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399"/>
        </w:trPr>
        <w:tc>
          <w:tcPr>
            <w:tcW w:w="4518" w:type="dxa"/>
            <w:tcBorders>
              <w:top w:val="single" w:sz="3" w:space="0" w:color="010101"/>
            </w:tcBorders>
          </w:tcPr>
          <w:p w:rsidR="0091346B" w:rsidRPr="008B1F18" w:rsidRDefault="00AE2379">
            <w:pPr>
              <w:pStyle w:val="TableParagraph"/>
              <w:spacing w:before="43"/>
              <w:ind w:left="85" w:right="118"/>
              <w:rPr>
                <w:sz w:val="13"/>
              </w:rPr>
            </w:pPr>
            <w:proofErr w:type="spellStart"/>
            <w:r w:rsidRPr="008B1F18">
              <w:rPr>
                <w:color w:val="010101"/>
                <w:w w:val="105"/>
                <w:sz w:val="13"/>
              </w:rPr>
              <w:t>Telefono</w:t>
            </w:r>
            <w:proofErr w:type="spellEnd"/>
            <w:r w:rsidRPr="008B1F18">
              <w:rPr>
                <w:color w:val="010101"/>
                <w:w w:val="105"/>
                <w:sz w:val="13"/>
              </w:rPr>
              <w:t>:</w:t>
            </w:r>
          </w:p>
        </w:tc>
        <w:tc>
          <w:tcPr>
            <w:tcW w:w="4517" w:type="dxa"/>
            <w:tcBorders>
              <w:top w:val="single" w:sz="3" w:space="0" w:color="010101"/>
              <w:right w:val="single" w:sz="3" w:space="0" w:color="010101"/>
            </w:tcBorders>
          </w:tcPr>
          <w:p w:rsidR="0091346B" w:rsidRPr="008B1F18" w:rsidRDefault="00AE2379">
            <w:pPr>
              <w:pStyle w:val="TableParagraph"/>
              <w:spacing w:before="121"/>
              <w:ind w:left="85"/>
              <w:rPr>
                <w:sz w:val="13"/>
              </w:rPr>
            </w:pPr>
            <w:r w:rsidRPr="008B1F18">
              <w:rPr>
                <w:color w:val="010101"/>
                <w:w w:val="105"/>
                <w:sz w:val="13"/>
              </w:rPr>
              <w:t>[………….…]</w:t>
            </w:r>
          </w:p>
        </w:tc>
      </w:tr>
      <w:tr w:rsidR="0091346B" w:rsidRPr="008B1F18">
        <w:trPr>
          <w:trHeight w:hRule="exact" w:val="401"/>
        </w:trPr>
        <w:tc>
          <w:tcPr>
            <w:tcW w:w="4518" w:type="dxa"/>
          </w:tcPr>
          <w:p w:rsidR="0091346B" w:rsidRPr="008B1F18" w:rsidRDefault="00AE2379">
            <w:pPr>
              <w:pStyle w:val="TableParagraph"/>
              <w:spacing w:before="42"/>
              <w:ind w:left="85" w:right="118"/>
              <w:rPr>
                <w:sz w:val="13"/>
              </w:rPr>
            </w:pPr>
            <w:r w:rsidRPr="008B1F18">
              <w:rPr>
                <w:color w:val="010101"/>
                <w:w w:val="105"/>
                <w:sz w:val="13"/>
              </w:rPr>
              <w:t>E-mail:</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r w:rsidR="0091346B" w:rsidRPr="008B1F18">
        <w:trPr>
          <w:trHeight w:hRule="exact" w:val="400"/>
        </w:trPr>
        <w:tc>
          <w:tcPr>
            <w:tcW w:w="4518" w:type="dxa"/>
          </w:tcPr>
          <w:p w:rsidR="0091346B" w:rsidRPr="008B1F18" w:rsidRDefault="00AE2379">
            <w:pPr>
              <w:pStyle w:val="TableParagraph"/>
              <w:spacing w:before="42" w:line="249" w:lineRule="auto"/>
              <w:ind w:left="85" w:right="118"/>
              <w:rPr>
                <w:sz w:val="13"/>
                <w:lang w:val="it-IT"/>
              </w:rPr>
            </w:pPr>
            <w:r w:rsidRPr="008B1F18">
              <w:rPr>
                <w:color w:val="010101"/>
                <w:w w:val="105"/>
                <w:sz w:val="13"/>
                <w:lang w:val="it-IT"/>
              </w:rPr>
              <w:t>Se necessario, fornire precisazioni sulla rappresentanza (forma, portata, scopo, firma congiunta):</w:t>
            </w:r>
          </w:p>
        </w:tc>
        <w:tc>
          <w:tcPr>
            <w:tcW w:w="4517" w:type="dxa"/>
            <w:tcBorders>
              <w:right w:val="single" w:sz="3" w:space="0" w:color="010101"/>
            </w:tcBorders>
          </w:tcPr>
          <w:p w:rsidR="0091346B" w:rsidRPr="008B1F18" w:rsidRDefault="00AE2379">
            <w:pPr>
              <w:pStyle w:val="TableParagraph"/>
              <w:spacing w:before="120"/>
              <w:ind w:left="85"/>
              <w:rPr>
                <w:sz w:val="13"/>
              </w:rPr>
            </w:pPr>
            <w:r w:rsidRPr="008B1F18">
              <w:rPr>
                <w:color w:val="010101"/>
                <w:w w:val="105"/>
                <w:sz w:val="13"/>
              </w:rPr>
              <w:t>[………….…]</w:t>
            </w:r>
          </w:p>
        </w:tc>
      </w:tr>
    </w:tbl>
    <w:p w:rsidR="0091346B" w:rsidRPr="008B1F18" w:rsidRDefault="00AE2379">
      <w:pPr>
        <w:pStyle w:val="Titolo6"/>
        <w:spacing w:before="120" w:after="4"/>
        <w:ind w:left="1237"/>
        <w:rPr>
          <w:w w:val="105"/>
          <w:lang w:val="it-IT"/>
        </w:rPr>
      </w:pPr>
      <w:r w:rsidRPr="008B1F18">
        <w:rPr>
          <w:color w:val="010101"/>
          <w:w w:val="105"/>
          <w:lang w:val="it-IT"/>
        </w:rPr>
        <w:t xml:space="preserve">C: INFORMAZIONI SULL'AFFIDAMENTO SULLE CAPACITÀ DI ALTRI </w:t>
      </w:r>
      <w:r w:rsidRPr="008B1F18">
        <w:rPr>
          <w:w w:val="105"/>
          <w:lang w:val="it-IT"/>
        </w:rPr>
        <w:t>SOGGETTI (Articolo 89 del Codice - Avvalimento)</w:t>
      </w:r>
    </w:p>
    <w:p w:rsidR="00160EA1" w:rsidRPr="008B1F18" w:rsidRDefault="00160EA1">
      <w:pPr>
        <w:pStyle w:val="Titolo6"/>
        <w:spacing w:before="120" w:after="4"/>
        <w:ind w:left="1237"/>
        <w:rPr>
          <w:lang w:val="it-IT"/>
        </w:rPr>
      </w:pPr>
    </w:p>
    <w:tbl>
      <w:tblPr>
        <w:tblW w:w="0" w:type="auto"/>
        <w:tblInd w:w="36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4543"/>
      </w:tblGrid>
      <w:tr w:rsidR="0091346B" w:rsidRPr="008B1F18">
        <w:trPr>
          <w:trHeight w:hRule="exact" w:val="412"/>
        </w:trPr>
        <w:tc>
          <w:tcPr>
            <w:tcW w:w="4519" w:type="dxa"/>
            <w:tcBorders>
              <w:top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Affidamento</w:t>
            </w:r>
            <w:proofErr w:type="spellEnd"/>
            <w:r w:rsidRPr="008B1F18">
              <w:rPr>
                <w:b/>
                <w:w w:val="105"/>
                <w:sz w:val="14"/>
              </w:rPr>
              <w:t>:</w:t>
            </w:r>
          </w:p>
        </w:tc>
        <w:tc>
          <w:tcPr>
            <w:tcW w:w="4543" w:type="dxa"/>
            <w:tcBorders>
              <w:top w:val="single" w:sz="3" w:space="0" w:color="010101"/>
              <w:right w:val="single" w:sz="3" w:space="0" w:color="010101"/>
            </w:tcBorders>
          </w:tcPr>
          <w:p w:rsidR="0091346B" w:rsidRPr="008B1F18" w:rsidRDefault="00AE2379">
            <w:pPr>
              <w:pStyle w:val="TableParagraph"/>
              <w:spacing w:before="122"/>
              <w:ind w:left="85"/>
              <w:rPr>
                <w:b/>
                <w:sz w:val="14"/>
              </w:rPr>
            </w:pPr>
            <w:proofErr w:type="spellStart"/>
            <w:r w:rsidRPr="008B1F18">
              <w:rPr>
                <w:b/>
                <w:w w:val="105"/>
                <w:sz w:val="14"/>
              </w:rPr>
              <w:t>Risposta</w:t>
            </w:r>
            <w:proofErr w:type="spellEnd"/>
            <w:r w:rsidRPr="008B1F18">
              <w:rPr>
                <w:b/>
                <w:w w:val="105"/>
                <w:sz w:val="14"/>
              </w:rPr>
              <w:t>:</w:t>
            </w:r>
          </w:p>
        </w:tc>
      </w:tr>
      <w:tr w:rsidR="0091346B" w:rsidRPr="008B1F18">
        <w:trPr>
          <w:trHeight w:hRule="exact" w:val="1769"/>
        </w:trPr>
        <w:tc>
          <w:tcPr>
            <w:tcW w:w="4519" w:type="dxa"/>
            <w:tcBorders>
              <w:left w:val="single" w:sz="3" w:space="0" w:color="010101"/>
              <w:bottom w:val="single" w:sz="7" w:space="0" w:color="010101"/>
            </w:tcBorders>
          </w:tcPr>
          <w:p w:rsidR="0091346B" w:rsidRPr="008B1F18" w:rsidRDefault="00AE2379">
            <w:pPr>
              <w:pStyle w:val="TableParagraph"/>
              <w:spacing w:before="120" w:line="252" w:lineRule="auto"/>
              <w:ind w:left="86"/>
              <w:rPr>
                <w:sz w:val="13"/>
                <w:lang w:val="it-IT"/>
              </w:rPr>
            </w:pPr>
            <w:r w:rsidRPr="008B1F18">
              <w:rPr>
                <w:w w:val="105"/>
                <w:sz w:val="13"/>
                <w:lang w:val="it-IT"/>
              </w:rPr>
              <w:t>L'operatore economico fa affidamento sulle capacità di altri soggetti per soddisfare i criteri di selezione della parte IV e rispettare i criteri e le regole (eventuali) della parte V?</w:t>
            </w:r>
          </w:p>
          <w:p w:rsidR="0091346B" w:rsidRPr="008B1F18" w:rsidRDefault="00AE2379">
            <w:pPr>
              <w:pStyle w:val="TableParagraph"/>
              <w:spacing w:before="114"/>
              <w:ind w:left="86"/>
              <w:rPr>
                <w:b/>
                <w:sz w:val="13"/>
                <w:lang w:val="it-IT"/>
              </w:rPr>
            </w:pPr>
            <w:r w:rsidRPr="008B1F18">
              <w:rPr>
                <w:b/>
                <w:w w:val="105"/>
                <w:sz w:val="13"/>
                <w:lang w:val="it-IT"/>
              </w:rPr>
              <w:t>In caso affermativo:</w:t>
            </w:r>
          </w:p>
          <w:p w:rsidR="0091346B" w:rsidRPr="008B1F18" w:rsidRDefault="00AE2379">
            <w:pPr>
              <w:pStyle w:val="TableParagraph"/>
              <w:spacing w:before="125" w:line="252" w:lineRule="auto"/>
              <w:ind w:left="86"/>
              <w:rPr>
                <w:sz w:val="13"/>
                <w:lang w:val="it-IT"/>
              </w:rPr>
            </w:pPr>
            <w:r w:rsidRPr="008B1F18">
              <w:rPr>
                <w:w w:val="105"/>
                <w:sz w:val="13"/>
                <w:lang w:val="it-IT"/>
              </w:rPr>
              <w:t>Indicare la denominazione degli operatori economici di cui si intende avvalersi:</w:t>
            </w:r>
          </w:p>
          <w:p w:rsidR="0091346B" w:rsidRPr="008B1F18" w:rsidRDefault="00AE2379">
            <w:pPr>
              <w:pStyle w:val="TableParagraph"/>
              <w:spacing w:before="117"/>
              <w:ind w:left="86"/>
              <w:rPr>
                <w:sz w:val="13"/>
                <w:lang w:val="it-IT"/>
              </w:rPr>
            </w:pPr>
            <w:r w:rsidRPr="008B1F18">
              <w:rPr>
                <w:w w:val="105"/>
                <w:sz w:val="13"/>
                <w:lang w:val="it-IT"/>
              </w:rPr>
              <w:t>Indicare i requisiti oggetto di avvalimento:</w:t>
            </w:r>
          </w:p>
        </w:tc>
        <w:tc>
          <w:tcPr>
            <w:tcW w:w="4543" w:type="dxa"/>
            <w:tcBorders>
              <w:bottom w:val="single" w:sz="7"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3"/>
              <w:rPr>
                <w:sz w:val="18"/>
              </w:rPr>
            </w:pPr>
          </w:p>
          <w:p w:rsidR="0091346B" w:rsidRPr="008B1F18" w:rsidRDefault="00AE2379">
            <w:pPr>
              <w:pStyle w:val="TableParagraph"/>
              <w:ind w:left="85"/>
              <w:rPr>
                <w:sz w:val="13"/>
              </w:rPr>
            </w:pPr>
            <w:r w:rsidRPr="008B1F18">
              <w:rPr>
                <w:w w:val="105"/>
                <w:sz w:val="13"/>
              </w:rPr>
              <w:t>[………….…]</w:t>
            </w:r>
          </w:p>
          <w:p w:rsidR="0091346B" w:rsidRPr="008B1F18" w:rsidRDefault="0091346B">
            <w:pPr>
              <w:pStyle w:val="TableParagraph"/>
              <w:spacing w:before="10"/>
              <w:rPr>
                <w:sz w:val="20"/>
              </w:rPr>
            </w:pPr>
          </w:p>
          <w:p w:rsidR="0091346B" w:rsidRPr="008B1F18" w:rsidRDefault="00AE2379">
            <w:pPr>
              <w:pStyle w:val="TableParagraph"/>
              <w:ind w:left="85"/>
              <w:rPr>
                <w:sz w:val="13"/>
              </w:rPr>
            </w:pPr>
            <w:r w:rsidRPr="008B1F18">
              <w:rPr>
                <w:w w:val="105"/>
                <w:sz w:val="13"/>
              </w:rPr>
              <w:t>[………….…]</w:t>
            </w:r>
          </w:p>
        </w:tc>
      </w:tr>
      <w:tr w:rsidR="0091346B" w:rsidRPr="00931182">
        <w:trPr>
          <w:trHeight w:hRule="exact" w:val="720"/>
        </w:trPr>
        <w:tc>
          <w:tcPr>
            <w:tcW w:w="9062" w:type="dxa"/>
            <w:gridSpan w:val="2"/>
            <w:tcBorders>
              <w:top w:val="single" w:sz="7" w:space="0" w:color="010101"/>
              <w:left w:val="single" w:sz="3" w:space="0" w:color="010101"/>
            </w:tcBorders>
            <w:shd w:val="clear" w:color="auto" w:fill="BFBFBF"/>
          </w:tcPr>
          <w:p w:rsidR="0091346B" w:rsidRPr="008B1F18" w:rsidRDefault="00AE2379">
            <w:pPr>
              <w:pStyle w:val="TableParagraph"/>
              <w:spacing w:before="18" w:line="256" w:lineRule="auto"/>
              <w:ind w:left="106" w:right="74"/>
              <w:jc w:val="both"/>
              <w:rPr>
                <w:b/>
                <w:sz w:val="11"/>
                <w:lang w:val="it-IT"/>
              </w:rPr>
            </w:pPr>
            <w:r w:rsidRPr="008B1F18">
              <w:rPr>
                <w:b/>
                <w:i/>
                <w:w w:val="105"/>
                <w:sz w:val="11"/>
                <w:lang w:val="it-IT"/>
              </w:rPr>
              <w:t>In caso affermativo</w:t>
            </w:r>
            <w:r w:rsidRPr="008B1F18">
              <w:rPr>
                <w:w w:val="105"/>
                <w:sz w:val="11"/>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1F18">
              <w:rPr>
                <w:b/>
                <w:w w:val="105"/>
                <w:sz w:val="11"/>
                <w:lang w:val="it-IT"/>
              </w:rPr>
              <w:t>sezioni A e B della presente parte, dalla parte III, dalla parte IV ove pertinente e dalla parte VI.</w:t>
            </w:r>
          </w:p>
          <w:p w:rsidR="0091346B" w:rsidRPr="008B1F18" w:rsidRDefault="00AE2379">
            <w:pPr>
              <w:pStyle w:val="TableParagraph"/>
              <w:spacing w:line="254" w:lineRule="auto"/>
              <w:ind w:left="106" w:right="79"/>
              <w:jc w:val="both"/>
              <w:rPr>
                <w:sz w:val="11"/>
                <w:lang w:val="it-IT"/>
              </w:rPr>
            </w:pPr>
            <w:r w:rsidRPr="008B1F18">
              <w:rPr>
                <w:w w:val="105"/>
                <w:sz w:val="11"/>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91346B" w:rsidRPr="008B1F18" w:rsidRDefault="0091346B">
      <w:pPr>
        <w:pStyle w:val="Corpotesto"/>
        <w:spacing w:before="2"/>
        <w:rPr>
          <w:sz w:val="6"/>
          <w:lang w:val="it-IT"/>
        </w:rPr>
      </w:pPr>
    </w:p>
    <w:p w:rsidR="0091346B" w:rsidRPr="008B1F18" w:rsidRDefault="001265E5">
      <w:pPr>
        <w:spacing w:before="89" w:line="252" w:lineRule="auto"/>
        <w:ind w:left="3695" w:right="1099" w:hanging="2982"/>
        <w:rPr>
          <w:sz w:val="13"/>
          <w:lang w:val="it-IT"/>
        </w:rPr>
      </w:pPr>
      <w:r w:rsidRPr="008B1F18">
        <w:rPr>
          <w:noProof/>
          <w:lang w:val="it-IT" w:eastAsia="it-IT"/>
        </w:rPr>
        <mc:AlternateContent>
          <mc:Choice Requires="wps">
            <w:drawing>
              <wp:anchor distT="0" distB="0" distL="0" distR="0" simplePos="0" relativeHeight="251650048" behindDoc="0" locked="0" layoutInCell="1" allowOverlap="1" wp14:anchorId="61CBE787" wp14:editId="667E1143">
                <wp:simplePos x="0" y="0"/>
                <wp:positionH relativeFrom="page">
                  <wp:posOffset>767715</wp:posOffset>
                </wp:positionH>
                <wp:positionV relativeFrom="paragraph">
                  <wp:posOffset>272415</wp:posOffset>
                </wp:positionV>
                <wp:extent cx="5706745" cy="142240"/>
                <wp:effectExtent l="0" t="0" r="27305" b="10160"/>
                <wp:wrapTopAndBottom/>
                <wp:docPr id="1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14224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BE787" id="Text Box 61" o:spid="_x0000_s1030" type="#_x0000_t202" style="position:absolute;left:0;text-align:left;margin-left:60.45pt;margin-top:21.45pt;width:449.35pt;height:1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" fillcolor="#bfbfbf" strokecolor="#010101" strokeweight=".48pt">
                <v:textbox inset="0,0,0,0">
                  <w:txbxContent>
                    <w:p w:rsidR="003364FB" w:rsidRPr="00AE2379" w:rsidRDefault="003364FB">
                      <w:pPr>
                        <w:spacing w:before="25"/>
                        <w:ind w:left="106"/>
                        <w:rPr>
                          <w:b/>
                          <w:sz w:val="11"/>
                          <w:lang w:val="it-IT"/>
                        </w:rPr>
                      </w:pPr>
                      <w:r w:rsidRPr="00AE2379">
                        <w:rPr>
                          <w:b/>
                          <w:w w:val="105"/>
                          <w:sz w:val="11"/>
                          <w:lang w:val="it-IT"/>
                        </w:rPr>
                        <w:t xml:space="preserve">(Tale sezione è da compilare solo se le informazioni sono </w:t>
                      </w:r>
                      <w:r w:rsidRPr="00AE2379">
                        <w:rPr>
                          <w:b/>
                          <w:color w:val="010101"/>
                          <w:w w:val="105"/>
                          <w:sz w:val="11"/>
                          <w:lang w:val="it-IT"/>
                        </w:rPr>
                        <w:t>esplicitamente richieste dall'amministrazione aggiudicatrice o dall'ente aggiudicatore).</w:t>
                      </w:r>
                    </w:p>
                  </w:txbxContent>
                </v:textbox>
                <w10:wrap type="topAndBottom" anchorx="page"/>
              </v:shape>
            </w:pict>
          </mc:Fallback>
        </mc:AlternateContent>
      </w:r>
      <w:r w:rsidR="00AE2379" w:rsidRPr="008B1F18">
        <w:rPr>
          <w:color w:val="010101"/>
          <w:w w:val="105"/>
          <w:sz w:val="13"/>
          <w:lang w:val="it-IT"/>
        </w:rPr>
        <w:t xml:space="preserve">D: INFORMAZIONI CONCERNENTI I </w:t>
      </w:r>
      <w:r w:rsidR="00AE2379" w:rsidRPr="008B1F18">
        <w:rPr>
          <w:w w:val="105"/>
          <w:sz w:val="13"/>
          <w:lang w:val="it-IT"/>
        </w:rPr>
        <w:t>SUBAPPALTATORI SULLE CUI CAPACITÀ L'OPERATORE ECONOMICO NON FA AFFIDAMENTO (A</w:t>
      </w:r>
      <w:r w:rsidR="00AE2379" w:rsidRPr="008B1F18">
        <w:rPr>
          <w:w w:val="105"/>
          <w:sz w:val="10"/>
          <w:lang w:val="it-IT"/>
        </w:rPr>
        <w:t xml:space="preserve">RTICOLO </w:t>
      </w:r>
      <w:r w:rsidR="00AE2379" w:rsidRPr="008B1F18">
        <w:rPr>
          <w:w w:val="105"/>
          <w:sz w:val="13"/>
          <w:lang w:val="it-IT"/>
        </w:rPr>
        <w:t xml:space="preserve">105 </w:t>
      </w:r>
      <w:r w:rsidR="00AE2379" w:rsidRPr="008B1F18">
        <w:rPr>
          <w:w w:val="105"/>
          <w:sz w:val="10"/>
          <w:lang w:val="it-IT"/>
        </w:rPr>
        <w:t xml:space="preserve">DEL </w:t>
      </w:r>
      <w:r w:rsidR="00AE2379" w:rsidRPr="008B1F18">
        <w:rPr>
          <w:w w:val="105"/>
          <w:sz w:val="13"/>
          <w:lang w:val="it-IT"/>
        </w:rPr>
        <w:t>C</w:t>
      </w:r>
      <w:r w:rsidR="00AE2379" w:rsidRPr="008B1F18">
        <w:rPr>
          <w:w w:val="105"/>
          <w:sz w:val="10"/>
          <w:lang w:val="it-IT"/>
        </w:rPr>
        <w:t xml:space="preserve">ODICE </w:t>
      </w:r>
      <w:r w:rsidR="00AE2379" w:rsidRPr="008B1F18">
        <w:rPr>
          <w:w w:val="105"/>
          <w:sz w:val="13"/>
          <w:lang w:val="it-IT"/>
        </w:rPr>
        <w:t>- S</w:t>
      </w:r>
      <w:r w:rsidR="00AE2379" w:rsidRPr="008B1F18">
        <w:rPr>
          <w:w w:val="105"/>
          <w:sz w:val="10"/>
          <w:lang w:val="it-IT"/>
        </w:rPr>
        <w:t>UBAPPALTO</w:t>
      </w:r>
      <w:r w:rsidR="00AE2379" w:rsidRPr="008B1F18">
        <w:rPr>
          <w:w w:val="105"/>
          <w:sz w:val="13"/>
          <w:lang w:val="it-IT"/>
        </w:rPr>
        <w:t>)</w:t>
      </w:r>
    </w:p>
    <w:p w:rsidR="0091346B" w:rsidRPr="008B1F18" w:rsidRDefault="0091346B">
      <w:pPr>
        <w:pStyle w:val="Corpotesto"/>
        <w:spacing w:before="6"/>
        <w:rPr>
          <w:sz w:val="7"/>
          <w:lang w:val="it-IT"/>
        </w:rPr>
      </w:pPr>
    </w:p>
    <w:tbl>
      <w:tblPr>
        <w:tblW w:w="0" w:type="auto"/>
        <w:tblInd w:w="36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8"/>
        <w:gridCol w:w="1210"/>
        <w:gridCol w:w="3260"/>
      </w:tblGrid>
      <w:tr w:rsidR="0091346B" w:rsidRPr="008B1F18" w:rsidTr="008B1F18">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ight="118"/>
              <w:rPr>
                <w:b/>
                <w:sz w:val="14"/>
              </w:rPr>
            </w:pPr>
            <w:proofErr w:type="spellStart"/>
            <w:r w:rsidRPr="008B1F18">
              <w:rPr>
                <w:b/>
                <w:color w:val="010101"/>
                <w:w w:val="105"/>
                <w:sz w:val="14"/>
              </w:rPr>
              <w:t>Subappaltatore</w:t>
            </w:r>
            <w:proofErr w:type="spellEnd"/>
            <w:r w:rsidRPr="008B1F18">
              <w:rPr>
                <w:b/>
                <w:color w:val="010101"/>
                <w:w w:val="105"/>
                <w:sz w:val="14"/>
              </w:rPr>
              <w:t>:</w:t>
            </w:r>
          </w:p>
        </w:tc>
        <w:tc>
          <w:tcPr>
            <w:tcW w:w="4470" w:type="dxa"/>
            <w:gridSpan w:val="2"/>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8B1F18">
        <w:trPr>
          <w:trHeight w:hRule="exact" w:val="295"/>
        </w:trPr>
        <w:tc>
          <w:tcPr>
            <w:tcW w:w="4518" w:type="dxa"/>
            <w:tcBorders>
              <w:top w:val="single" w:sz="4" w:space="0" w:color="010101"/>
              <w:left w:val="single" w:sz="4" w:space="0" w:color="010101"/>
              <w:right w:val="single" w:sz="4" w:space="0" w:color="010101"/>
            </w:tcBorders>
          </w:tcPr>
          <w:p w:rsidR="0091346B" w:rsidRPr="008B1F18" w:rsidRDefault="00AE2379">
            <w:pPr>
              <w:pStyle w:val="TableParagraph"/>
              <w:spacing w:before="120"/>
              <w:ind w:left="85" w:right="118"/>
              <w:rPr>
                <w:sz w:val="14"/>
                <w:lang w:val="it-IT"/>
              </w:rPr>
            </w:pPr>
            <w:r w:rsidRPr="008B1F18">
              <w:rPr>
                <w:w w:val="105"/>
                <w:sz w:val="14"/>
                <w:lang w:val="it-IT"/>
              </w:rPr>
              <w:t>L'operatore economico intende subappaltare parte del contratto a</w:t>
            </w:r>
          </w:p>
        </w:tc>
        <w:tc>
          <w:tcPr>
            <w:tcW w:w="1210" w:type="dxa"/>
            <w:tcBorders>
              <w:top w:val="single" w:sz="4" w:space="0" w:color="010101"/>
              <w:left w:val="single" w:sz="4" w:space="0" w:color="010101"/>
            </w:tcBorders>
          </w:tcPr>
          <w:p w:rsidR="0091346B" w:rsidRPr="008B1F18" w:rsidRDefault="00AE2379">
            <w:pPr>
              <w:pStyle w:val="TableParagraph"/>
              <w:spacing w:before="120"/>
              <w:ind w:left="85"/>
              <w:rPr>
                <w:sz w:val="14"/>
              </w:rPr>
            </w:pPr>
            <w:r w:rsidRPr="008B1F18">
              <w:rPr>
                <w:w w:val="105"/>
                <w:sz w:val="14"/>
              </w:rPr>
              <w:t>[ ]</w:t>
            </w:r>
            <w:proofErr w:type="spellStart"/>
            <w:r w:rsidRPr="008B1F18">
              <w:rPr>
                <w:w w:val="105"/>
                <w:sz w:val="14"/>
              </w:rPr>
              <w:t>Sì</w:t>
            </w:r>
            <w:proofErr w:type="spellEnd"/>
            <w:r w:rsidRPr="008B1F18">
              <w:rPr>
                <w:w w:val="105"/>
                <w:sz w:val="14"/>
              </w:rPr>
              <w:t xml:space="preserve"> [ ]No</w:t>
            </w:r>
          </w:p>
        </w:tc>
        <w:tc>
          <w:tcPr>
            <w:tcW w:w="3260" w:type="dxa"/>
            <w:tcBorders>
              <w:top w:val="single" w:sz="4" w:space="0" w:color="010101"/>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line="158" w:lineRule="exact"/>
              <w:ind w:left="85" w:right="118"/>
              <w:rPr>
                <w:sz w:val="14"/>
              </w:rPr>
            </w:pPr>
            <w:proofErr w:type="spellStart"/>
            <w:r w:rsidRPr="008B1F18">
              <w:rPr>
                <w:w w:val="105"/>
                <w:sz w:val="14"/>
              </w:rPr>
              <w:t>terzi</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85"/>
        </w:trPr>
        <w:tc>
          <w:tcPr>
            <w:tcW w:w="4518" w:type="dxa"/>
            <w:tcBorders>
              <w:left w:val="single" w:sz="4" w:space="0" w:color="010101"/>
              <w:right w:val="single" w:sz="4" w:space="0" w:color="010101"/>
            </w:tcBorders>
          </w:tcPr>
          <w:p w:rsidR="0091346B" w:rsidRPr="008B1F18" w:rsidRDefault="00AE2379">
            <w:pPr>
              <w:pStyle w:val="TableParagraph"/>
              <w:spacing w:before="56"/>
              <w:ind w:left="85" w:right="118"/>
              <w:rPr>
                <w:b/>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affermativo</w:t>
            </w:r>
            <w:proofErr w:type="spellEnd"/>
            <w:r w:rsidRPr="008B1F18">
              <w:rPr>
                <w:b/>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26"/>
        </w:trPr>
        <w:tc>
          <w:tcPr>
            <w:tcW w:w="4518" w:type="dxa"/>
            <w:tcBorders>
              <w:left w:val="single" w:sz="4" w:space="0" w:color="010101"/>
              <w:right w:val="single" w:sz="4" w:space="0" w:color="010101"/>
            </w:tcBorders>
          </w:tcPr>
          <w:p w:rsidR="0091346B" w:rsidRPr="008B1F18" w:rsidRDefault="00AE2379">
            <w:pPr>
              <w:pStyle w:val="TableParagraph"/>
              <w:spacing w:before="56"/>
              <w:ind w:left="85"/>
              <w:rPr>
                <w:sz w:val="14"/>
                <w:lang w:val="it-IT"/>
              </w:rPr>
            </w:pPr>
            <w:r w:rsidRPr="008B1F18">
              <w:rPr>
                <w:w w:val="105"/>
                <w:sz w:val="14"/>
                <w:lang w:val="it-IT"/>
              </w:rPr>
              <w:t>Elencare le prestazioni o lavorazioni che si intende subappaltare e</w:t>
            </w:r>
          </w:p>
        </w:tc>
        <w:tc>
          <w:tcPr>
            <w:tcW w:w="1210" w:type="dxa"/>
            <w:tcBorders>
              <w:left w:val="single" w:sz="4" w:space="0" w:color="010101"/>
            </w:tcBorders>
          </w:tcPr>
          <w:p w:rsidR="0091346B" w:rsidRPr="008B1F18" w:rsidRDefault="00AE2379">
            <w:pPr>
              <w:pStyle w:val="TableParagraph"/>
              <w:spacing w:before="56"/>
              <w:ind w:left="126"/>
              <w:rPr>
                <w:sz w:val="14"/>
              </w:rPr>
            </w:pPr>
            <w:r w:rsidRPr="008B1F18">
              <w:rPr>
                <w:w w:val="105"/>
                <w:sz w:val="14"/>
              </w:rPr>
              <w:t>[……………….]</w:t>
            </w:r>
          </w:p>
        </w:tc>
        <w:tc>
          <w:tcPr>
            <w:tcW w:w="3260" w:type="dxa"/>
            <w:tcBorders>
              <w:right w:val="single" w:sz="4" w:space="0" w:color="010101"/>
            </w:tcBorders>
          </w:tcPr>
          <w:p w:rsidR="0091346B" w:rsidRPr="008B1F18" w:rsidRDefault="00AE2379">
            <w:pPr>
              <w:pStyle w:val="TableParagraph"/>
              <w:spacing w:before="56"/>
              <w:ind w:left="81"/>
              <w:rPr>
                <w:sz w:val="14"/>
              </w:rPr>
            </w:pPr>
            <w:r w:rsidRPr="008B1F18">
              <w:rPr>
                <w:w w:val="105"/>
                <w:sz w:val="14"/>
              </w:rPr>
              <w:t>[……………….]</w:t>
            </w:r>
          </w:p>
        </w:tc>
      </w:tr>
      <w:tr w:rsidR="0091346B" w:rsidRPr="00931182" w:rsidTr="008B1F18">
        <w:trPr>
          <w:trHeight w:hRule="exact" w:val="167"/>
        </w:trPr>
        <w:tc>
          <w:tcPr>
            <w:tcW w:w="4518" w:type="dxa"/>
            <w:tcBorders>
              <w:left w:val="single" w:sz="4" w:space="0" w:color="010101"/>
              <w:right w:val="single" w:sz="4" w:space="0" w:color="010101"/>
            </w:tcBorders>
          </w:tcPr>
          <w:p w:rsidR="0091346B" w:rsidRPr="008B1F18" w:rsidRDefault="001265E5" w:rsidP="001265E5">
            <w:pPr>
              <w:pStyle w:val="TableParagraph"/>
              <w:spacing w:line="158" w:lineRule="exact"/>
              <w:ind w:left="85"/>
              <w:rPr>
                <w:sz w:val="14"/>
                <w:lang w:val="it-IT"/>
              </w:rPr>
            </w:pPr>
            <w:r>
              <w:rPr>
                <w:w w:val="105"/>
                <w:sz w:val="14"/>
                <w:lang w:val="it-IT"/>
              </w:rPr>
              <w:t>l</w:t>
            </w:r>
            <w:r w:rsidR="00AE2379" w:rsidRPr="008B1F18">
              <w:rPr>
                <w:w w:val="105"/>
                <w:sz w:val="14"/>
                <w:lang w:val="it-IT"/>
              </w:rPr>
              <w:t>a</w:t>
            </w:r>
            <w:r>
              <w:rPr>
                <w:w w:val="105"/>
                <w:sz w:val="14"/>
                <w:lang w:val="it-IT"/>
              </w:rPr>
              <w:t xml:space="preserve"> relativa quota </w:t>
            </w:r>
            <w:r w:rsidR="00AE2379" w:rsidRPr="008B1F18">
              <w:rPr>
                <w:w w:val="105"/>
                <w:sz w:val="14"/>
                <w:lang w:val="it-IT"/>
              </w:rPr>
              <w:t>(es</w:t>
            </w:r>
            <w:r>
              <w:rPr>
                <w:w w:val="105"/>
                <w:sz w:val="14"/>
                <w:lang w:val="it-IT"/>
              </w:rPr>
              <w:t xml:space="preserve">pressa in percentuale) </w:t>
            </w:r>
            <w:r w:rsidR="00AE2379" w:rsidRPr="008B1F18">
              <w:rPr>
                <w:w w:val="105"/>
                <w:sz w:val="14"/>
                <w:lang w:val="it-IT"/>
              </w:rPr>
              <w:t>sull’importo</w:t>
            </w:r>
          </w:p>
        </w:tc>
        <w:tc>
          <w:tcPr>
            <w:tcW w:w="1210" w:type="dxa"/>
            <w:tcBorders>
              <w:left w:val="single" w:sz="4" w:space="0" w:color="010101"/>
            </w:tcBorders>
          </w:tcPr>
          <w:p w:rsidR="0091346B" w:rsidRPr="008B1F18" w:rsidRDefault="0091346B">
            <w:pPr>
              <w:rPr>
                <w:lang w:val="it-IT"/>
              </w:rPr>
            </w:pPr>
          </w:p>
        </w:tc>
        <w:tc>
          <w:tcPr>
            <w:tcW w:w="3260" w:type="dxa"/>
            <w:tcBorders>
              <w:right w:val="single" w:sz="4" w:space="0" w:color="010101"/>
            </w:tcBorders>
          </w:tcPr>
          <w:p w:rsidR="0091346B" w:rsidRPr="008B1F18" w:rsidRDefault="0091346B">
            <w:pPr>
              <w:rPr>
                <w:lang w:val="it-IT"/>
              </w:rPr>
            </w:pPr>
          </w:p>
        </w:tc>
      </w:tr>
      <w:tr w:rsidR="0091346B" w:rsidRPr="008B1F18" w:rsidTr="008B1F18">
        <w:trPr>
          <w:trHeight w:hRule="exact" w:val="200"/>
        </w:trPr>
        <w:tc>
          <w:tcPr>
            <w:tcW w:w="4518" w:type="dxa"/>
            <w:tcBorders>
              <w:left w:val="single" w:sz="4" w:space="0" w:color="010101"/>
              <w:right w:val="single" w:sz="4" w:space="0" w:color="010101"/>
            </w:tcBorders>
          </w:tcPr>
          <w:p w:rsidR="0091346B" w:rsidRPr="008B1F18" w:rsidRDefault="00AE2379">
            <w:pPr>
              <w:pStyle w:val="TableParagraph"/>
              <w:spacing w:line="159" w:lineRule="exact"/>
              <w:ind w:left="85" w:right="118"/>
              <w:rPr>
                <w:sz w:val="14"/>
              </w:rPr>
            </w:pPr>
            <w:proofErr w:type="spellStart"/>
            <w:r w:rsidRPr="008B1F18">
              <w:rPr>
                <w:w w:val="105"/>
                <w:sz w:val="14"/>
              </w:rPr>
              <w:t>contrattuale</w:t>
            </w:r>
            <w:proofErr w:type="spellEnd"/>
            <w:r w:rsidRPr="008B1F18">
              <w:rPr>
                <w:w w:val="105"/>
                <w:sz w:val="14"/>
              </w:rPr>
              <w:t>:</w:t>
            </w:r>
          </w:p>
        </w:tc>
        <w:tc>
          <w:tcPr>
            <w:tcW w:w="1210" w:type="dxa"/>
            <w:tcBorders>
              <w:left w:val="single" w:sz="4" w:space="0" w:color="010101"/>
            </w:tcBorders>
          </w:tcPr>
          <w:p w:rsidR="0091346B" w:rsidRPr="008B1F18" w:rsidRDefault="0091346B"/>
        </w:tc>
        <w:tc>
          <w:tcPr>
            <w:tcW w:w="3260" w:type="dxa"/>
            <w:tcBorders>
              <w:right w:val="single" w:sz="4" w:space="0" w:color="010101"/>
            </w:tcBorders>
          </w:tcPr>
          <w:p w:rsidR="0091346B" w:rsidRPr="008B1F18" w:rsidRDefault="0091346B"/>
        </w:tc>
      </w:tr>
      <w:tr w:rsidR="0091346B" w:rsidRPr="008B1F18" w:rsidTr="008B1F18">
        <w:trPr>
          <w:trHeight w:hRule="exact" w:val="252"/>
        </w:trPr>
        <w:tc>
          <w:tcPr>
            <w:tcW w:w="4518" w:type="dxa"/>
            <w:tcBorders>
              <w:left w:val="single" w:sz="4" w:space="0" w:color="010101"/>
              <w:right w:val="single" w:sz="4" w:space="0" w:color="010101"/>
            </w:tcBorders>
          </w:tcPr>
          <w:p w:rsidR="0091346B" w:rsidRPr="008B1F18" w:rsidRDefault="00AE2379">
            <w:pPr>
              <w:pStyle w:val="TableParagraph"/>
              <w:spacing w:before="82"/>
              <w:ind w:left="85" w:right="118"/>
              <w:rPr>
                <w:sz w:val="14"/>
                <w:lang w:val="it-IT"/>
              </w:rPr>
            </w:pPr>
            <w:r w:rsidRPr="008B1F18">
              <w:rPr>
                <w:w w:val="105"/>
                <w:sz w:val="14"/>
                <w:lang w:val="it-IT"/>
              </w:rPr>
              <w:t>Nel caso ricorrano le condizioni di cui all’articolo 105, comma 6,</w:t>
            </w:r>
          </w:p>
        </w:tc>
        <w:tc>
          <w:tcPr>
            <w:tcW w:w="1210" w:type="dxa"/>
            <w:tcBorders>
              <w:left w:val="single" w:sz="4" w:space="0" w:color="010101"/>
            </w:tcBorders>
          </w:tcPr>
          <w:p w:rsidR="0091346B" w:rsidRPr="008B1F18" w:rsidRDefault="00AE2379">
            <w:pPr>
              <w:pStyle w:val="TableParagraph"/>
              <w:spacing w:before="30"/>
              <w:ind w:left="85"/>
              <w:rPr>
                <w:sz w:val="14"/>
              </w:rPr>
            </w:pPr>
            <w:r w:rsidRPr="008B1F18">
              <w:rPr>
                <w:w w:val="105"/>
                <w:sz w:val="14"/>
              </w:rPr>
              <w:t>[……………….]</w:t>
            </w:r>
          </w:p>
        </w:tc>
        <w:tc>
          <w:tcPr>
            <w:tcW w:w="3260" w:type="dxa"/>
            <w:tcBorders>
              <w:right w:val="single" w:sz="4" w:space="0" w:color="010101"/>
            </w:tcBorders>
          </w:tcPr>
          <w:p w:rsidR="0091346B" w:rsidRPr="008B1F18" w:rsidRDefault="0091346B"/>
        </w:tc>
      </w:tr>
      <w:tr w:rsidR="0091346B" w:rsidRPr="00931182" w:rsidTr="008B1F18">
        <w:trPr>
          <w:trHeight w:hRule="exact" w:val="285"/>
        </w:trPr>
        <w:tc>
          <w:tcPr>
            <w:tcW w:w="4518" w:type="dxa"/>
            <w:tcBorders>
              <w:left w:val="single" w:sz="4" w:space="0" w:color="010101"/>
              <w:bottom w:val="single" w:sz="3" w:space="0" w:color="010101"/>
              <w:right w:val="single" w:sz="4" w:space="0" w:color="010101"/>
            </w:tcBorders>
          </w:tcPr>
          <w:p w:rsidR="0091346B" w:rsidRPr="008B1F18" w:rsidRDefault="00AE2379">
            <w:pPr>
              <w:pStyle w:val="TableParagraph"/>
              <w:spacing w:line="159" w:lineRule="exact"/>
              <w:ind w:left="85"/>
              <w:rPr>
                <w:sz w:val="14"/>
                <w:lang w:val="it-IT"/>
              </w:rPr>
            </w:pPr>
            <w:r w:rsidRPr="008B1F18">
              <w:rPr>
                <w:w w:val="105"/>
                <w:sz w:val="14"/>
                <w:lang w:val="it-IT"/>
              </w:rPr>
              <w:t>del Codice, indicare la denominazione dei subappaltatori proposti:</w:t>
            </w:r>
          </w:p>
        </w:tc>
        <w:tc>
          <w:tcPr>
            <w:tcW w:w="1210" w:type="dxa"/>
            <w:tcBorders>
              <w:left w:val="single" w:sz="4" w:space="0" w:color="010101"/>
              <w:bottom w:val="single" w:sz="3" w:space="0" w:color="010101"/>
            </w:tcBorders>
          </w:tcPr>
          <w:p w:rsidR="0091346B" w:rsidRPr="008B1F18" w:rsidRDefault="0091346B">
            <w:pPr>
              <w:rPr>
                <w:lang w:val="it-IT"/>
              </w:rPr>
            </w:pPr>
          </w:p>
        </w:tc>
        <w:tc>
          <w:tcPr>
            <w:tcW w:w="3260" w:type="dxa"/>
            <w:tcBorders>
              <w:bottom w:val="single" w:sz="3" w:space="0" w:color="010101"/>
              <w:right w:val="single" w:sz="4" w:space="0" w:color="010101"/>
            </w:tcBorders>
          </w:tcPr>
          <w:p w:rsidR="0091346B" w:rsidRPr="008B1F18" w:rsidRDefault="0091346B">
            <w:pPr>
              <w:rPr>
                <w:lang w:val="it-IT"/>
              </w:rPr>
            </w:pPr>
          </w:p>
        </w:tc>
      </w:tr>
    </w:tbl>
    <w:p w:rsidR="0091346B" w:rsidRPr="008B1F18" w:rsidRDefault="00DE04C1">
      <w:pPr>
        <w:pStyle w:val="Corpotesto"/>
        <w:spacing w:before="9"/>
        <w:rPr>
          <w:sz w:val="6"/>
          <w:lang w:val="it-IT"/>
        </w:rPr>
      </w:pPr>
      <w:r w:rsidRPr="008B1F18">
        <w:rPr>
          <w:noProof/>
          <w:lang w:val="it-IT" w:eastAsia="it-IT"/>
        </w:rPr>
        <mc:AlternateContent>
          <mc:Choice Requires="wps">
            <w:drawing>
              <wp:anchor distT="0" distB="0" distL="0" distR="0" simplePos="0" relativeHeight="251651072" behindDoc="0" locked="0" layoutInCell="1" allowOverlap="1">
                <wp:simplePos x="0" y="0"/>
                <wp:positionH relativeFrom="page">
                  <wp:posOffset>767080</wp:posOffset>
                </wp:positionH>
                <wp:positionV relativeFrom="paragraph">
                  <wp:posOffset>73025</wp:posOffset>
                </wp:positionV>
                <wp:extent cx="5722620" cy="328930"/>
                <wp:effectExtent l="0" t="0" r="11430" b="13970"/>
                <wp:wrapTopAndBottom/>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2893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31" type="#_x0000_t202" style="position:absolute;margin-left:60.4pt;margin-top:5.75pt;width:450.6pt;height:25.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ight="101"/>
                        <w:jc w:val="both"/>
                        <w:rPr>
                          <w:b/>
                          <w:sz w:val="13"/>
                          <w:lang w:val="it-IT"/>
                        </w:rPr>
                      </w:pPr>
                      <w:r w:rsidRPr="00AE2379">
                        <w:rPr>
                          <w:b/>
                          <w:w w:val="105"/>
                          <w:sz w:val="13"/>
                          <w:lang w:val="it-IT"/>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xbxContent>
                </v:textbox>
                <w10:wrap type="topAndBottom" anchorx="page"/>
              </v:shape>
            </w:pict>
          </mc:Fallback>
        </mc:AlternateContent>
      </w:r>
    </w:p>
    <w:p w:rsidR="001265E5" w:rsidRDefault="001265E5">
      <w:pPr>
        <w:spacing w:before="79"/>
        <w:ind w:right="418"/>
        <w:jc w:val="center"/>
        <w:rPr>
          <w:b/>
          <w:color w:val="010101"/>
          <w:w w:val="105"/>
          <w:sz w:val="19"/>
          <w:lang w:val="it-IT"/>
        </w:rPr>
      </w:pPr>
    </w:p>
    <w:p w:rsidR="0091346B" w:rsidRPr="008B1F18" w:rsidRDefault="00AE2379">
      <w:pPr>
        <w:spacing w:before="79"/>
        <w:ind w:right="418"/>
        <w:jc w:val="center"/>
        <w:rPr>
          <w:sz w:val="13"/>
          <w:lang w:val="it-IT"/>
        </w:rPr>
      </w:pPr>
      <w:r w:rsidRPr="008B1F18">
        <w:rPr>
          <w:b/>
          <w:color w:val="010101"/>
          <w:w w:val="105"/>
          <w:sz w:val="19"/>
          <w:lang w:val="it-IT"/>
        </w:rPr>
        <w:lastRenderedPageBreak/>
        <w:t>P</w:t>
      </w:r>
      <w:r w:rsidRPr="008B1F18">
        <w:rPr>
          <w:b/>
          <w:color w:val="010101"/>
          <w:w w:val="105"/>
          <w:sz w:val="15"/>
          <w:lang w:val="it-IT"/>
        </w:rPr>
        <w:t xml:space="preserve">ARTE </w:t>
      </w:r>
      <w:r w:rsidRPr="008B1F18">
        <w:rPr>
          <w:b/>
          <w:color w:val="010101"/>
          <w:w w:val="105"/>
          <w:sz w:val="19"/>
          <w:lang w:val="it-IT"/>
        </w:rPr>
        <w:t>III: M</w:t>
      </w:r>
      <w:r w:rsidRPr="008B1F18">
        <w:rPr>
          <w:b/>
          <w:color w:val="010101"/>
          <w:w w:val="105"/>
          <w:sz w:val="15"/>
          <w:lang w:val="it-IT"/>
        </w:rPr>
        <w:t xml:space="preserve">OTIVI DI </w:t>
      </w:r>
      <w:r w:rsidRPr="008B1F18">
        <w:rPr>
          <w:b/>
          <w:w w:val="105"/>
          <w:sz w:val="15"/>
          <w:lang w:val="it-IT"/>
        </w:rPr>
        <w:t xml:space="preserve">ESCLUSIONE </w:t>
      </w:r>
      <w:r w:rsidRPr="008B1F18">
        <w:rPr>
          <w:w w:val="105"/>
          <w:sz w:val="13"/>
          <w:lang w:val="it-IT"/>
        </w:rPr>
        <w:t>(Articolo 80 del Codice)</w:t>
      </w:r>
    </w:p>
    <w:p w:rsidR="0091346B" w:rsidRPr="008B1F18" w:rsidRDefault="0091346B">
      <w:pPr>
        <w:pStyle w:val="Corpotesto"/>
        <w:rPr>
          <w:sz w:val="18"/>
          <w:lang w:val="it-IT"/>
        </w:rPr>
      </w:pPr>
    </w:p>
    <w:p w:rsidR="0091346B" w:rsidRPr="008B1F18" w:rsidRDefault="00AE2379">
      <w:pPr>
        <w:pStyle w:val="Titolo5"/>
        <w:spacing w:before="147"/>
        <w:ind w:right="418"/>
        <w:jc w:val="center"/>
        <w:rPr>
          <w:lang w:val="it-IT"/>
        </w:rPr>
      </w:pPr>
      <w:r w:rsidRPr="008B1F18">
        <w:rPr>
          <w:w w:val="105"/>
          <w:lang w:val="it-IT"/>
        </w:rPr>
        <w:t>A: MOTIVI LEGATI A CONDANNE PENALI</w:t>
      </w:r>
    </w:p>
    <w:p w:rsidR="0091346B" w:rsidRPr="008B1F18" w:rsidRDefault="00DE04C1">
      <w:pPr>
        <w:pStyle w:val="Corpotesto"/>
        <w:spacing w:before="9"/>
        <w:rPr>
          <w:sz w:val="26"/>
          <w:lang w:val="it-IT"/>
        </w:rPr>
      </w:pPr>
      <w:r w:rsidRPr="008B1F18">
        <w:rPr>
          <w:noProof/>
          <w:lang w:val="it-IT" w:eastAsia="it-IT"/>
        </w:rPr>
        <mc:AlternateContent>
          <mc:Choice Requires="wpg">
            <w:drawing>
              <wp:anchor distT="0" distB="0" distL="0" distR="0" simplePos="0" relativeHeight="251652096" behindDoc="0" locked="0" layoutInCell="1" allowOverlap="1">
                <wp:simplePos x="0" y="0"/>
                <wp:positionH relativeFrom="page">
                  <wp:posOffset>781685</wp:posOffset>
                </wp:positionH>
                <wp:positionV relativeFrom="paragraph">
                  <wp:posOffset>220980</wp:posOffset>
                </wp:positionV>
                <wp:extent cx="5777865" cy="1630045"/>
                <wp:effectExtent l="10160" t="3175" r="3175" b="5080"/>
                <wp:wrapTopAndBottom/>
                <wp:docPr id="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623060"/>
                          <a:chOff x="1236" y="353"/>
                          <a:chExt cx="9088" cy="2556"/>
                        </a:xfrm>
                      </wpg:grpSpPr>
                      <wps:wsp>
                        <wps:cNvPr id="95" name="Rectangle 59"/>
                        <wps:cNvSpPr>
                          <a:spLocks noChangeArrowheads="1"/>
                        </wps:cNvSpPr>
                        <wps:spPr bwMode="auto">
                          <a:xfrm>
                            <a:off x="1244" y="362"/>
                            <a:ext cx="9070"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a:cxnSpLocks noChangeShapeType="1"/>
                        </wps:cNvCnPr>
                        <wps:spPr bwMode="auto">
                          <a:xfrm>
                            <a:off x="1236" y="358"/>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97" name="Rectangle 57"/>
                        <wps:cNvSpPr>
                          <a:spLocks noChangeArrowheads="1"/>
                        </wps:cNvSpPr>
                        <wps:spPr bwMode="auto">
                          <a:xfrm>
                            <a:off x="1244" y="656"/>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56"/>
                        <wps:cNvSpPr>
                          <a:spLocks noChangeArrowheads="1"/>
                        </wps:cNvSpPr>
                        <wps:spPr bwMode="auto">
                          <a:xfrm>
                            <a:off x="1244" y="930"/>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5"/>
                        <wps:cNvSpPr>
                          <a:spLocks noChangeArrowheads="1"/>
                        </wps:cNvSpPr>
                        <wps:spPr bwMode="auto">
                          <a:xfrm>
                            <a:off x="1244" y="1202"/>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54"/>
                        <wps:cNvSpPr>
                          <a:spLocks noChangeArrowheads="1"/>
                        </wps:cNvSpPr>
                        <wps:spPr bwMode="auto">
                          <a:xfrm>
                            <a:off x="1244" y="1475"/>
                            <a:ext cx="9070"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53"/>
                        <wps:cNvSpPr>
                          <a:spLocks noChangeArrowheads="1"/>
                        </wps:cNvSpPr>
                        <wps:spPr bwMode="auto">
                          <a:xfrm>
                            <a:off x="1244" y="1748"/>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52"/>
                        <wps:cNvSpPr>
                          <a:spLocks noChangeArrowheads="1"/>
                        </wps:cNvSpPr>
                        <wps:spPr bwMode="auto">
                          <a:xfrm>
                            <a:off x="1244" y="2021"/>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1"/>
                        <wps:cNvSpPr>
                          <a:spLocks noChangeArrowheads="1"/>
                        </wps:cNvSpPr>
                        <wps:spPr bwMode="auto">
                          <a:xfrm>
                            <a:off x="1244" y="2294"/>
                            <a:ext cx="9070"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0"/>
                        <wps:cNvSpPr>
                          <a:spLocks noChangeArrowheads="1"/>
                        </wps:cNvSpPr>
                        <wps:spPr bwMode="auto">
                          <a:xfrm>
                            <a:off x="1244" y="2568"/>
                            <a:ext cx="9070"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49"/>
                        <wps:cNvSpPr>
                          <a:spLocks noChangeArrowheads="1"/>
                        </wps:cNvSpPr>
                        <wps:spPr bwMode="auto">
                          <a:xfrm>
                            <a:off x="1244" y="2723"/>
                            <a:ext cx="9070" cy="1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48"/>
                        <wps:cNvCnPr>
                          <a:cxnSpLocks noChangeShapeType="1"/>
                        </wps:cNvCnPr>
                        <wps:spPr bwMode="auto">
                          <a:xfrm>
                            <a:off x="1236" y="2905"/>
                            <a:ext cx="9088"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107" name="Line 47"/>
                        <wps:cNvCnPr>
                          <a:cxnSpLocks noChangeShapeType="1"/>
                        </wps:cNvCnPr>
                        <wps:spPr bwMode="auto">
                          <a:xfrm>
                            <a:off x="1240" y="353"/>
                            <a:ext cx="0" cy="2556"/>
                          </a:xfrm>
                          <a:prstGeom prst="line">
                            <a:avLst/>
                          </a:prstGeom>
                          <a:noFill/>
                          <a:ln w="5330">
                            <a:solidFill>
                              <a:srgbClr val="010101"/>
                            </a:solidFill>
                            <a:round/>
                            <a:headEnd/>
                            <a:tailEnd/>
                          </a:ln>
                          <a:extLst>
                            <a:ext uri="{909E8E84-426E-40DD-AFC4-6F175D3DCCD1}">
                              <a14:hiddenFill xmlns:a14="http://schemas.microsoft.com/office/drawing/2010/main">
                                <a:noFill/>
                              </a14:hiddenFill>
                            </a:ext>
                          </a:extLst>
                        </wps:spPr>
                        <wps:bodyPr/>
                      </wps:wsp>
                      <wps:wsp>
                        <wps:cNvPr id="108" name="Line 46"/>
                        <wps:cNvCnPr>
                          <a:cxnSpLocks noChangeShapeType="1"/>
                        </wps:cNvCnPr>
                        <wps:spPr bwMode="auto">
                          <a:xfrm>
                            <a:off x="10319" y="353"/>
                            <a:ext cx="0" cy="2556"/>
                          </a:xfrm>
                          <a:prstGeom prst="line">
                            <a:avLst/>
                          </a:prstGeom>
                          <a:noFill/>
                          <a:ln w="6083">
                            <a:solidFill>
                              <a:srgbClr val="010101"/>
                            </a:solidFill>
                            <a:round/>
                            <a:headEnd/>
                            <a:tailEnd/>
                          </a:ln>
                          <a:extLst>
                            <a:ext uri="{909E8E84-426E-40DD-AFC4-6F175D3DCCD1}">
                              <a14:hiddenFill xmlns:a14="http://schemas.microsoft.com/office/drawing/2010/main">
                                <a:noFill/>
                              </a14:hiddenFill>
                            </a:ext>
                          </a:extLst>
                        </wps:spPr>
                        <wps:bodyPr/>
                      </wps:wsp>
                      <wps:wsp>
                        <wps:cNvPr id="109" name="Text Box 45"/>
                        <wps:cNvSpPr txBox="1">
                          <a:spLocks noChangeArrowheads="1"/>
                        </wps:cNvSpPr>
                        <wps:spPr bwMode="auto">
                          <a:xfrm>
                            <a:off x="1351" y="398"/>
                            <a:ext cx="7730" cy="2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447E2F" w:rsidRDefault="00447E2F">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447E2F" w:rsidRDefault="00447E2F">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447E2F" w:rsidRDefault="00447E2F">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447E2F" w:rsidRPr="00AE2379" w:rsidRDefault="00447E2F">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447E2F" w:rsidRPr="00AE2379" w:rsidRDefault="00447E2F">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447E2F" w:rsidRPr="00AE2379" w:rsidRDefault="00447E2F">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wps:txbx>
                        <wps:bodyPr rot="0" vert="horz" wrap="square" lIns="0" tIns="0" rIns="0" bIns="0" anchor="t" anchorCtr="0" upright="1">
                          <a:noAutofit/>
                        </wps:bodyPr>
                      </wps:wsp>
                      <wps:wsp>
                        <wps:cNvPr id="110" name="Text Box 44"/>
                        <wps:cNvSpPr txBox="1">
                          <a:spLocks noChangeArrowheads="1"/>
                        </wps:cNvSpPr>
                        <wps:spPr bwMode="auto">
                          <a:xfrm>
                            <a:off x="1351" y="2583"/>
                            <a:ext cx="11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Default="00447E2F">
                              <w:pPr>
                                <w:spacing w:line="136" w:lineRule="exact"/>
                                <w:ind w:right="-20"/>
                                <w:rPr>
                                  <w:sz w:val="13"/>
                                </w:rPr>
                              </w:pPr>
                              <w:r>
                                <w:rPr>
                                  <w:w w:val="105"/>
                                  <w:sz w:val="13"/>
                                </w:rPr>
                                <w:t>7.</w:t>
                              </w:r>
                            </w:p>
                          </w:txbxContent>
                        </wps:txbx>
                        <wps:bodyPr rot="0" vert="horz" wrap="square" lIns="0" tIns="0" rIns="0" bIns="0" anchor="t" anchorCtr="0" upright="1">
                          <a:noAutofit/>
                        </wps:bodyPr>
                      </wps:wsp>
                      <wps:wsp>
                        <wps:cNvPr id="111" name="Text Box 43"/>
                        <wps:cNvSpPr txBox="1">
                          <a:spLocks noChangeArrowheads="1"/>
                        </wps:cNvSpPr>
                        <wps:spPr bwMode="auto">
                          <a:xfrm>
                            <a:off x="1764" y="2583"/>
                            <a:ext cx="80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447E2F" w:rsidRDefault="00447E2F">
                              <w:pPr>
                                <w:spacing w:before="7" w:line="148" w:lineRule="exact"/>
                                <w:rPr>
                                  <w:sz w:val="13"/>
                                </w:rPr>
                              </w:pPr>
                              <w:r>
                                <w:rPr>
                                  <w:w w:val="105"/>
                                  <w:sz w:val="13"/>
                                </w:rPr>
                                <w:t xml:space="preserve">comma 1, del </w:t>
                              </w:r>
                              <w:proofErr w:type="spellStart"/>
                              <w:r>
                                <w:rPr>
                                  <w:w w:val="105"/>
                                  <w:sz w:val="13"/>
                                </w:rPr>
                                <w:t>Codice</w:t>
                              </w:r>
                              <w:proofErr w:type="spellEnd"/>
                              <w:r>
                                <w:rPr>
                                  <w:w w:val="105"/>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2" o:spid="_x0000_s1032" style="position:absolute;margin-left:61.55pt;margin-top:17.4pt;width:454.95pt;height:128.35pt;z-index:251652096;mso-wrap-distance-left:0;mso-wrap-distance-right:0;mso-position-horizontal-relative:page" coordorigin="1236,353"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">
                <v:rect id="Rectangle 59" o:spid="_x0000_s1033" style="position:absolute;left:1244;top:362;width:9070;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tMUA&#10;AADbAAAADwAAAGRycy9kb3ducmV2LnhtbESPT2vCQBTE7wW/w/IKXoJuqrRodBUrit6sf/D8yD6T&#10;0OzbkF1N9NO7QqHHYWZ+w0znrSnFjWpXWFbw0Y9BEKdWF5wpOB3XvREI55E1lpZJwZ0czGedtykm&#10;2ja8p9vBZyJA2CWoIPe+SqR0aU4GXd9WxMG72NqgD7LOpK6xCXBTykEcf0mDBYeFHCta5pT+Hq5G&#10;QVQNz9/N42cb7dbxfbU578dZ1CrVfW8XExCeWv8f/mtvtYLxJ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W0xQAAANsAAAAPAAAAAAAAAAAAAAAAAJgCAABkcnMv&#10;ZG93bnJldi54bWxQSwUGAAAAAAQABAD1AAAAigMAAAAA&#10;" fillcolor="#bfbfbf" stroked="f"/>
                <v:line id="Line 58" o:spid="_x0000_s1034" style="position:absolute;visibility:visible;mso-wrap-style:square" from="1236,358" to="1032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cKsIAAADbAAAADwAAAGRycy9kb3ducmV2LnhtbESPT4vCMBTE7wt+h/AEb2uqSFmrUVQQ&#10;3MMi/j0/mmdbTF5KE2v3228EYY/DzPyGmS87a0RLja8cKxgNExDEudMVFwrOp+3nFwgfkDUax6Tg&#10;lzwsF72POWbaPflA7TEUIkLYZ6igDKHOpPR5SRb90NXE0bu5xmKIsimkbvAZ4dbIcZKk0mLFcaHE&#10;mjYl5ffjwypwh59cpmQ20l3W1/100q6/zV6pQb9bzUAE6sJ/+N3eaQXTFF5f4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cKsIAAADbAAAADwAAAAAAAAAAAAAA&#10;AAChAgAAZHJzL2Rvd25yZXYueG1sUEsFBgAAAAAEAAQA+QAAAJADAAAAAA==&#10;" strokecolor="#010101" strokeweight=".16936mm"/>
                <v:rect id="Rectangle 57" o:spid="_x0000_s1035" style="position:absolute;left:1244;top:656;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eWMUA&#10;AADbAAAADwAAAGRycy9kb3ducmV2LnhtbESPT2vCQBTE7wW/w/IKXoJuqtBqdBUrit6sf/D8yD6T&#10;0OzbkF1N9NO7QqHHYWZ+w0znrSnFjWpXWFbw0Y9BEKdWF5wpOB3XvREI55E1lpZJwZ0czGedtykm&#10;2ja8p9vBZyJA2CWoIPe+SqR0aU4GXd9WxMG72NqgD7LOpK6xCXBTykEcf0qDBYeFHCta5pT+Hq5G&#10;QVQNz9/N42cb7dbxfbU578dZ1CrVfW8XExCeWv8f/mtvtYLxF7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R5YxQAAANsAAAAPAAAAAAAAAAAAAAAAAJgCAABkcnMv&#10;ZG93bnJldi54bWxQSwUGAAAAAAQABAD1AAAAigMAAAAA&#10;" fillcolor="#bfbfbf" stroked="f"/>
                <v:rect id="Rectangle 56" o:spid="_x0000_s1036" style="position:absolute;left:1244;top:930;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KKsEA&#10;AADbAAAADwAAAGRycy9kb3ducmV2LnhtbERPTYvCMBC9C/6HMMJeyprqgmjXKCrKetPq4nloZtti&#10;MylNtHV/vTkIHh/ve77sTCXu1LjSsoLRMAZBnFldcq7g97z7nIJwHlljZZkUPMjBctHvzTHRtuWU&#10;7iefixDCLkEFhfd1IqXLCjLohrYmDtyfbQz6AJtc6gbbEG4qOY7jiTRYcmgosKZNQdn1dDMKovrr&#10;sm7/j/vosIsf259LOsujTqmPQbf6BuGp82/xy73XCm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qiirBAAAA2wAAAA8AAAAAAAAAAAAAAAAAmAIAAGRycy9kb3du&#10;cmV2LnhtbFBLBQYAAAAABAAEAPUAAACGAwAAAAA=&#10;" fillcolor="#bfbfbf" stroked="f"/>
                <v:rect id="Rectangle 55" o:spid="_x0000_s1037" style="position:absolute;left:1244;top:1202;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vscQA&#10;AADbAAAADwAAAGRycy9kb3ducmV2LnhtbESPT2vCQBTE74V+h+UVvATdqCAmukorFb35F8+P7DMJ&#10;Zt+G7NbEfvquIPQ4zMxvmPmyM5W4U+NKywqGgxgEcWZ1ybmC82ndn4JwHlljZZkUPMjBcvH+NsdU&#10;25YPdD/6XAQIuxQVFN7XqZQuK8igG9iaOHhX2xj0QTa51A22AW4qOYrjiTRYclgosKZVQdnt+GMU&#10;RPX48tX+7rfRbh0/vjeXQ5JHnVK9j+5zBsJT5//Dr/ZWK0gSeH4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L7HEAAAA2wAAAA8AAAAAAAAAAAAAAAAAmAIAAGRycy9k&#10;b3ducmV2LnhtbFBLBQYAAAAABAAEAPUAAACJAwAAAAA=&#10;" fillcolor="#bfbfbf" stroked="f"/>
                <v:rect id="Rectangle 54" o:spid="_x0000_s1038" style="position:absolute;left:1244;top:1475;width:907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n98YA&#10;AADcAAAADwAAAGRycy9kb3ducmV2LnhtbESPT2vDMAzF74N9B6PBLqG1t8Jo07plGyvrbf1HzyJW&#10;k7BYDrHXpP3002Gwm8R7eu+nxWrwjbpQF+vAFp7GBhRxEVzNpYXjYT2agooJ2WETmCxcKcJqeX+3&#10;wNyFnnd02adSSQjHHC1UKbW51rGoyGMch5ZYtHPoPCZZu1K7DnsJ941+NuZFe6xZGips6b2i4nv/&#10;4y1k7eT01t+2m+xrba4fn6fdrMwGax8fhtc5qERD+jf/XW+c4Bv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4n98YAAADcAAAADwAAAAAAAAAAAAAAAACYAgAAZHJz&#10;L2Rvd25yZXYueG1sUEsFBgAAAAAEAAQA9QAAAIsDAAAAAA==&#10;" fillcolor="#bfbfbf" stroked="f"/>
                <v:rect id="Rectangle 53" o:spid="_x0000_s1039" style="position:absolute;left:1244;top:1748;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bMMA&#10;AADcAAAADwAAAGRycy9kb3ducmV2LnhtbERPS2vCQBC+C/6HZYReQt21haKpq6go9eareB6y0ySY&#10;nQ3Z1cT++q5Q8DYf33Om885W4kaNLx1rGA0VCOLMmZJzDd+nzesYhA/IBivHpOFOHuazfm+KqXEt&#10;H+h2DLmIIexT1FCEUKdS+qwgi37oauLI/bjGYoiwyaVpsI3htpJvSn1IiyXHhgJrWhWUXY5XqyGp&#10;38/L9ne/TXYbdV9/nQ+TPOm0fhl0i08QgbrwFP+7tybOVyN4PB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bMMAAADcAAAADwAAAAAAAAAAAAAAAACYAgAAZHJzL2Rv&#10;d25yZXYueG1sUEsFBgAAAAAEAAQA9QAAAIgDAAAAAA==&#10;" fillcolor="#bfbfbf" stroked="f"/>
                <v:rect id="Rectangle 52" o:spid="_x0000_s1040" style="position:absolute;left:1244;top:2021;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G8MA&#10;AADcAAAADwAAAGRycy9kb3ducmV2LnhtbERPS2vCQBC+F/wPywheQt3VQtHUVVSUevNVPA/ZaRLM&#10;zobsamJ/fVco9DYf33Nmi85W4k6NLx1rGA0VCOLMmZJzDV/n7esEhA/IBivHpOFBHhbz3ssMU+Na&#10;PtL9FHIRQ9inqKEIoU6l9FlBFv3Q1cSR+3aNxRBhk0vTYBvDbSXHSr1LiyXHhgJrWheUXU83qyGp&#10;3y6r9uewS/Zb9dh8Xo7TPOm0HvS75QeIQF34F/+5dybOV2N4PhMv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G8MAAADcAAAADwAAAAAAAAAAAAAAAACYAgAAZHJzL2Rv&#10;d25yZXYueG1sUEsFBgAAAAAEAAQA9QAAAIgDAAAAAA==&#10;" fillcolor="#bfbfbf" stroked="f"/>
                <v:rect id="Rectangle 51" o:spid="_x0000_s1041" style="position:absolute;left:1244;top:2294;width:907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5gMMA&#10;AADcAAAADwAAAGRycy9kb3ducmV2LnhtbERPS2vCQBC+F/oflhG8BN21QtHoKrVU9FZfeB6yYxLM&#10;zobs1kR/vVso9DYf33Pmy85W4kaNLx1rGA0VCOLMmZJzDafjejAB4QOywcoxabiTh+Xi9WWOqXEt&#10;7+l2CLmIIexT1FCEUKdS+qwgi37oauLIXVxjMUTY5NI02MZwW8k3pd6lxZJjQ4E1fRaUXQ8/VkNS&#10;j8+r9rHbJt9rdf/anPfTPOm07ve6jxmIQF34F/+5tybOV2P4fSZ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y5gMMAAADcAAAADwAAAAAAAAAAAAAAAACYAgAAZHJzL2Rv&#10;d25yZXYueG1sUEsFBgAAAAAEAAQA9QAAAIgDAAAAAA==&#10;" fillcolor="#bfbfbf" stroked="f"/>
                <v:rect id="Rectangle 50" o:spid="_x0000_s1042" style="position:absolute;left:1244;top:2568;width:9070;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h9MQA&#10;AADcAAAADwAAAGRycy9kb3ducmV2LnhtbERPTWvCQBC9C/6HZYReQt3VS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fTEAAAA3AAAAA8AAAAAAAAAAAAAAAAAmAIAAGRycy9k&#10;b3ducmV2LnhtbFBLBQYAAAAABAAEAPUAAACJAwAAAAA=&#10;" fillcolor="#bfbfbf" stroked="f"/>
                <v:rect id="Rectangle 49" o:spid="_x0000_s1043" style="position:absolute;left:1244;top:2723;width:907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Eb8QA&#10;AADcAAAADwAAAGRycy9kb3ducmV2LnhtbERPTWvCQBC9C/6HZYReQt3VYmmjq6hU6q2NLZ6H7JgE&#10;s7MhuzWxv75bELzN433OYtXbWlyo9ZVjDZOxAkGcO1NxoeH7a/f4AsIHZIO1Y9JwJQ+r5XCwwNS4&#10;jjO6HEIhYgj7FDWUITSplD4vyaIfu4Y4cifXWgwRtoU0LXYx3NZyqtSztFhxbCixoW1J+fnwYzUk&#10;zdNx0/1+7pOPnbq+vR+z1yLptX4Y9es5iEB9uItv7r2J89UM/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hG/EAAAA3AAAAA8AAAAAAAAAAAAAAAAAmAIAAGRycy9k&#10;b3ducmV2LnhtbFBLBQYAAAAABAAEAPUAAACJAwAAAAA=&#10;" fillcolor="#bfbfbf" stroked="f"/>
                <v:line id="Line 48" o:spid="_x0000_s1044" style="position:absolute;visibility:visible;mso-wrap-style:square" from="1236,2905" to="1032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bT8IAAADcAAAADwAAAGRycy9kb3ducmV2LnhtbERPTWvCQBC9F/wPywi9NRulBJu6igqC&#10;PZSQVHsestMkdHc2ZNeY/vtuoeBtHu9z1tvJGjHS4DvHChZJCoK4drrjRsH54/i0AuEDskbjmBT8&#10;kIftZvawxly7G5c0VqERMYR9jgraEPpcSl+3ZNEnrieO3JcbLIYIh0bqAW8x3Bq5TNNMWuw4NrTY&#10;06Gl+ru6WgWufK9lRuYg3WX/Wbw8j/s3Uyj1OJ92ryACTeEu/nefdJyfZvD3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mbT8IAAADcAAAADwAAAAAAAAAAAAAA&#10;AAChAgAAZHJzL2Rvd25yZXYueG1sUEsFBgAAAAAEAAQA+QAAAJADAAAAAA==&#10;" strokecolor="#010101" strokeweight=".16936mm"/>
                <v:line id="Line 47" o:spid="_x0000_s1045" style="position:absolute;visibility:visible;mso-wrap-style:square" from="1240,353" to="1240,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ZNsIAAADcAAAADwAAAGRycy9kb3ducmV2LnhtbERPS2vCQBC+F/wPywjemo1FWptmFREK&#10;eok0ir0O2cmDZmdDdk3iv3cLhd7m43tOup1MKwbqXWNZwTKKQRAXVjdcKbicP5/XIJxH1thaJgV3&#10;crDdzJ5STLQd+YuG3FcihLBLUEHtfZdI6YqaDLrIdsSBK21v0AfYV1L3OIZw08qXOH6VBhsODTV2&#10;tK+p+MlvRkHZuFPmv/PsfNTDYbl6L09XWSq1mE+7DxCeJv8v/nMfdJgfv8HvM+EC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XZNsIAAADcAAAADwAAAAAAAAAAAAAA&#10;AAChAgAAZHJzL2Rvd25yZXYueG1sUEsFBgAAAAAEAAQA+QAAAJADAAAAAA==&#10;" strokecolor="#010101" strokeweight=".14806mm"/>
                <v:line id="Line 46" o:spid="_x0000_s1046" style="position:absolute;visibility:visible;mso-wrap-style:square" from="10319,353" to="10319,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69wMUAAADcAAAADwAAAGRycy9kb3ducmV2LnhtbESPQWvCQBCF74L/YZlCb7ppC6LRTRBp&#10;wYKXRpEep9kxCWZn0+wa03/fORR6m+G9ee+bTT66Vg3Uh8azgad5Aoq49LbhysDp+DZbggoR2WLr&#10;mQz8UIA8m042mFp/5w8ailgpCeGQooE6xi7VOpQ1OQxz3xGLdvG9wyhrX2nb413CXaufk2ShHTYs&#10;DTV2tKupvBY3Z+BluWovp/etff0++6H43Nuv2yEa8/gwbtegIo3x3/x3vbeCnwitPCMT6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69wMUAAADcAAAADwAAAAAAAAAA&#10;AAAAAAChAgAAZHJzL2Rvd25yZXYueG1sUEsFBgAAAAAEAAQA+QAAAJMDAAAAAA==&#10;" strokecolor="#010101" strokeweight=".16897mm"/>
                <v:shape id="Text Box 45" o:spid="_x0000_s1047" type="#_x0000_t202" style="position:absolute;left:1351;top:398;width:773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3364FB" w:rsidRPr="00AE2379" w:rsidRDefault="003364FB">
                        <w:pPr>
                          <w:spacing w:line="138" w:lineRule="exact"/>
                          <w:rPr>
                            <w:sz w:val="13"/>
                            <w:lang w:val="it-IT"/>
                          </w:rPr>
                        </w:pPr>
                        <w:r w:rsidRPr="00AE2379">
                          <w:rPr>
                            <w:w w:val="105"/>
                            <w:sz w:val="13"/>
                            <w:lang w:val="it-IT"/>
                          </w:rPr>
                          <w:t>L'articolo</w:t>
                        </w:r>
                        <w:r w:rsidRPr="00AE2379">
                          <w:rPr>
                            <w:spacing w:val="-5"/>
                            <w:w w:val="105"/>
                            <w:sz w:val="13"/>
                            <w:lang w:val="it-IT"/>
                          </w:rPr>
                          <w:t xml:space="preserve"> </w:t>
                        </w:r>
                        <w:r w:rsidRPr="00AE2379">
                          <w:rPr>
                            <w:w w:val="105"/>
                            <w:sz w:val="13"/>
                            <w:lang w:val="it-IT"/>
                          </w:rPr>
                          <w:t>57,</w:t>
                        </w:r>
                        <w:r w:rsidRPr="00AE2379">
                          <w:rPr>
                            <w:spacing w:val="-5"/>
                            <w:w w:val="105"/>
                            <w:sz w:val="13"/>
                            <w:lang w:val="it-IT"/>
                          </w:rPr>
                          <w:t xml:space="preserve"> </w:t>
                        </w:r>
                        <w:r w:rsidRPr="00AE2379">
                          <w:rPr>
                            <w:w w:val="105"/>
                            <w:sz w:val="13"/>
                            <w:lang w:val="it-IT"/>
                          </w:rPr>
                          <w:t>paragrafo</w:t>
                        </w:r>
                        <w:r w:rsidRPr="00AE2379">
                          <w:rPr>
                            <w:spacing w:val="-7"/>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della</w:t>
                        </w:r>
                        <w:r w:rsidRPr="00AE2379">
                          <w:rPr>
                            <w:spacing w:val="-7"/>
                            <w:w w:val="105"/>
                            <w:sz w:val="13"/>
                            <w:lang w:val="it-IT"/>
                          </w:rPr>
                          <w:t xml:space="preserve"> </w:t>
                        </w:r>
                        <w:r w:rsidRPr="00AE2379">
                          <w:rPr>
                            <w:w w:val="105"/>
                            <w:sz w:val="13"/>
                            <w:lang w:val="it-IT"/>
                          </w:rPr>
                          <w:t>direttiva</w:t>
                        </w:r>
                        <w:r w:rsidRPr="00AE2379">
                          <w:rPr>
                            <w:spacing w:val="-6"/>
                            <w:w w:val="105"/>
                            <w:sz w:val="13"/>
                            <w:lang w:val="it-IT"/>
                          </w:rPr>
                          <w:t xml:space="preserve"> </w:t>
                        </w:r>
                        <w:r w:rsidRPr="00AE2379">
                          <w:rPr>
                            <w:w w:val="105"/>
                            <w:sz w:val="13"/>
                            <w:lang w:val="it-IT"/>
                          </w:rPr>
                          <w:t>2014/24/UE</w:t>
                        </w:r>
                        <w:r w:rsidRPr="00AE2379">
                          <w:rPr>
                            <w:spacing w:val="-7"/>
                            <w:w w:val="105"/>
                            <w:sz w:val="13"/>
                            <w:lang w:val="it-IT"/>
                          </w:rPr>
                          <w:t xml:space="preserve"> </w:t>
                        </w:r>
                        <w:r w:rsidRPr="00AE2379">
                          <w:rPr>
                            <w:w w:val="105"/>
                            <w:sz w:val="13"/>
                            <w:lang w:val="it-IT"/>
                          </w:rPr>
                          <w:t>stabilisce</w:t>
                        </w:r>
                        <w:r w:rsidRPr="00AE2379">
                          <w:rPr>
                            <w:spacing w:val="-4"/>
                            <w:w w:val="105"/>
                            <w:sz w:val="13"/>
                            <w:lang w:val="it-IT"/>
                          </w:rPr>
                          <w:t xml:space="preserve"> </w:t>
                        </w:r>
                        <w:r w:rsidRPr="00AE2379">
                          <w:rPr>
                            <w:w w:val="105"/>
                            <w:sz w:val="13"/>
                            <w:lang w:val="it-IT"/>
                          </w:rPr>
                          <w:t>i</w:t>
                        </w:r>
                        <w:r w:rsidRPr="00AE2379">
                          <w:rPr>
                            <w:spacing w:val="-7"/>
                            <w:w w:val="105"/>
                            <w:sz w:val="13"/>
                            <w:lang w:val="it-IT"/>
                          </w:rPr>
                          <w:t xml:space="preserve"> </w:t>
                        </w:r>
                        <w:r w:rsidRPr="00AE2379">
                          <w:rPr>
                            <w:w w:val="105"/>
                            <w:sz w:val="13"/>
                            <w:lang w:val="it-IT"/>
                          </w:rPr>
                          <w:t>seguenti</w:t>
                        </w:r>
                        <w:r w:rsidRPr="00AE2379">
                          <w:rPr>
                            <w:spacing w:val="-7"/>
                            <w:w w:val="105"/>
                            <w:sz w:val="13"/>
                            <w:lang w:val="it-IT"/>
                          </w:rPr>
                          <w:t xml:space="preserve"> </w:t>
                        </w:r>
                        <w:r w:rsidRPr="00AE2379">
                          <w:rPr>
                            <w:w w:val="105"/>
                            <w:sz w:val="13"/>
                            <w:lang w:val="it-IT"/>
                          </w:rPr>
                          <w:t>motivi</w:t>
                        </w:r>
                        <w:r w:rsidRPr="00AE2379">
                          <w:rPr>
                            <w:spacing w:val="-5"/>
                            <w:w w:val="105"/>
                            <w:sz w:val="13"/>
                            <w:lang w:val="it-IT"/>
                          </w:rPr>
                          <w:t xml:space="preserve"> </w:t>
                        </w:r>
                        <w:r w:rsidRPr="00AE2379">
                          <w:rPr>
                            <w:w w:val="105"/>
                            <w:sz w:val="13"/>
                            <w:lang w:val="it-IT"/>
                          </w:rPr>
                          <w:t>di</w:t>
                        </w:r>
                        <w:r w:rsidRPr="00AE2379">
                          <w:rPr>
                            <w:spacing w:val="-4"/>
                            <w:w w:val="105"/>
                            <w:sz w:val="13"/>
                            <w:lang w:val="it-IT"/>
                          </w:rPr>
                          <w:t xml:space="preserve"> </w:t>
                        </w:r>
                        <w:r w:rsidRPr="00AE2379">
                          <w:rPr>
                            <w:w w:val="105"/>
                            <w:sz w:val="13"/>
                            <w:lang w:val="it-IT"/>
                          </w:rPr>
                          <w:t>esclusione</w:t>
                        </w:r>
                        <w:r w:rsidRPr="00AE2379">
                          <w:rPr>
                            <w:spacing w:val="-6"/>
                            <w:w w:val="105"/>
                            <w:sz w:val="13"/>
                            <w:lang w:val="it-IT"/>
                          </w:rPr>
                          <w:t xml:space="preserve"> </w:t>
                        </w:r>
                        <w:r w:rsidRPr="00AE2379">
                          <w:rPr>
                            <w:w w:val="105"/>
                            <w:sz w:val="13"/>
                            <w:lang w:val="it-IT"/>
                          </w:rPr>
                          <w:t>(Articolo</w:t>
                        </w:r>
                        <w:r w:rsidRPr="00AE2379">
                          <w:rPr>
                            <w:spacing w:val="-7"/>
                            <w:w w:val="105"/>
                            <w:sz w:val="13"/>
                            <w:lang w:val="it-IT"/>
                          </w:rPr>
                          <w:t xml:space="preserve"> </w:t>
                        </w:r>
                        <w:r w:rsidRPr="00AE2379">
                          <w:rPr>
                            <w:w w:val="105"/>
                            <w:sz w:val="13"/>
                            <w:lang w:val="it-IT"/>
                          </w:rPr>
                          <w:t>80,</w:t>
                        </w:r>
                        <w:r w:rsidRPr="00AE2379">
                          <w:rPr>
                            <w:spacing w:val="-6"/>
                            <w:w w:val="105"/>
                            <w:sz w:val="13"/>
                            <w:lang w:val="it-IT"/>
                          </w:rPr>
                          <w:t xml:space="preserve"> </w:t>
                        </w:r>
                        <w:r w:rsidRPr="00AE2379">
                          <w:rPr>
                            <w:w w:val="105"/>
                            <w:sz w:val="13"/>
                            <w:lang w:val="it-IT"/>
                          </w:rPr>
                          <w:t>comma</w:t>
                        </w:r>
                        <w:r w:rsidRPr="00AE2379">
                          <w:rPr>
                            <w:spacing w:val="-6"/>
                            <w:w w:val="105"/>
                            <w:sz w:val="13"/>
                            <w:lang w:val="it-IT"/>
                          </w:rPr>
                          <w:t xml:space="preserve"> </w:t>
                        </w:r>
                        <w:r w:rsidRPr="00AE2379">
                          <w:rPr>
                            <w:w w:val="105"/>
                            <w:sz w:val="13"/>
                            <w:lang w:val="it-IT"/>
                          </w:rPr>
                          <w:t>1,</w:t>
                        </w:r>
                        <w:r w:rsidRPr="00AE2379">
                          <w:rPr>
                            <w:spacing w:val="-5"/>
                            <w:w w:val="105"/>
                            <w:sz w:val="13"/>
                            <w:lang w:val="it-IT"/>
                          </w:rPr>
                          <w:t xml:space="preserve"> </w:t>
                        </w:r>
                        <w:r w:rsidRPr="00AE2379">
                          <w:rPr>
                            <w:w w:val="105"/>
                            <w:sz w:val="13"/>
                            <w:lang w:val="it-IT"/>
                          </w:rPr>
                          <w:t>del</w:t>
                        </w:r>
                        <w:r w:rsidRPr="00AE2379">
                          <w:rPr>
                            <w:spacing w:val="-5"/>
                            <w:w w:val="105"/>
                            <w:sz w:val="13"/>
                            <w:lang w:val="it-IT"/>
                          </w:rPr>
                          <w:t xml:space="preserve"> </w:t>
                        </w:r>
                        <w:r w:rsidRPr="00AE2379">
                          <w:rPr>
                            <w:w w:val="105"/>
                            <w:sz w:val="13"/>
                            <w:lang w:val="it-IT"/>
                          </w:rPr>
                          <w:t>Codice):</w:t>
                        </w:r>
                      </w:p>
                      <w:p w:rsidR="003364FB" w:rsidRDefault="003364FB">
                        <w:pPr>
                          <w:numPr>
                            <w:ilvl w:val="0"/>
                            <w:numId w:val="14"/>
                          </w:numPr>
                          <w:tabs>
                            <w:tab w:val="left" w:pos="415"/>
                          </w:tabs>
                          <w:spacing w:before="101"/>
                          <w:ind w:firstLine="0"/>
                          <w:rPr>
                            <w:sz w:val="13"/>
                          </w:rPr>
                        </w:pPr>
                        <w:proofErr w:type="spellStart"/>
                        <w:r>
                          <w:rPr>
                            <w:w w:val="105"/>
                            <w:sz w:val="13"/>
                          </w:rPr>
                          <w:t>Partecipazione</w:t>
                        </w:r>
                        <w:proofErr w:type="spellEnd"/>
                        <w:r>
                          <w:rPr>
                            <w:spacing w:val="-10"/>
                            <w:w w:val="105"/>
                            <w:sz w:val="13"/>
                          </w:rPr>
                          <w:t xml:space="preserve"> </w:t>
                        </w:r>
                        <w:r>
                          <w:rPr>
                            <w:w w:val="105"/>
                            <w:sz w:val="13"/>
                          </w:rPr>
                          <w:t>a</w:t>
                        </w:r>
                        <w:r>
                          <w:rPr>
                            <w:spacing w:val="-8"/>
                            <w:w w:val="105"/>
                            <w:sz w:val="13"/>
                          </w:rPr>
                          <w:t xml:space="preserve"> </w:t>
                        </w:r>
                        <w:proofErr w:type="spellStart"/>
                        <w:r>
                          <w:rPr>
                            <w:w w:val="105"/>
                            <w:sz w:val="13"/>
                          </w:rPr>
                          <w:t>un’organizzazione</w:t>
                        </w:r>
                        <w:proofErr w:type="spellEnd"/>
                        <w:r>
                          <w:rPr>
                            <w:spacing w:val="-10"/>
                            <w:w w:val="105"/>
                            <w:sz w:val="13"/>
                          </w:rPr>
                          <w:t xml:space="preserve"> </w:t>
                        </w:r>
                        <w:proofErr w:type="spellStart"/>
                        <w:r>
                          <w:rPr>
                            <w:w w:val="105"/>
                            <w:sz w:val="13"/>
                          </w:rPr>
                          <w:t>criminale</w:t>
                        </w:r>
                        <w:proofErr w:type="spellEnd"/>
                        <w:r>
                          <w:rPr>
                            <w:spacing w:val="-8"/>
                            <w:w w:val="105"/>
                            <w:sz w:val="13"/>
                          </w:rPr>
                          <w:t xml:space="preserve"> </w:t>
                        </w:r>
                        <w:r>
                          <w:rPr>
                            <w:w w:val="105"/>
                            <w:sz w:val="13"/>
                          </w:rPr>
                          <w:t>(</w:t>
                        </w:r>
                        <w:r>
                          <w:rPr>
                            <w:w w:val="105"/>
                            <w:position w:val="7"/>
                            <w:sz w:val="8"/>
                          </w:rPr>
                          <w:t>12</w:t>
                        </w:r>
                        <w:r>
                          <w:rPr>
                            <w:w w:val="105"/>
                            <w:sz w:val="13"/>
                          </w:rPr>
                          <w:t>)</w:t>
                        </w:r>
                      </w:p>
                      <w:p w:rsidR="003364FB" w:rsidRDefault="003364FB">
                        <w:pPr>
                          <w:numPr>
                            <w:ilvl w:val="0"/>
                            <w:numId w:val="14"/>
                          </w:numPr>
                          <w:tabs>
                            <w:tab w:val="left" w:pos="415"/>
                          </w:tabs>
                          <w:spacing w:before="101"/>
                          <w:ind w:left="414" w:hanging="414"/>
                          <w:rPr>
                            <w:sz w:val="13"/>
                          </w:rPr>
                        </w:pPr>
                        <w:proofErr w:type="spellStart"/>
                        <w:r>
                          <w:rPr>
                            <w:w w:val="105"/>
                            <w:sz w:val="13"/>
                          </w:rPr>
                          <w:t>Corruzione</w:t>
                        </w:r>
                        <w:proofErr w:type="spellEnd"/>
                        <w:r>
                          <w:rPr>
                            <w:w w:val="105"/>
                            <w:sz w:val="13"/>
                          </w:rPr>
                          <w:t>(</w:t>
                        </w:r>
                        <w:r>
                          <w:rPr>
                            <w:w w:val="105"/>
                            <w:position w:val="7"/>
                            <w:sz w:val="8"/>
                          </w:rPr>
                          <w:t>13</w:t>
                        </w:r>
                        <w:r>
                          <w:rPr>
                            <w:w w:val="105"/>
                            <w:sz w:val="13"/>
                          </w:rPr>
                          <w:t>)</w:t>
                        </w:r>
                      </w:p>
                      <w:p w:rsidR="003364FB" w:rsidRDefault="003364FB">
                        <w:pPr>
                          <w:numPr>
                            <w:ilvl w:val="0"/>
                            <w:numId w:val="14"/>
                          </w:numPr>
                          <w:tabs>
                            <w:tab w:val="left" w:pos="414"/>
                          </w:tabs>
                          <w:spacing w:before="99"/>
                          <w:ind w:left="413" w:hanging="413"/>
                          <w:rPr>
                            <w:sz w:val="13"/>
                          </w:rPr>
                        </w:pPr>
                        <w:proofErr w:type="spellStart"/>
                        <w:r>
                          <w:rPr>
                            <w:w w:val="105"/>
                            <w:sz w:val="13"/>
                          </w:rPr>
                          <w:t>Frode</w:t>
                        </w:r>
                        <w:proofErr w:type="spellEnd"/>
                        <w:r>
                          <w:rPr>
                            <w:w w:val="105"/>
                            <w:sz w:val="13"/>
                          </w:rPr>
                          <w:t>(</w:t>
                        </w:r>
                        <w:r>
                          <w:rPr>
                            <w:w w:val="105"/>
                            <w:position w:val="7"/>
                            <w:sz w:val="8"/>
                          </w:rPr>
                          <w:t>14</w:t>
                        </w:r>
                        <w:r>
                          <w:rPr>
                            <w:w w:val="105"/>
                            <w:sz w:val="13"/>
                          </w:rPr>
                          <w:t>);</w:t>
                        </w:r>
                      </w:p>
                      <w:p w:rsidR="003364FB" w:rsidRPr="00AE2379" w:rsidRDefault="003364FB">
                        <w:pPr>
                          <w:numPr>
                            <w:ilvl w:val="0"/>
                            <w:numId w:val="14"/>
                          </w:numPr>
                          <w:tabs>
                            <w:tab w:val="left" w:pos="415"/>
                          </w:tabs>
                          <w:spacing w:before="101"/>
                          <w:ind w:left="414" w:hanging="414"/>
                          <w:rPr>
                            <w:sz w:val="13"/>
                            <w:lang w:val="it-IT"/>
                          </w:rPr>
                        </w:pPr>
                        <w:r w:rsidRPr="00AE2379">
                          <w:rPr>
                            <w:w w:val="105"/>
                            <w:sz w:val="13"/>
                            <w:lang w:val="it-IT"/>
                          </w:rPr>
                          <w:t>Reati</w:t>
                        </w:r>
                        <w:r w:rsidRPr="00AE2379">
                          <w:rPr>
                            <w:spacing w:val="-7"/>
                            <w:w w:val="105"/>
                            <w:sz w:val="13"/>
                            <w:lang w:val="it-IT"/>
                          </w:rPr>
                          <w:t xml:space="preserve"> </w:t>
                        </w:r>
                        <w:r w:rsidRPr="00AE2379">
                          <w:rPr>
                            <w:w w:val="105"/>
                            <w:sz w:val="13"/>
                            <w:lang w:val="it-IT"/>
                          </w:rPr>
                          <w:t>terroristici</w:t>
                        </w:r>
                        <w:r w:rsidRPr="00AE2379">
                          <w:rPr>
                            <w:spacing w:val="-5"/>
                            <w:w w:val="105"/>
                            <w:sz w:val="13"/>
                            <w:lang w:val="it-IT"/>
                          </w:rPr>
                          <w:t xml:space="preserve"> </w:t>
                        </w:r>
                        <w:r w:rsidRPr="00AE2379">
                          <w:rPr>
                            <w:w w:val="105"/>
                            <w:sz w:val="13"/>
                            <w:lang w:val="it-IT"/>
                          </w:rPr>
                          <w:t>o</w:t>
                        </w:r>
                        <w:r w:rsidRPr="00AE2379">
                          <w:rPr>
                            <w:spacing w:val="-8"/>
                            <w:w w:val="105"/>
                            <w:sz w:val="13"/>
                            <w:lang w:val="it-IT"/>
                          </w:rPr>
                          <w:t xml:space="preserve"> </w:t>
                        </w:r>
                        <w:r w:rsidRPr="00AE2379">
                          <w:rPr>
                            <w:w w:val="105"/>
                            <w:sz w:val="13"/>
                            <w:lang w:val="it-IT"/>
                          </w:rPr>
                          <w:t>reati</w:t>
                        </w:r>
                        <w:r w:rsidRPr="00AE2379">
                          <w:rPr>
                            <w:spacing w:val="-7"/>
                            <w:w w:val="105"/>
                            <w:sz w:val="13"/>
                            <w:lang w:val="it-IT"/>
                          </w:rPr>
                          <w:t xml:space="preserve"> </w:t>
                        </w:r>
                        <w:r w:rsidRPr="00AE2379">
                          <w:rPr>
                            <w:w w:val="105"/>
                            <w:sz w:val="13"/>
                            <w:lang w:val="it-IT"/>
                          </w:rPr>
                          <w:t>connessi</w:t>
                        </w:r>
                        <w:r w:rsidRPr="00AE2379">
                          <w:rPr>
                            <w:spacing w:val="-8"/>
                            <w:w w:val="105"/>
                            <w:sz w:val="13"/>
                            <w:lang w:val="it-IT"/>
                          </w:rPr>
                          <w:t xml:space="preserve"> </w:t>
                        </w:r>
                        <w:r w:rsidRPr="00AE2379">
                          <w:rPr>
                            <w:w w:val="105"/>
                            <w:sz w:val="13"/>
                            <w:lang w:val="it-IT"/>
                          </w:rPr>
                          <w:t>alle</w:t>
                        </w:r>
                        <w:r w:rsidRPr="00AE2379">
                          <w:rPr>
                            <w:spacing w:val="-6"/>
                            <w:w w:val="105"/>
                            <w:sz w:val="13"/>
                            <w:lang w:val="it-IT"/>
                          </w:rPr>
                          <w:t xml:space="preserve"> </w:t>
                        </w:r>
                        <w:r w:rsidRPr="00AE2379">
                          <w:rPr>
                            <w:w w:val="105"/>
                            <w:sz w:val="13"/>
                            <w:lang w:val="it-IT"/>
                          </w:rPr>
                          <w:t>attività</w:t>
                        </w:r>
                        <w:r w:rsidRPr="00AE2379">
                          <w:rPr>
                            <w:spacing w:val="-7"/>
                            <w:w w:val="105"/>
                            <w:sz w:val="13"/>
                            <w:lang w:val="it-IT"/>
                          </w:rPr>
                          <w:t xml:space="preserve"> </w:t>
                        </w:r>
                        <w:r w:rsidRPr="00AE2379">
                          <w:rPr>
                            <w:w w:val="105"/>
                            <w:sz w:val="13"/>
                            <w:lang w:val="it-IT"/>
                          </w:rPr>
                          <w:t>terroristiche</w:t>
                        </w:r>
                        <w:r w:rsidRPr="00AE2379">
                          <w:rPr>
                            <w:spacing w:val="-7"/>
                            <w:w w:val="105"/>
                            <w:sz w:val="13"/>
                            <w:lang w:val="it-IT"/>
                          </w:rPr>
                          <w:t xml:space="preserve"> </w:t>
                        </w:r>
                        <w:r w:rsidRPr="00AE2379">
                          <w:rPr>
                            <w:w w:val="105"/>
                            <w:sz w:val="13"/>
                            <w:lang w:val="it-IT"/>
                          </w:rPr>
                          <w:t>(</w:t>
                        </w:r>
                        <w:r w:rsidRPr="00AE2379">
                          <w:rPr>
                            <w:w w:val="105"/>
                            <w:position w:val="7"/>
                            <w:sz w:val="8"/>
                            <w:lang w:val="it-IT"/>
                          </w:rPr>
                          <w:t>15</w:t>
                        </w:r>
                        <w:r w:rsidRPr="00AE2379">
                          <w:rPr>
                            <w:w w:val="105"/>
                            <w:sz w:val="13"/>
                            <w:lang w:val="it-IT"/>
                          </w:rPr>
                          <w:t>);</w:t>
                        </w:r>
                      </w:p>
                      <w:p w:rsidR="003364FB" w:rsidRPr="00AE2379" w:rsidRDefault="003364FB">
                        <w:pPr>
                          <w:numPr>
                            <w:ilvl w:val="0"/>
                            <w:numId w:val="14"/>
                          </w:numPr>
                          <w:tabs>
                            <w:tab w:val="left" w:pos="415"/>
                          </w:tabs>
                          <w:spacing w:before="99"/>
                          <w:ind w:left="414" w:hanging="414"/>
                          <w:rPr>
                            <w:sz w:val="13"/>
                            <w:lang w:val="it-IT"/>
                          </w:rPr>
                        </w:pPr>
                        <w:r w:rsidRPr="00AE2379">
                          <w:rPr>
                            <w:w w:val="105"/>
                            <w:sz w:val="13"/>
                            <w:lang w:val="it-IT"/>
                          </w:rPr>
                          <w:t>Riciclaggio</w:t>
                        </w:r>
                        <w:r w:rsidRPr="00AE2379">
                          <w:rPr>
                            <w:spacing w:val="-5"/>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proventi</w:t>
                        </w:r>
                        <w:r w:rsidRPr="00AE2379">
                          <w:rPr>
                            <w:spacing w:val="-6"/>
                            <w:w w:val="105"/>
                            <w:sz w:val="13"/>
                            <w:lang w:val="it-IT"/>
                          </w:rPr>
                          <w:t xml:space="preserve"> </w:t>
                        </w:r>
                        <w:r w:rsidRPr="00AE2379">
                          <w:rPr>
                            <w:w w:val="105"/>
                            <w:sz w:val="13"/>
                            <w:lang w:val="it-IT"/>
                          </w:rPr>
                          <w:t>di</w:t>
                        </w:r>
                        <w:r w:rsidRPr="00AE2379">
                          <w:rPr>
                            <w:spacing w:val="-6"/>
                            <w:w w:val="105"/>
                            <w:sz w:val="13"/>
                            <w:lang w:val="it-IT"/>
                          </w:rPr>
                          <w:t xml:space="preserve"> </w:t>
                        </w:r>
                        <w:r w:rsidRPr="00AE2379">
                          <w:rPr>
                            <w:w w:val="105"/>
                            <w:sz w:val="13"/>
                            <w:lang w:val="it-IT"/>
                          </w:rPr>
                          <w:t>attività</w:t>
                        </w:r>
                        <w:r w:rsidRPr="00AE2379">
                          <w:rPr>
                            <w:spacing w:val="-6"/>
                            <w:w w:val="105"/>
                            <w:sz w:val="13"/>
                            <w:lang w:val="it-IT"/>
                          </w:rPr>
                          <w:t xml:space="preserve"> </w:t>
                        </w:r>
                        <w:r w:rsidRPr="00AE2379">
                          <w:rPr>
                            <w:w w:val="105"/>
                            <w:sz w:val="13"/>
                            <w:lang w:val="it-IT"/>
                          </w:rPr>
                          <w:t>criminose</w:t>
                        </w:r>
                        <w:r w:rsidRPr="00AE2379">
                          <w:rPr>
                            <w:spacing w:val="-6"/>
                            <w:w w:val="105"/>
                            <w:sz w:val="13"/>
                            <w:lang w:val="it-IT"/>
                          </w:rPr>
                          <w:t xml:space="preserve"> </w:t>
                        </w:r>
                        <w:r w:rsidRPr="00AE2379">
                          <w:rPr>
                            <w:w w:val="105"/>
                            <w:sz w:val="13"/>
                            <w:lang w:val="it-IT"/>
                          </w:rPr>
                          <w:t>o</w:t>
                        </w:r>
                        <w:r w:rsidRPr="00AE2379">
                          <w:rPr>
                            <w:spacing w:val="-6"/>
                            <w:w w:val="105"/>
                            <w:sz w:val="13"/>
                            <w:lang w:val="it-IT"/>
                          </w:rPr>
                          <w:t xml:space="preserve"> </w:t>
                        </w:r>
                        <w:r w:rsidRPr="00AE2379">
                          <w:rPr>
                            <w:w w:val="105"/>
                            <w:sz w:val="13"/>
                            <w:lang w:val="it-IT"/>
                          </w:rPr>
                          <w:t>finanziamento</w:t>
                        </w:r>
                        <w:r w:rsidRPr="00AE2379">
                          <w:rPr>
                            <w:spacing w:val="-5"/>
                            <w:w w:val="105"/>
                            <w:sz w:val="13"/>
                            <w:lang w:val="it-IT"/>
                          </w:rPr>
                          <w:t xml:space="preserve"> </w:t>
                        </w:r>
                        <w:r w:rsidRPr="00AE2379">
                          <w:rPr>
                            <w:w w:val="105"/>
                            <w:sz w:val="13"/>
                            <w:lang w:val="it-IT"/>
                          </w:rPr>
                          <w:t>al</w:t>
                        </w:r>
                        <w:r w:rsidRPr="00AE2379">
                          <w:rPr>
                            <w:spacing w:val="-6"/>
                            <w:w w:val="105"/>
                            <w:sz w:val="13"/>
                            <w:lang w:val="it-IT"/>
                          </w:rPr>
                          <w:t xml:space="preserve"> </w:t>
                        </w:r>
                        <w:r w:rsidRPr="00AE2379">
                          <w:rPr>
                            <w:w w:val="105"/>
                            <w:sz w:val="13"/>
                            <w:lang w:val="it-IT"/>
                          </w:rPr>
                          <w:t>terrorismo</w:t>
                        </w:r>
                        <w:r w:rsidRPr="00AE2379">
                          <w:rPr>
                            <w:spacing w:val="-6"/>
                            <w:w w:val="105"/>
                            <w:sz w:val="13"/>
                            <w:lang w:val="it-IT"/>
                          </w:rPr>
                          <w:t xml:space="preserve"> </w:t>
                        </w:r>
                        <w:r w:rsidRPr="00AE2379">
                          <w:rPr>
                            <w:w w:val="105"/>
                            <w:sz w:val="13"/>
                            <w:lang w:val="it-IT"/>
                          </w:rPr>
                          <w:t>(</w:t>
                        </w:r>
                        <w:r w:rsidRPr="00AE2379">
                          <w:rPr>
                            <w:w w:val="105"/>
                            <w:position w:val="7"/>
                            <w:sz w:val="8"/>
                            <w:lang w:val="it-IT"/>
                          </w:rPr>
                          <w:t>16</w:t>
                        </w:r>
                        <w:r w:rsidRPr="00AE2379">
                          <w:rPr>
                            <w:w w:val="105"/>
                            <w:sz w:val="13"/>
                            <w:lang w:val="it-IT"/>
                          </w:rPr>
                          <w:t>);</w:t>
                        </w:r>
                      </w:p>
                      <w:p w:rsidR="003364FB" w:rsidRPr="00AE2379" w:rsidRDefault="003364FB">
                        <w:pPr>
                          <w:numPr>
                            <w:ilvl w:val="0"/>
                            <w:numId w:val="14"/>
                          </w:numPr>
                          <w:tabs>
                            <w:tab w:val="left" w:pos="415"/>
                          </w:tabs>
                          <w:spacing w:before="3" w:line="270" w:lineRule="atLeast"/>
                          <w:ind w:right="3950" w:firstLine="0"/>
                          <w:rPr>
                            <w:sz w:val="13"/>
                            <w:lang w:val="it-IT"/>
                          </w:rPr>
                        </w:pPr>
                        <w:r w:rsidRPr="00AE2379">
                          <w:rPr>
                            <w:w w:val="105"/>
                            <w:sz w:val="13"/>
                            <w:lang w:val="it-IT"/>
                          </w:rPr>
                          <w:t>Lavoro</w:t>
                        </w:r>
                        <w:r w:rsidRPr="00AE2379">
                          <w:rPr>
                            <w:spacing w:val="-6"/>
                            <w:w w:val="105"/>
                            <w:sz w:val="13"/>
                            <w:lang w:val="it-IT"/>
                          </w:rPr>
                          <w:t xml:space="preserve"> </w:t>
                        </w:r>
                        <w:r w:rsidRPr="00AE2379">
                          <w:rPr>
                            <w:w w:val="105"/>
                            <w:sz w:val="13"/>
                            <w:lang w:val="it-IT"/>
                          </w:rPr>
                          <w:t>minorile</w:t>
                        </w:r>
                        <w:r w:rsidRPr="00AE2379">
                          <w:rPr>
                            <w:spacing w:val="-5"/>
                            <w:w w:val="105"/>
                            <w:sz w:val="13"/>
                            <w:lang w:val="it-IT"/>
                          </w:rPr>
                          <w:t xml:space="preserve"> </w:t>
                        </w:r>
                        <w:r w:rsidRPr="00AE2379">
                          <w:rPr>
                            <w:w w:val="105"/>
                            <w:sz w:val="13"/>
                            <w:lang w:val="it-IT"/>
                          </w:rPr>
                          <w:t>e</w:t>
                        </w:r>
                        <w:r w:rsidRPr="00AE2379">
                          <w:rPr>
                            <w:spacing w:val="-3"/>
                            <w:w w:val="105"/>
                            <w:sz w:val="13"/>
                            <w:lang w:val="it-IT"/>
                          </w:rPr>
                          <w:t xml:space="preserve"> </w:t>
                        </w:r>
                        <w:r w:rsidRPr="00AE2379">
                          <w:rPr>
                            <w:w w:val="105"/>
                            <w:sz w:val="13"/>
                            <w:lang w:val="it-IT"/>
                          </w:rPr>
                          <w:t>altre</w:t>
                        </w:r>
                        <w:r w:rsidRPr="00AE2379">
                          <w:rPr>
                            <w:spacing w:val="-5"/>
                            <w:w w:val="105"/>
                            <w:sz w:val="13"/>
                            <w:lang w:val="it-IT"/>
                          </w:rPr>
                          <w:t xml:space="preserve"> </w:t>
                        </w:r>
                        <w:r w:rsidRPr="00AE2379">
                          <w:rPr>
                            <w:w w:val="105"/>
                            <w:sz w:val="13"/>
                            <w:lang w:val="it-IT"/>
                          </w:rPr>
                          <w:t>forme</w:t>
                        </w:r>
                        <w:r w:rsidRPr="00AE2379">
                          <w:rPr>
                            <w:spacing w:val="-5"/>
                            <w:w w:val="105"/>
                            <w:sz w:val="13"/>
                            <w:lang w:val="it-IT"/>
                          </w:rPr>
                          <w:t xml:space="preserve"> </w:t>
                        </w:r>
                        <w:r w:rsidRPr="00AE2379">
                          <w:rPr>
                            <w:w w:val="105"/>
                            <w:sz w:val="13"/>
                            <w:lang w:val="it-IT"/>
                          </w:rPr>
                          <w:t>di</w:t>
                        </w:r>
                        <w:r w:rsidRPr="00AE2379">
                          <w:rPr>
                            <w:spacing w:val="-3"/>
                            <w:w w:val="105"/>
                            <w:sz w:val="13"/>
                            <w:lang w:val="it-IT"/>
                          </w:rPr>
                          <w:t xml:space="preserve"> </w:t>
                        </w:r>
                        <w:r w:rsidRPr="00AE2379">
                          <w:rPr>
                            <w:w w:val="105"/>
                            <w:sz w:val="13"/>
                            <w:lang w:val="it-IT"/>
                          </w:rPr>
                          <w:t>tratta</w:t>
                        </w:r>
                        <w:r w:rsidRPr="00AE2379">
                          <w:rPr>
                            <w:spacing w:val="-4"/>
                            <w:w w:val="105"/>
                            <w:sz w:val="13"/>
                            <w:lang w:val="it-IT"/>
                          </w:rPr>
                          <w:t xml:space="preserve"> </w:t>
                        </w:r>
                        <w:r w:rsidRPr="00AE2379">
                          <w:rPr>
                            <w:w w:val="105"/>
                            <w:sz w:val="13"/>
                            <w:lang w:val="it-IT"/>
                          </w:rPr>
                          <w:t>di</w:t>
                        </w:r>
                        <w:r w:rsidRPr="00AE2379">
                          <w:rPr>
                            <w:spacing w:val="-5"/>
                            <w:w w:val="105"/>
                            <w:sz w:val="13"/>
                            <w:lang w:val="it-IT"/>
                          </w:rPr>
                          <w:t xml:space="preserve"> </w:t>
                        </w:r>
                        <w:r w:rsidRPr="00AE2379">
                          <w:rPr>
                            <w:w w:val="105"/>
                            <w:sz w:val="13"/>
                            <w:lang w:val="it-IT"/>
                          </w:rPr>
                          <w:t>esseri</w:t>
                        </w:r>
                        <w:r w:rsidRPr="00AE2379">
                          <w:rPr>
                            <w:spacing w:val="-3"/>
                            <w:w w:val="105"/>
                            <w:sz w:val="13"/>
                            <w:lang w:val="it-IT"/>
                          </w:rPr>
                          <w:t xml:space="preserve"> </w:t>
                        </w:r>
                        <w:r w:rsidRPr="00AE2379">
                          <w:rPr>
                            <w:w w:val="105"/>
                            <w:sz w:val="13"/>
                            <w:lang w:val="it-IT"/>
                          </w:rPr>
                          <w:t>umani(</w:t>
                        </w:r>
                        <w:r w:rsidRPr="00AE2379">
                          <w:rPr>
                            <w:w w:val="105"/>
                            <w:position w:val="7"/>
                            <w:sz w:val="8"/>
                            <w:lang w:val="it-IT"/>
                          </w:rPr>
                          <w:t>17</w:t>
                        </w:r>
                        <w:r w:rsidRPr="00AE2379">
                          <w:rPr>
                            <w:w w:val="105"/>
                            <w:sz w:val="13"/>
                            <w:lang w:val="it-IT"/>
                          </w:rPr>
                          <w:t>) CODICE</w:t>
                        </w:r>
                      </w:p>
                    </w:txbxContent>
                  </v:textbox>
                </v:shape>
                <v:shape id="Text Box 44" o:spid="_x0000_s1048" type="#_x0000_t202" style="position:absolute;left:1351;top:2583;width:114;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3364FB" w:rsidRDefault="003364FB">
                        <w:pPr>
                          <w:spacing w:line="136" w:lineRule="exact"/>
                          <w:ind w:right="-20"/>
                          <w:rPr>
                            <w:sz w:val="13"/>
                          </w:rPr>
                        </w:pPr>
                        <w:r>
                          <w:rPr>
                            <w:w w:val="105"/>
                            <w:sz w:val="13"/>
                          </w:rPr>
                          <w:t>7.</w:t>
                        </w:r>
                      </w:p>
                    </w:txbxContent>
                  </v:textbox>
                </v:shape>
                <v:shape id="Text Box 43" o:spid="_x0000_s1049" type="#_x0000_t202" style="position:absolute;left:1764;top:2583;width:806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3364FB" w:rsidRPr="00AE2379" w:rsidRDefault="003364FB">
                        <w:pPr>
                          <w:spacing w:line="138" w:lineRule="exact"/>
                          <w:rPr>
                            <w:sz w:val="13"/>
                            <w:lang w:val="it-IT"/>
                          </w:rPr>
                        </w:pPr>
                        <w:r w:rsidRPr="00AE2379">
                          <w:rPr>
                            <w:w w:val="105"/>
                            <w:sz w:val="13"/>
                            <w:lang w:val="it-IT"/>
                          </w:rPr>
                          <w:t>Ogni</w:t>
                        </w:r>
                        <w:r w:rsidRPr="00AE2379">
                          <w:rPr>
                            <w:spacing w:val="-6"/>
                            <w:w w:val="105"/>
                            <w:sz w:val="13"/>
                            <w:lang w:val="it-IT"/>
                          </w:rPr>
                          <w:t xml:space="preserve"> </w:t>
                        </w:r>
                        <w:r w:rsidRPr="00AE2379">
                          <w:rPr>
                            <w:w w:val="105"/>
                            <w:sz w:val="13"/>
                            <w:lang w:val="it-IT"/>
                          </w:rPr>
                          <w:t>altro</w:t>
                        </w:r>
                        <w:r w:rsidRPr="00AE2379">
                          <w:rPr>
                            <w:spacing w:val="-7"/>
                            <w:w w:val="105"/>
                            <w:sz w:val="13"/>
                            <w:lang w:val="it-IT"/>
                          </w:rPr>
                          <w:t xml:space="preserve"> </w:t>
                        </w:r>
                        <w:r w:rsidRPr="00AE2379">
                          <w:rPr>
                            <w:w w:val="105"/>
                            <w:sz w:val="13"/>
                            <w:lang w:val="it-IT"/>
                          </w:rPr>
                          <w:t>delitto</w:t>
                        </w:r>
                        <w:r w:rsidRPr="00AE2379">
                          <w:rPr>
                            <w:spacing w:val="-6"/>
                            <w:w w:val="105"/>
                            <w:sz w:val="13"/>
                            <w:lang w:val="it-IT"/>
                          </w:rPr>
                          <w:t xml:space="preserve"> </w:t>
                        </w:r>
                        <w:r w:rsidRPr="00AE2379">
                          <w:rPr>
                            <w:w w:val="105"/>
                            <w:sz w:val="13"/>
                            <w:lang w:val="it-IT"/>
                          </w:rPr>
                          <w:t>da</w:t>
                        </w:r>
                        <w:r w:rsidRPr="00AE2379">
                          <w:rPr>
                            <w:spacing w:val="-7"/>
                            <w:w w:val="105"/>
                            <w:sz w:val="13"/>
                            <w:lang w:val="it-IT"/>
                          </w:rPr>
                          <w:t xml:space="preserve"> </w:t>
                        </w:r>
                        <w:r w:rsidRPr="00AE2379">
                          <w:rPr>
                            <w:w w:val="105"/>
                            <w:sz w:val="13"/>
                            <w:lang w:val="it-IT"/>
                          </w:rPr>
                          <w:t>cui</w:t>
                        </w:r>
                        <w:r w:rsidRPr="00AE2379">
                          <w:rPr>
                            <w:spacing w:val="-7"/>
                            <w:w w:val="105"/>
                            <w:sz w:val="13"/>
                            <w:lang w:val="it-IT"/>
                          </w:rPr>
                          <w:t xml:space="preserve"> </w:t>
                        </w:r>
                        <w:r w:rsidRPr="00AE2379">
                          <w:rPr>
                            <w:w w:val="105"/>
                            <w:sz w:val="13"/>
                            <w:lang w:val="it-IT"/>
                          </w:rPr>
                          <w:t>derivi,</w:t>
                        </w:r>
                        <w:r w:rsidRPr="00AE2379">
                          <w:rPr>
                            <w:spacing w:val="-6"/>
                            <w:w w:val="105"/>
                            <w:sz w:val="13"/>
                            <w:lang w:val="it-IT"/>
                          </w:rPr>
                          <w:t xml:space="preserve"> </w:t>
                        </w:r>
                        <w:r w:rsidRPr="00AE2379">
                          <w:rPr>
                            <w:w w:val="105"/>
                            <w:sz w:val="13"/>
                            <w:lang w:val="it-IT"/>
                          </w:rPr>
                          <w:t>quale</w:t>
                        </w:r>
                        <w:r w:rsidRPr="00AE2379">
                          <w:rPr>
                            <w:spacing w:val="-7"/>
                            <w:w w:val="105"/>
                            <w:sz w:val="13"/>
                            <w:lang w:val="it-IT"/>
                          </w:rPr>
                          <w:t xml:space="preserve"> </w:t>
                        </w:r>
                        <w:r w:rsidRPr="00AE2379">
                          <w:rPr>
                            <w:w w:val="105"/>
                            <w:sz w:val="13"/>
                            <w:lang w:val="it-IT"/>
                          </w:rPr>
                          <w:t>pena</w:t>
                        </w:r>
                        <w:r w:rsidRPr="00AE2379">
                          <w:rPr>
                            <w:spacing w:val="-5"/>
                            <w:w w:val="105"/>
                            <w:sz w:val="13"/>
                            <w:lang w:val="it-IT"/>
                          </w:rPr>
                          <w:t xml:space="preserve"> </w:t>
                        </w:r>
                        <w:r w:rsidRPr="00AE2379">
                          <w:rPr>
                            <w:w w:val="105"/>
                            <w:sz w:val="13"/>
                            <w:lang w:val="it-IT"/>
                          </w:rPr>
                          <w:t>accessoria,</w:t>
                        </w:r>
                        <w:r w:rsidRPr="00AE2379">
                          <w:rPr>
                            <w:spacing w:val="-5"/>
                            <w:w w:val="105"/>
                            <w:sz w:val="13"/>
                            <w:lang w:val="it-IT"/>
                          </w:rPr>
                          <w:t xml:space="preserve"> </w:t>
                        </w:r>
                        <w:r w:rsidRPr="00AE2379">
                          <w:rPr>
                            <w:w w:val="105"/>
                            <w:sz w:val="13"/>
                            <w:lang w:val="it-IT"/>
                          </w:rPr>
                          <w:t>l'incapacità</w:t>
                        </w:r>
                        <w:r w:rsidRPr="00AE2379">
                          <w:rPr>
                            <w:spacing w:val="-7"/>
                            <w:w w:val="105"/>
                            <w:sz w:val="13"/>
                            <w:lang w:val="it-IT"/>
                          </w:rPr>
                          <w:t xml:space="preserve"> </w:t>
                        </w:r>
                        <w:r w:rsidRPr="00AE2379">
                          <w:rPr>
                            <w:w w:val="105"/>
                            <w:sz w:val="13"/>
                            <w:lang w:val="it-IT"/>
                          </w:rPr>
                          <w:t>di</w:t>
                        </w:r>
                        <w:r w:rsidRPr="00AE2379">
                          <w:rPr>
                            <w:spacing w:val="-8"/>
                            <w:w w:val="105"/>
                            <w:sz w:val="13"/>
                            <w:lang w:val="it-IT"/>
                          </w:rPr>
                          <w:t xml:space="preserve"> </w:t>
                        </w:r>
                        <w:r w:rsidRPr="00AE2379">
                          <w:rPr>
                            <w:w w:val="105"/>
                            <w:sz w:val="13"/>
                            <w:lang w:val="it-IT"/>
                          </w:rPr>
                          <w:t>contrattare</w:t>
                        </w:r>
                        <w:r w:rsidRPr="00AE2379">
                          <w:rPr>
                            <w:spacing w:val="-4"/>
                            <w:w w:val="105"/>
                            <w:sz w:val="13"/>
                            <w:lang w:val="it-IT"/>
                          </w:rPr>
                          <w:t xml:space="preserve"> </w:t>
                        </w:r>
                        <w:r w:rsidRPr="00AE2379">
                          <w:rPr>
                            <w:w w:val="105"/>
                            <w:sz w:val="13"/>
                            <w:lang w:val="it-IT"/>
                          </w:rPr>
                          <w:t>con</w:t>
                        </w:r>
                        <w:r w:rsidRPr="00AE2379">
                          <w:rPr>
                            <w:spacing w:val="-4"/>
                            <w:w w:val="105"/>
                            <w:sz w:val="13"/>
                            <w:lang w:val="it-IT"/>
                          </w:rPr>
                          <w:t xml:space="preserve"> </w:t>
                        </w:r>
                        <w:r w:rsidRPr="00AE2379">
                          <w:rPr>
                            <w:w w:val="105"/>
                            <w:sz w:val="13"/>
                            <w:lang w:val="it-IT"/>
                          </w:rPr>
                          <w:t>la</w:t>
                        </w:r>
                        <w:r w:rsidRPr="00AE2379">
                          <w:rPr>
                            <w:spacing w:val="-7"/>
                            <w:w w:val="105"/>
                            <w:sz w:val="13"/>
                            <w:lang w:val="it-IT"/>
                          </w:rPr>
                          <w:t xml:space="preserve"> </w:t>
                        </w:r>
                        <w:r w:rsidRPr="00AE2379">
                          <w:rPr>
                            <w:w w:val="105"/>
                            <w:sz w:val="13"/>
                            <w:lang w:val="it-IT"/>
                          </w:rPr>
                          <w:t>pubblica</w:t>
                        </w:r>
                        <w:r w:rsidRPr="00AE2379">
                          <w:rPr>
                            <w:spacing w:val="-7"/>
                            <w:w w:val="105"/>
                            <w:sz w:val="13"/>
                            <w:lang w:val="it-IT"/>
                          </w:rPr>
                          <w:t xml:space="preserve"> </w:t>
                        </w:r>
                        <w:r w:rsidRPr="00AE2379">
                          <w:rPr>
                            <w:w w:val="105"/>
                            <w:sz w:val="13"/>
                            <w:lang w:val="it-IT"/>
                          </w:rPr>
                          <w:t>amministrazione</w:t>
                        </w:r>
                        <w:r w:rsidRPr="00AE2379">
                          <w:rPr>
                            <w:spacing w:val="-5"/>
                            <w:w w:val="105"/>
                            <w:sz w:val="13"/>
                            <w:lang w:val="it-IT"/>
                          </w:rPr>
                          <w:t xml:space="preserve"> </w:t>
                        </w:r>
                        <w:r w:rsidRPr="00AE2379">
                          <w:rPr>
                            <w:w w:val="105"/>
                            <w:sz w:val="13"/>
                            <w:lang w:val="it-IT"/>
                          </w:rPr>
                          <w:t>(lettera</w:t>
                        </w:r>
                        <w:r w:rsidRPr="00AE2379">
                          <w:rPr>
                            <w:spacing w:val="-6"/>
                            <w:w w:val="105"/>
                            <w:sz w:val="13"/>
                            <w:lang w:val="it-IT"/>
                          </w:rPr>
                          <w:t xml:space="preserve"> </w:t>
                        </w:r>
                        <w:r w:rsidRPr="00AE2379">
                          <w:rPr>
                            <w:i/>
                            <w:w w:val="105"/>
                            <w:sz w:val="13"/>
                            <w:lang w:val="it-IT"/>
                          </w:rPr>
                          <w:t>g</w:t>
                        </w:r>
                        <w:r w:rsidRPr="00AE2379">
                          <w:rPr>
                            <w:w w:val="105"/>
                            <w:sz w:val="13"/>
                            <w:lang w:val="it-IT"/>
                          </w:rPr>
                          <w:t>)</w:t>
                        </w:r>
                        <w:r w:rsidRPr="00AE2379">
                          <w:rPr>
                            <w:spacing w:val="-6"/>
                            <w:w w:val="105"/>
                            <w:sz w:val="13"/>
                            <w:lang w:val="it-IT"/>
                          </w:rPr>
                          <w:t xml:space="preserve"> </w:t>
                        </w:r>
                        <w:r w:rsidRPr="00AE2379">
                          <w:rPr>
                            <w:w w:val="105"/>
                            <w:sz w:val="13"/>
                            <w:lang w:val="it-IT"/>
                          </w:rPr>
                          <w:t>articolo</w:t>
                        </w:r>
                        <w:r w:rsidRPr="00AE2379">
                          <w:rPr>
                            <w:spacing w:val="-6"/>
                            <w:w w:val="105"/>
                            <w:sz w:val="13"/>
                            <w:lang w:val="it-IT"/>
                          </w:rPr>
                          <w:t xml:space="preserve"> </w:t>
                        </w:r>
                        <w:r w:rsidRPr="00AE2379">
                          <w:rPr>
                            <w:w w:val="105"/>
                            <w:sz w:val="13"/>
                            <w:lang w:val="it-IT"/>
                          </w:rPr>
                          <w:t>80,</w:t>
                        </w:r>
                      </w:p>
                      <w:p w:rsidR="003364FB" w:rsidRDefault="003364FB">
                        <w:pPr>
                          <w:spacing w:before="7" w:line="148" w:lineRule="exact"/>
                          <w:rPr>
                            <w:sz w:val="13"/>
                          </w:rPr>
                        </w:pPr>
                        <w:proofErr w:type="gramStart"/>
                        <w:r>
                          <w:rPr>
                            <w:w w:val="105"/>
                            <w:sz w:val="13"/>
                          </w:rPr>
                          <w:t>comma</w:t>
                        </w:r>
                        <w:proofErr w:type="gramEnd"/>
                        <w:r>
                          <w:rPr>
                            <w:w w:val="105"/>
                            <w:sz w:val="13"/>
                          </w:rPr>
                          <w:t xml:space="preserve"> 1, del </w:t>
                        </w:r>
                        <w:proofErr w:type="spellStart"/>
                        <w:r>
                          <w:rPr>
                            <w:w w:val="105"/>
                            <w:sz w:val="13"/>
                          </w:rPr>
                          <w:t>Codice</w:t>
                        </w:r>
                        <w:proofErr w:type="spellEnd"/>
                        <w:r>
                          <w:rPr>
                            <w:w w:val="105"/>
                            <w:sz w:val="13"/>
                          </w:rPr>
                          <w:t>);</w:t>
                        </w:r>
                      </w:p>
                    </w:txbxContent>
                  </v:textbox>
                </v:shape>
                <w10:wrap type="topAndBottom" anchorx="page"/>
              </v:group>
            </w:pict>
          </mc:Fallback>
        </mc:AlternateContent>
      </w:r>
    </w:p>
    <w:p w:rsidR="0091346B" w:rsidRPr="008B1F18" w:rsidRDefault="0091346B">
      <w:pPr>
        <w:pStyle w:val="Corpotesto"/>
        <w:spacing w:before="1" w:after="1"/>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3"/>
        <w:gridCol w:w="4624"/>
      </w:tblGrid>
      <w:tr w:rsidR="0091346B" w:rsidRPr="008B1F18">
        <w:trPr>
          <w:trHeight w:hRule="exact" w:val="655"/>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19" w:line="252" w:lineRule="auto"/>
              <w:ind w:left="85" w:right="96"/>
              <w:jc w:val="both"/>
              <w:rPr>
                <w:sz w:val="13"/>
                <w:lang w:val="it-IT"/>
              </w:rPr>
            </w:pPr>
            <w:r w:rsidRPr="008B1F18">
              <w:rPr>
                <w:b/>
                <w:w w:val="105"/>
                <w:sz w:val="13"/>
                <w:lang w:val="it-IT"/>
              </w:rPr>
              <w:t xml:space="preserve">Motivi legati a condanne penali ai sensi delle disposizioni nazionali di attuazione dei motivi stabiliti dall'articolo 57, paragrafo 1, della direttiva </w:t>
            </w:r>
            <w:r w:rsidRPr="008B1F18">
              <w:rPr>
                <w:w w:val="105"/>
                <w:sz w:val="13"/>
                <w:lang w:val="it-IT"/>
              </w:rPr>
              <w:t>(articolo 80, comma 1, del Codice):</w:t>
            </w:r>
          </w:p>
        </w:tc>
        <w:tc>
          <w:tcPr>
            <w:tcW w:w="4624" w:type="dxa"/>
            <w:tcBorders>
              <w:top w:val="single" w:sz="4" w:space="0" w:color="010101"/>
              <w:bottom w:val="single" w:sz="4" w:space="0" w:color="010101"/>
            </w:tcBorders>
          </w:tcPr>
          <w:p w:rsidR="0091346B" w:rsidRPr="008B1F18" w:rsidRDefault="00AE2379">
            <w:pPr>
              <w:pStyle w:val="TableParagraph"/>
              <w:spacing w:before="119"/>
              <w:ind w:left="85"/>
              <w:rPr>
                <w:b/>
                <w:sz w:val="13"/>
              </w:rPr>
            </w:pPr>
            <w:proofErr w:type="spellStart"/>
            <w:r w:rsidRPr="008B1F18">
              <w:rPr>
                <w:b/>
                <w:w w:val="105"/>
                <w:sz w:val="13"/>
              </w:rPr>
              <w:t>Risposta</w:t>
            </w:r>
            <w:proofErr w:type="spellEnd"/>
            <w:r w:rsidRPr="008B1F18">
              <w:rPr>
                <w:b/>
                <w:w w:val="105"/>
                <w:sz w:val="13"/>
              </w:rPr>
              <w:t>:</w:t>
            </w:r>
          </w:p>
        </w:tc>
      </w:tr>
      <w:tr w:rsidR="0091346B" w:rsidRPr="008B1F18" w:rsidTr="00B90F3A">
        <w:trPr>
          <w:trHeight w:hRule="exact" w:val="1488"/>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I soggetti di cui all’art. 80, comma 3, del Codice sono stati </w:t>
            </w:r>
            <w:r w:rsidRPr="008B1F18">
              <w:rPr>
                <w:b/>
                <w:w w:val="105"/>
                <w:sz w:val="13"/>
                <w:lang w:val="it-IT"/>
              </w:rPr>
              <w:t xml:space="preserve">condannati con sentenza definitiva </w:t>
            </w:r>
            <w:r w:rsidRPr="008B1F18">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B1F18">
              <w:rPr>
                <w:spacing w:val="-6"/>
                <w:w w:val="105"/>
                <w:sz w:val="13"/>
                <w:lang w:val="it-IT"/>
              </w:rPr>
              <w:t xml:space="preserve"> </w:t>
            </w:r>
            <w:r w:rsidRPr="008B1F18">
              <w:rPr>
                <w:w w:val="105"/>
                <w:sz w:val="13"/>
                <w:lang w:val="it-IT"/>
              </w:rPr>
              <w:t>10?</w:t>
            </w:r>
          </w:p>
        </w:tc>
        <w:tc>
          <w:tcPr>
            <w:tcW w:w="4624" w:type="dxa"/>
            <w:tcBorders>
              <w:top w:val="single" w:sz="4" w:space="0" w:color="010101"/>
              <w:bottom w:val="single" w:sz="4" w:space="0" w:color="010101"/>
            </w:tcBorders>
          </w:tcPr>
          <w:p w:rsidR="0091346B" w:rsidRPr="008B1F18" w:rsidRDefault="00AE2379">
            <w:pPr>
              <w:pStyle w:val="TableParagraph"/>
              <w:spacing w:before="120"/>
              <w:ind w:left="85"/>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line="252" w:lineRule="auto"/>
              <w:ind w:left="85"/>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2"/>
              <w:ind w:left="85"/>
              <w:rPr>
                <w:sz w:val="13"/>
              </w:rPr>
            </w:pPr>
            <w:r w:rsidRPr="008B1F18">
              <w:rPr>
                <w:w w:val="105"/>
                <w:sz w:val="13"/>
              </w:rPr>
              <w:t>[…………….…][………………][……..………][…..……..…] (</w:t>
            </w:r>
            <w:r w:rsidRPr="008B1F18">
              <w:rPr>
                <w:w w:val="105"/>
                <w:position w:val="7"/>
                <w:sz w:val="8"/>
              </w:rPr>
              <w:t>18</w:t>
            </w:r>
            <w:r w:rsidRPr="008B1F18">
              <w:rPr>
                <w:w w:val="105"/>
                <w:sz w:val="13"/>
              </w:rPr>
              <w:t>)</w:t>
            </w:r>
          </w:p>
        </w:tc>
      </w:tr>
      <w:tr w:rsidR="0091346B" w:rsidRPr="00931182">
        <w:trPr>
          <w:trHeight w:hRule="exact" w:val="2197"/>
        </w:trPr>
        <w:tc>
          <w:tcPr>
            <w:tcW w:w="4403" w:type="dxa"/>
            <w:tcBorders>
              <w:top w:val="single" w:sz="4" w:space="0" w:color="010101"/>
              <w:left w:val="single" w:sz="4" w:space="0" w:color="010101"/>
              <w:bottom w:val="single" w:sz="4" w:space="0" w:color="010101"/>
            </w:tcBorders>
          </w:tcPr>
          <w:p w:rsidR="0091346B" w:rsidRPr="008B1F18" w:rsidRDefault="00AE2379">
            <w:pPr>
              <w:pStyle w:val="TableParagraph"/>
              <w:spacing w:before="96"/>
              <w:ind w:left="85" w:right="92"/>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 xml:space="preserve"> (</w:t>
            </w:r>
            <w:r w:rsidRPr="008B1F18">
              <w:rPr>
                <w:w w:val="105"/>
                <w:position w:val="7"/>
                <w:sz w:val="8"/>
              </w:rPr>
              <w:t>19</w:t>
            </w:r>
            <w:r w:rsidRPr="008B1F18">
              <w:rPr>
                <w:w w:val="105"/>
                <w:sz w:val="13"/>
              </w:rPr>
              <w:t>):</w:t>
            </w:r>
          </w:p>
          <w:p w:rsidR="0091346B" w:rsidRPr="008B1F18" w:rsidRDefault="0091346B">
            <w:pPr>
              <w:pStyle w:val="TableParagraph"/>
              <w:spacing w:before="2"/>
              <w:rPr>
                <w:sz w:val="14"/>
              </w:rPr>
            </w:pPr>
          </w:p>
          <w:p w:rsidR="0091346B" w:rsidRPr="008B1F18" w:rsidRDefault="00AE2379">
            <w:pPr>
              <w:pStyle w:val="TableParagraph"/>
              <w:numPr>
                <w:ilvl w:val="0"/>
                <w:numId w:val="13"/>
              </w:numPr>
              <w:tabs>
                <w:tab w:val="left" w:pos="362"/>
              </w:tabs>
              <w:spacing w:line="252" w:lineRule="auto"/>
              <w:ind w:right="99"/>
              <w:jc w:val="both"/>
              <w:rPr>
                <w:sz w:val="13"/>
                <w:lang w:val="it-IT"/>
              </w:rPr>
            </w:pPr>
            <w:r w:rsidRPr="008B1F18">
              <w:rPr>
                <w:w w:val="105"/>
                <w:sz w:val="13"/>
                <w:lang w:val="it-IT"/>
              </w:rPr>
              <w:t>la data della condanna, del decreto penale di condanna o della sentenza di applicazione della pena su richiesta, la relativa durata e il reato commesso tra quelli riportati all’articolo 80, comma</w:t>
            </w:r>
            <w:r w:rsidRPr="008B1F18">
              <w:rPr>
                <w:spacing w:val="-4"/>
                <w:w w:val="105"/>
                <w:sz w:val="13"/>
                <w:lang w:val="it-IT"/>
              </w:rPr>
              <w:t xml:space="preserve"> </w:t>
            </w:r>
            <w:r w:rsidRPr="008B1F18">
              <w:rPr>
                <w:w w:val="105"/>
                <w:sz w:val="13"/>
                <w:lang w:val="it-IT"/>
              </w:rPr>
              <w:t>1,</w:t>
            </w:r>
            <w:r w:rsidRPr="008B1F18">
              <w:rPr>
                <w:spacing w:val="-4"/>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da</w:t>
            </w:r>
            <w:r w:rsidRPr="008B1F18">
              <w:rPr>
                <w:spacing w:val="-3"/>
                <w:w w:val="105"/>
                <w:sz w:val="13"/>
                <w:lang w:val="it-IT"/>
              </w:rPr>
              <w:t xml:space="preserve"> </w:t>
            </w:r>
            <w:r w:rsidRPr="008B1F18">
              <w:rPr>
                <w:i/>
                <w:w w:val="105"/>
                <w:sz w:val="13"/>
                <w:lang w:val="it-IT"/>
              </w:rPr>
              <w:t>a)</w:t>
            </w:r>
            <w:r w:rsidRPr="008B1F18">
              <w:rPr>
                <w:i/>
                <w:spacing w:val="-4"/>
                <w:w w:val="105"/>
                <w:sz w:val="13"/>
                <w:lang w:val="it-IT"/>
              </w:rPr>
              <w:t xml:space="preserve"> </w:t>
            </w:r>
            <w:r w:rsidRPr="008B1F18">
              <w:rPr>
                <w:w w:val="105"/>
                <w:sz w:val="13"/>
                <w:lang w:val="it-IT"/>
              </w:rPr>
              <w:t>a</w:t>
            </w:r>
            <w:r w:rsidRPr="008B1F18">
              <w:rPr>
                <w:spacing w:val="-4"/>
                <w:w w:val="105"/>
                <w:sz w:val="13"/>
                <w:lang w:val="it-IT"/>
              </w:rPr>
              <w:t xml:space="preserve"> </w:t>
            </w:r>
            <w:r w:rsidRPr="008B1F18">
              <w:rPr>
                <w:i/>
                <w:w w:val="105"/>
                <w:sz w:val="13"/>
                <w:lang w:val="it-IT"/>
              </w:rPr>
              <w:t>g)</w:t>
            </w:r>
            <w:r w:rsidRPr="008B1F18">
              <w:rPr>
                <w:i/>
                <w:spacing w:val="-3"/>
                <w:w w:val="105"/>
                <w:sz w:val="13"/>
                <w:lang w:val="it-IT"/>
              </w:rPr>
              <w:t xml:space="preserve"> </w:t>
            </w:r>
            <w:r w:rsidRPr="008B1F18">
              <w:rPr>
                <w:w w:val="105"/>
                <w:sz w:val="13"/>
                <w:lang w:val="it-IT"/>
              </w:rPr>
              <w:t>del</w:t>
            </w:r>
            <w:r w:rsidRPr="008B1F18">
              <w:rPr>
                <w:spacing w:val="-5"/>
                <w:w w:val="105"/>
                <w:sz w:val="13"/>
                <w:lang w:val="it-IT"/>
              </w:rPr>
              <w:t xml:space="preserve"> </w:t>
            </w:r>
            <w:r w:rsidRPr="008B1F18">
              <w:rPr>
                <w:w w:val="105"/>
                <w:sz w:val="13"/>
                <w:lang w:val="it-IT"/>
              </w:rPr>
              <w:t>Codice</w:t>
            </w:r>
            <w:r w:rsidRPr="008B1F18">
              <w:rPr>
                <w:spacing w:val="-5"/>
                <w:w w:val="105"/>
                <w:sz w:val="13"/>
                <w:lang w:val="it-IT"/>
              </w:rPr>
              <w:t xml:space="preserve"> </w:t>
            </w:r>
            <w:r w:rsidRPr="008B1F18">
              <w:rPr>
                <w:w w:val="105"/>
                <w:sz w:val="13"/>
                <w:lang w:val="it-IT"/>
              </w:rPr>
              <w:t>e</w:t>
            </w:r>
            <w:r w:rsidRPr="008B1F18">
              <w:rPr>
                <w:spacing w:val="-2"/>
                <w:w w:val="105"/>
                <w:sz w:val="13"/>
                <w:lang w:val="it-IT"/>
              </w:rPr>
              <w:t xml:space="preserve"> </w:t>
            </w:r>
            <w:r w:rsidRPr="008B1F18">
              <w:rPr>
                <w:w w:val="105"/>
                <w:sz w:val="13"/>
                <w:lang w:val="it-IT"/>
              </w:rPr>
              <w:t>i</w:t>
            </w:r>
            <w:r w:rsidRPr="008B1F18">
              <w:rPr>
                <w:spacing w:val="-6"/>
                <w:w w:val="105"/>
                <w:sz w:val="13"/>
                <w:lang w:val="it-IT"/>
              </w:rPr>
              <w:t xml:space="preserve"> </w:t>
            </w:r>
            <w:r w:rsidRPr="008B1F18">
              <w:rPr>
                <w:w w:val="105"/>
                <w:sz w:val="13"/>
                <w:lang w:val="it-IT"/>
              </w:rPr>
              <w:t>motivi</w:t>
            </w:r>
            <w:r w:rsidRPr="008B1F18">
              <w:rPr>
                <w:spacing w:val="-4"/>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condanna,</w:t>
            </w:r>
          </w:p>
          <w:p w:rsidR="0091346B" w:rsidRPr="008B1F18" w:rsidRDefault="0091346B">
            <w:pPr>
              <w:pStyle w:val="TableParagraph"/>
              <w:spacing w:before="10"/>
              <w:rPr>
                <w:sz w:val="19"/>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dati</w:t>
            </w:r>
            <w:r w:rsidRPr="008B1F18">
              <w:rPr>
                <w:spacing w:val="-6"/>
                <w:w w:val="105"/>
                <w:sz w:val="13"/>
                <w:lang w:val="it-IT"/>
              </w:rPr>
              <w:t xml:space="preserve"> </w:t>
            </w:r>
            <w:r w:rsidRPr="008B1F18">
              <w:rPr>
                <w:w w:val="105"/>
                <w:sz w:val="13"/>
                <w:lang w:val="it-IT"/>
              </w:rPr>
              <w:t>identificativi</w:t>
            </w:r>
            <w:r w:rsidRPr="008B1F18">
              <w:rPr>
                <w:spacing w:val="-8"/>
                <w:w w:val="105"/>
                <w:sz w:val="13"/>
                <w:lang w:val="it-IT"/>
              </w:rPr>
              <w:t xml:space="preserve"> </w:t>
            </w:r>
            <w:r w:rsidRPr="008B1F18">
              <w:rPr>
                <w:w w:val="105"/>
                <w:sz w:val="13"/>
                <w:lang w:val="it-IT"/>
              </w:rPr>
              <w:t>delle</w:t>
            </w:r>
            <w:r w:rsidRPr="008B1F18">
              <w:rPr>
                <w:spacing w:val="-6"/>
                <w:w w:val="105"/>
                <w:sz w:val="13"/>
                <w:lang w:val="it-IT"/>
              </w:rPr>
              <w:t xml:space="preserve"> </w:t>
            </w:r>
            <w:r w:rsidRPr="008B1F18">
              <w:rPr>
                <w:w w:val="105"/>
                <w:sz w:val="13"/>
                <w:lang w:val="it-IT"/>
              </w:rPr>
              <w:t>persone</w:t>
            </w:r>
            <w:r w:rsidRPr="008B1F18">
              <w:rPr>
                <w:spacing w:val="-6"/>
                <w:w w:val="105"/>
                <w:sz w:val="13"/>
                <w:lang w:val="it-IT"/>
              </w:rPr>
              <w:t xml:space="preserve"> </w:t>
            </w:r>
            <w:r w:rsidRPr="008B1F18">
              <w:rPr>
                <w:w w:val="105"/>
                <w:sz w:val="13"/>
                <w:lang w:val="it-IT"/>
              </w:rPr>
              <w:t>condannate</w:t>
            </w:r>
            <w:r w:rsidRPr="008B1F18">
              <w:rPr>
                <w:spacing w:val="-7"/>
                <w:w w:val="105"/>
                <w:sz w:val="13"/>
                <w:lang w:val="it-IT"/>
              </w:rPr>
              <w:t xml:space="preserve"> </w:t>
            </w:r>
            <w:r w:rsidRPr="008B1F18">
              <w:rPr>
                <w:w w:val="105"/>
                <w:sz w:val="13"/>
                <w:lang w:val="it-IT"/>
              </w:rPr>
              <w:t>[</w:t>
            </w:r>
            <w:r w:rsidRPr="008B1F18">
              <w:rPr>
                <w:spacing w:val="-7"/>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AE2379" w:rsidP="00B90F3A">
            <w:pPr>
              <w:pStyle w:val="TableParagraph"/>
              <w:numPr>
                <w:ilvl w:val="0"/>
                <w:numId w:val="13"/>
              </w:numPr>
              <w:tabs>
                <w:tab w:val="left" w:pos="362"/>
              </w:tabs>
              <w:spacing w:line="252" w:lineRule="auto"/>
              <w:ind w:right="99"/>
              <w:jc w:val="both"/>
              <w:rPr>
                <w:sz w:val="13"/>
                <w:lang w:val="it-IT"/>
              </w:rPr>
            </w:pPr>
            <w:r w:rsidRPr="008B1F18">
              <w:rPr>
                <w:w w:val="105"/>
                <w:sz w:val="13"/>
                <w:lang w:val="it-IT"/>
              </w:rPr>
              <w:t>se stabilita direttamente nella sentenza di condanna la durata della pena accessoria, indicare:</w:t>
            </w:r>
          </w:p>
        </w:tc>
        <w:tc>
          <w:tcPr>
            <w:tcW w:w="4624"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1"/>
                <w:lang w:val="it-IT"/>
              </w:rPr>
            </w:pPr>
          </w:p>
          <w:p w:rsidR="0091346B" w:rsidRPr="008B1F18" w:rsidRDefault="00AE2379">
            <w:pPr>
              <w:pStyle w:val="TableParagraph"/>
              <w:tabs>
                <w:tab w:val="left" w:pos="4120"/>
              </w:tabs>
              <w:spacing w:before="1" w:line="688" w:lineRule="auto"/>
              <w:ind w:left="85" w:right="455"/>
              <w:rPr>
                <w:sz w:val="13"/>
                <w:lang w:val="it-IT"/>
              </w:rPr>
            </w:pPr>
            <w:r w:rsidRPr="008B1F18">
              <w:rPr>
                <w:w w:val="105"/>
                <w:sz w:val="13"/>
                <w:lang w:val="it-IT"/>
              </w:rPr>
              <w:t>a) Data:[  ], durata [   ], lettera comma 1, articolo 80 [</w:t>
            </w:r>
            <w:r w:rsidRPr="008B1F18">
              <w:rPr>
                <w:spacing w:val="3"/>
                <w:w w:val="105"/>
                <w:sz w:val="13"/>
                <w:lang w:val="it-IT"/>
              </w:rPr>
              <w:t xml:space="preserve"> </w:t>
            </w:r>
            <w:r w:rsidRPr="008B1F18">
              <w:rPr>
                <w:w w:val="105"/>
                <w:sz w:val="13"/>
                <w:lang w:val="it-IT"/>
              </w:rPr>
              <w:t>],</w:t>
            </w:r>
            <w:r w:rsidRPr="008B1F18">
              <w:rPr>
                <w:spacing w:val="-2"/>
                <w:w w:val="105"/>
                <w:sz w:val="13"/>
                <w:lang w:val="it-IT"/>
              </w:rPr>
              <w:t xml:space="preserve"> </w:t>
            </w:r>
            <w:r w:rsidRPr="008B1F18">
              <w:rPr>
                <w:w w:val="105"/>
                <w:sz w:val="13"/>
                <w:lang w:val="it-IT"/>
              </w:rPr>
              <w:t>motivi:[</w:t>
            </w:r>
            <w:r w:rsidRPr="008B1F18">
              <w:rPr>
                <w:w w:val="105"/>
                <w:sz w:val="13"/>
                <w:lang w:val="it-IT"/>
              </w:rPr>
              <w:tab/>
              <w:t>] b)</w:t>
            </w:r>
            <w:r w:rsidRPr="008B1F18">
              <w:rPr>
                <w:spacing w:val="-4"/>
                <w:w w:val="105"/>
                <w:sz w:val="13"/>
                <w:lang w:val="it-IT"/>
              </w:rPr>
              <w:t xml:space="preserve"> </w:t>
            </w:r>
            <w:r w:rsidRPr="008B1F18">
              <w:rPr>
                <w:w w:val="105"/>
                <w:sz w:val="13"/>
                <w:lang w:val="it-IT"/>
              </w:rPr>
              <w:t>[……]</w:t>
            </w:r>
          </w:p>
          <w:p w:rsidR="0091346B" w:rsidRPr="008B1F18" w:rsidRDefault="00AE2379" w:rsidP="007366DD">
            <w:pPr>
              <w:pStyle w:val="TableParagraph"/>
              <w:spacing w:before="8"/>
              <w:ind w:left="85"/>
              <w:rPr>
                <w:sz w:val="13"/>
                <w:lang w:val="it-IT"/>
              </w:rPr>
            </w:pPr>
            <w:r w:rsidRPr="008B1F18">
              <w:rPr>
                <w:w w:val="105"/>
                <w:sz w:val="13"/>
                <w:lang w:val="it-IT"/>
              </w:rPr>
              <w:t>c) du</w:t>
            </w:r>
            <w:r w:rsidR="007366DD">
              <w:rPr>
                <w:w w:val="105"/>
                <w:sz w:val="13"/>
                <w:lang w:val="it-IT"/>
              </w:rPr>
              <w:t>rata del periodo d'esclusione [</w:t>
            </w:r>
            <w:r w:rsidRPr="008B1F18">
              <w:rPr>
                <w:w w:val="105"/>
                <w:sz w:val="13"/>
                <w:lang w:val="it-IT"/>
              </w:rPr>
              <w:t>…], lettera comma 1, articolo 80 [ ],</w:t>
            </w:r>
          </w:p>
        </w:tc>
      </w:tr>
    </w:tbl>
    <w:p w:rsidR="0091346B" w:rsidRPr="008B1F18" w:rsidRDefault="0091346B">
      <w:pPr>
        <w:pStyle w:val="Corpotesto"/>
        <w:rPr>
          <w:sz w:val="20"/>
          <w:lang w:val="it-IT"/>
        </w:rPr>
      </w:pPr>
    </w:p>
    <w:p w:rsidR="0091346B" w:rsidRPr="008B1F18" w:rsidRDefault="0091346B">
      <w:pPr>
        <w:pStyle w:val="Corpotesto"/>
        <w:rPr>
          <w:sz w:val="20"/>
          <w:lang w:val="it-IT"/>
        </w:rPr>
      </w:pPr>
    </w:p>
    <w:p w:rsidR="0091346B" w:rsidRPr="008B1F18" w:rsidRDefault="00DE04C1">
      <w:pPr>
        <w:pStyle w:val="Corpotesto"/>
        <w:spacing w:before="8"/>
        <w:rPr>
          <w:sz w:val="26"/>
          <w:lang w:val="it-IT"/>
        </w:rPr>
      </w:pPr>
      <w:r w:rsidRPr="008B1F18">
        <w:rPr>
          <w:noProof/>
          <w:lang w:val="it-IT" w:eastAsia="it-IT"/>
        </w:rPr>
        <mc:AlternateContent>
          <mc:Choice Requires="wps">
            <w:drawing>
              <wp:anchor distT="0" distB="0" distL="0" distR="0" simplePos="0" relativeHeight="251653120" behindDoc="0" locked="0" layoutInCell="1" allowOverlap="1">
                <wp:simplePos x="0" y="0"/>
                <wp:positionH relativeFrom="page">
                  <wp:posOffset>857885</wp:posOffset>
                </wp:positionH>
                <wp:positionV relativeFrom="paragraph">
                  <wp:posOffset>223520</wp:posOffset>
                </wp:positionV>
                <wp:extent cx="1777365" cy="0"/>
                <wp:effectExtent l="10160" t="10160" r="12700" b="8890"/>
                <wp:wrapTopAndBottom/>
                <wp:docPr id="9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02261" id="Line 4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7.6pt" to="2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rT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" strokecolor="#010101" strokeweight=".21131mm">
                <w10:wrap type="topAndBottom" anchorx="page"/>
              </v:line>
            </w:pict>
          </mc:Fallback>
        </mc:AlternateContent>
      </w:r>
    </w:p>
    <w:p w:rsidR="0091346B" w:rsidRPr="008B1F18" w:rsidRDefault="00AE2379" w:rsidP="00B931EC">
      <w:pPr>
        <w:pStyle w:val="Corpotesto"/>
        <w:spacing w:before="46" w:line="276" w:lineRule="auto"/>
        <w:ind w:left="786" w:right="391" w:hanging="276"/>
        <w:jc w:val="both"/>
        <w:rPr>
          <w:sz w:val="13"/>
          <w:szCs w:val="13"/>
          <w:lang w:val="it-IT"/>
        </w:rPr>
      </w:pPr>
      <w:r w:rsidRPr="008B1F18">
        <w:rPr>
          <w:color w:val="010101"/>
          <w:w w:val="105"/>
          <w:position w:val="6"/>
          <w:sz w:val="13"/>
          <w:szCs w:val="13"/>
          <w:lang w:val="it-IT"/>
        </w:rPr>
        <w:t xml:space="preserve">(12) </w:t>
      </w:r>
      <w:r w:rsidRPr="008B1F18">
        <w:rPr>
          <w:w w:val="105"/>
          <w:sz w:val="13"/>
          <w:szCs w:val="13"/>
          <w:lang w:val="it-IT"/>
        </w:rPr>
        <w:t>Quale definita all'articolo 2 della decisione quadro 2008/841/GAI del Consiglio, del 24 ottobre 2008, relativa alla lotta contro la criminalità organizzata (GU L 300 dell'11.11.2008, pag.</w:t>
      </w:r>
      <w:r w:rsidRPr="008B1F18">
        <w:rPr>
          <w:spacing w:val="-3"/>
          <w:w w:val="105"/>
          <w:sz w:val="13"/>
          <w:szCs w:val="13"/>
          <w:lang w:val="it-IT"/>
        </w:rPr>
        <w:t xml:space="preserve"> </w:t>
      </w:r>
      <w:r w:rsidRPr="008B1F18">
        <w:rPr>
          <w:w w:val="105"/>
          <w:sz w:val="13"/>
          <w:szCs w:val="13"/>
          <w:lang w:val="it-IT"/>
        </w:rPr>
        <w:t>42).</w:t>
      </w:r>
    </w:p>
    <w:p w:rsidR="0091346B" w:rsidRPr="008B1F18" w:rsidRDefault="00AE2379" w:rsidP="00B931EC">
      <w:pPr>
        <w:pStyle w:val="Corpotesto"/>
        <w:spacing w:line="276" w:lineRule="auto"/>
        <w:ind w:left="786" w:right="391" w:hanging="276"/>
        <w:jc w:val="both"/>
        <w:rPr>
          <w:sz w:val="13"/>
          <w:szCs w:val="13"/>
          <w:lang w:val="it-IT"/>
        </w:rPr>
      </w:pPr>
      <w:r w:rsidRPr="008B1F18">
        <w:rPr>
          <w:color w:val="010101"/>
          <w:w w:val="105"/>
          <w:position w:val="6"/>
          <w:sz w:val="13"/>
          <w:szCs w:val="13"/>
          <w:lang w:val="it-IT"/>
        </w:rPr>
        <w:t>(13)</w:t>
      </w:r>
      <w:r w:rsidR="00B931EC" w:rsidRPr="008B1F18">
        <w:rPr>
          <w:color w:val="010101"/>
          <w:w w:val="105"/>
          <w:position w:val="6"/>
          <w:sz w:val="13"/>
          <w:szCs w:val="13"/>
          <w:lang w:val="it-IT"/>
        </w:rPr>
        <w:t xml:space="preserve"> </w:t>
      </w:r>
      <w:r w:rsidRPr="008B1F18">
        <w:rPr>
          <w:w w:val="105"/>
          <w:sz w:val="13"/>
          <w:szCs w:val="13"/>
          <w:lang w:val="it-IT"/>
        </w:rPr>
        <w:t>Quale definita all'articolo 3 della convenzione relativa alla lotta contro la corruzione nella quale sono coinvolti funzionari delle   Comunità europee o degli Stati membri dell'Unione</w:t>
      </w:r>
      <w:r w:rsidR="00B931EC" w:rsidRPr="008B1F18">
        <w:rPr>
          <w:w w:val="105"/>
          <w:sz w:val="13"/>
          <w:szCs w:val="13"/>
          <w:lang w:val="it-IT"/>
        </w:rPr>
        <w:t xml:space="preserve"> </w:t>
      </w:r>
      <w:r w:rsidRPr="008B1F18">
        <w:rPr>
          <w:w w:val="105"/>
          <w:sz w:val="13"/>
          <w:szCs w:val="13"/>
          <w:lang w:val="it-IT"/>
        </w:rPr>
        <w:t>europea (GU C 195 del 25.6.1997, pag. 1) e all'articolo 2, paragrafo 1, della decisione quadro 2003/568/GAI del Consiglio, del 22 luglio 2003,</w:t>
      </w:r>
      <w:r w:rsidR="00B931EC" w:rsidRPr="008B1F18">
        <w:rPr>
          <w:w w:val="105"/>
          <w:sz w:val="13"/>
          <w:szCs w:val="13"/>
          <w:lang w:val="it-IT"/>
        </w:rPr>
        <w:t xml:space="preserve"> relativa alla lotta contro la </w:t>
      </w:r>
      <w:r w:rsidRPr="008B1F18">
        <w:rPr>
          <w:w w:val="105"/>
          <w:sz w:val="13"/>
          <w:szCs w:val="13"/>
          <w:lang w:val="it-IT"/>
        </w:rPr>
        <w:t>corruzione nel settore privato (GU L 192 del 31.7.2003, pag. 54). Questo motivo di esclusione comprende la corruzione così come definita nel diritto nazionale dell'amministrazione aggiudicatrice (o ente aggiudicatore) o dell'operatore</w:t>
      </w:r>
      <w:r w:rsidRPr="008B1F18">
        <w:rPr>
          <w:spacing w:val="-3"/>
          <w:w w:val="105"/>
          <w:sz w:val="13"/>
          <w:szCs w:val="13"/>
          <w:lang w:val="it-IT"/>
        </w:rPr>
        <w:t xml:space="preserve"> </w:t>
      </w:r>
      <w:r w:rsidRPr="008B1F18">
        <w:rPr>
          <w:w w:val="105"/>
          <w:sz w:val="13"/>
          <w:szCs w:val="13"/>
          <w:lang w:val="it-IT"/>
        </w:rPr>
        <w:t>economico.</w:t>
      </w:r>
    </w:p>
    <w:p w:rsidR="0091346B" w:rsidRPr="008B1F18" w:rsidRDefault="00B931EC" w:rsidP="00B931EC">
      <w:pPr>
        <w:pStyle w:val="Corpotesto"/>
        <w:spacing w:line="276" w:lineRule="auto"/>
        <w:ind w:left="510" w:right="777"/>
        <w:jc w:val="both"/>
        <w:rPr>
          <w:sz w:val="13"/>
          <w:szCs w:val="13"/>
          <w:lang w:val="it-IT"/>
        </w:rPr>
      </w:pPr>
      <w:r w:rsidRPr="008B1F18">
        <w:rPr>
          <w:color w:val="010101"/>
          <w:w w:val="105"/>
          <w:position w:val="6"/>
          <w:sz w:val="13"/>
          <w:szCs w:val="13"/>
          <w:lang w:val="it-IT"/>
        </w:rPr>
        <w:t xml:space="preserve">(14 ) </w:t>
      </w:r>
      <w:r w:rsidR="00AE2379" w:rsidRPr="008B1F18">
        <w:rPr>
          <w:w w:val="105"/>
          <w:sz w:val="13"/>
          <w:szCs w:val="13"/>
          <w:lang w:val="it-IT"/>
        </w:rPr>
        <w:t>Ai sensi dell'articolo 1 della convenzione relativa alla tutela degli interessi finanziari delle Comunità europee (GU C 316 del 27.11.1995, pag. 48).</w:t>
      </w:r>
    </w:p>
    <w:p w:rsidR="0091346B" w:rsidRPr="008B1F18" w:rsidRDefault="00AE2379" w:rsidP="00B931EC">
      <w:pPr>
        <w:pStyle w:val="Corpotesto"/>
        <w:spacing w:before="16" w:line="276" w:lineRule="auto"/>
        <w:ind w:left="786" w:right="777" w:hanging="276"/>
        <w:jc w:val="both"/>
        <w:rPr>
          <w:sz w:val="13"/>
          <w:szCs w:val="13"/>
          <w:lang w:val="it-IT"/>
        </w:rPr>
      </w:pPr>
      <w:r w:rsidRPr="008B1F18">
        <w:rPr>
          <w:color w:val="010101"/>
          <w:w w:val="105"/>
          <w:position w:val="6"/>
          <w:sz w:val="13"/>
          <w:szCs w:val="13"/>
          <w:lang w:val="it-IT"/>
        </w:rPr>
        <w:t xml:space="preserve">(15) </w:t>
      </w:r>
      <w:r w:rsidRPr="008B1F18">
        <w:rPr>
          <w:w w:val="105"/>
          <w:sz w:val="13"/>
          <w:szCs w:val="13"/>
          <w:lang w:val="it-IT"/>
        </w:rPr>
        <w:t xml:space="preserve">Quali definiti agli articoli 1 e 3 della decisione quadro del Consiglio, </w:t>
      </w:r>
      <w:r w:rsidR="00B931EC" w:rsidRPr="008B1F18">
        <w:rPr>
          <w:w w:val="105"/>
          <w:sz w:val="13"/>
          <w:szCs w:val="13"/>
          <w:lang w:val="it-IT"/>
        </w:rPr>
        <w:t xml:space="preserve">del 13 giugno 2002, sulla lotta </w:t>
      </w:r>
      <w:r w:rsidRPr="008B1F18">
        <w:rPr>
          <w:w w:val="105"/>
          <w:sz w:val="13"/>
          <w:szCs w:val="13"/>
          <w:lang w:val="it-IT"/>
        </w:rPr>
        <w:t>contro il terrorismo (GU L 164 del 22.6.2</w:t>
      </w:r>
      <w:r w:rsidR="00B931EC" w:rsidRPr="008B1F18">
        <w:rPr>
          <w:w w:val="105"/>
          <w:sz w:val="13"/>
          <w:szCs w:val="13"/>
          <w:lang w:val="it-IT"/>
        </w:rPr>
        <w:t xml:space="preserve">002, pag. 3). Questo motivo di </w:t>
      </w:r>
      <w:r w:rsidRPr="008B1F18">
        <w:rPr>
          <w:w w:val="105"/>
          <w:sz w:val="13"/>
          <w:szCs w:val="13"/>
          <w:lang w:val="it-IT"/>
        </w:rPr>
        <w:t>esclusione comprende anche l'istigazione, il concorso, il tentativo di commettere uno di tali reati, come indicato all'articolo 4 di detta decisione</w:t>
      </w:r>
      <w:r w:rsidRPr="008B1F18">
        <w:rPr>
          <w:spacing w:val="27"/>
          <w:w w:val="105"/>
          <w:sz w:val="13"/>
          <w:szCs w:val="13"/>
          <w:lang w:val="it-IT"/>
        </w:rPr>
        <w:t xml:space="preserve"> </w:t>
      </w:r>
      <w:r w:rsidRPr="008B1F18">
        <w:rPr>
          <w:w w:val="105"/>
          <w:sz w:val="13"/>
          <w:szCs w:val="13"/>
          <w:lang w:val="it-IT"/>
        </w:rPr>
        <w:t>quadro.</w:t>
      </w:r>
    </w:p>
    <w:p w:rsidR="0091346B" w:rsidRPr="008B1F18" w:rsidRDefault="00AE2379" w:rsidP="00B931EC">
      <w:pPr>
        <w:pStyle w:val="Corpotesto"/>
        <w:spacing w:before="2" w:line="276" w:lineRule="auto"/>
        <w:ind w:left="786" w:right="495" w:hanging="276"/>
        <w:jc w:val="both"/>
        <w:rPr>
          <w:i/>
          <w:sz w:val="13"/>
          <w:szCs w:val="13"/>
          <w:lang w:val="it-IT"/>
        </w:rPr>
      </w:pPr>
      <w:r w:rsidRPr="008B1F18">
        <w:rPr>
          <w:color w:val="010101"/>
          <w:w w:val="105"/>
          <w:position w:val="6"/>
          <w:sz w:val="13"/>
          <w:szCs w:val="13"/>
          <w:lang w:val="it-IT"/>
        </w:rPr>
        <w:t>(16)</w:t>
      </w:r>
      <w:r w:rsidR="00B931EC" w:rsidRPr="008B1F18">
        <w:rPr>
          <w:color w:val="010101"/>
          <w:w w:val="105"/>
          <w:position w:val="6"/>
          <w:sz w:val="13"/>
          <w:szCs w:val="13"/>
          <w:lang w:val="it-IT"/>
        </w:rPr>
        <w:t xml:space="preserve"> </w:t>
      </w:r>
      <w:r w:rsidRPr="008B1F18">
        <w:rPr>
          <w:w w:val="105"/>
          <w:sz w:val="13"/>
          <w:szCs w:val="13"/>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B1F18">
        <w:rPr>
          <w:i/>
          <w:w w:val="105"/>
          <w:sz w:val="13"/>
          <w:szCs w:val="13"/>
          <w:lang w:val="it-IT"/>
        </w:rPr>
        <w:t>(GU L 309 del 25.11.2005, pag.</w:t>
      </w:r>
      <w:r w:rsidRPr="008B1F18">
        <w:rPr>
          <w:i/>
          <w:spacing w:val="-6"/>
          <w:w w:val="105"/>
          <w:sz w:val="13"/>
          <w:szCs w:val="13"/>
          <w:lang w:val="it-IT"/>
        </w:rPr>
        <w:t xml:space="preserve"> </w:t>
      </w:r>
      <w:r w:rsidRPr="008B1F18">
        <w:rPr>
          <w:i/>
          <w:w w:val="105"/>
          <w:sz w:val="13"/>
          <w:szCs w:val="13"/>
          <w:lang w:val="it-IT"/>
        </w:rPr>
        <w:t>15).</w:t>
      </w:r>
    </w:p>
    <w:p w:rsidR="0091346B" w:rsidRPr="008B1F18" w:rsidRDefault="00AE2379" w:rsidP="00B931EC">
      <w:pPr>
        <w:pStyle w:val="Corpotesto"/>
        <w:spacing w:line="276" w:lineRule="auto"/>
        <w:ind w:left="510" w:right="391"/>
        <w:jc w:val="both"/>
        <w:rPr>
          <w:sz w:val="13"/>
          <w:szCs w:val="13"/>
          <w:lang w:val="it-IT"/>
        </w:rPr>
      </w:pPr>
      <w:r w:rsidRPr="008B1F18">
        <w:rPr>
          <w:color w:val="010101"/>
          <w:w w:val="105"/>
          <w:position w:val="6"/>
          <w:sz w:val="13"/>
          <w:szCs w:val="13"/>
          <w:lang w:val="it-IT"/>
        </w:rPr>
        <w:t>(17)</w:t>
      </w:r>
      <w:r w:rsidR="00B931EC" w:rsidRPr="008B1F18">
        <w:rPr>
          <w:color w:val="010101"/>
          <w:w w:val="105"/>
          <w:position w:val="6"/>
          <w:sz w:val="13"/>
          <w:szCs w:val="13"/>
          <w:lang w:val="it-IT"/>
        </w:rPr>
        <w:t xml:space="preserve"> </w:t>
      </w:r>
      <w:r w:rsidRPr="008B1F18">
        <w:rPr>
          <w:i/>
          <w:color w:val="010101"/>
          <w:w w:val="105"/>
          <w:sz w:val="13"/>
          <w:szCs w:val="13"/>
          <w:lang w:val="it-IT"/>
        </w:rPr>
        <w:t>Q</w:t>
      </w:r>
      <w:r w:rsidRPr="008B1F18">
        <w:rPr>
          <w:w w:val="105"/>
          <w:sz w:val="13"/>
          <w:szCs w:val="13"/>
          <w:lang w:val="it-IT"/>
        </w:rPr>
        <w:t>uali definiti all'articolo 2 della direttiva 2011/36/UE del Parlamento europeo e del Consiglio, del 5 aprile 2011, concernente   la prevenzione e la repressione della tratta di esseri</w:t>
      </w:r>
      <w:r w:rsidR="00B931EC" w:rsidRPr="008B1F18">
        <w:rPr>
          <w:w w:val="105"/>
          <w:sz w:val="13"/>
          <w:szCs w:val="13"/>
          <w:lang w:val="it-IT"/>
        </w:rPr>
        <w:t xml:space="preserve"> </w:t>
      </w:r>
      <w:r w:rsidRPr="008B1F18">
        <w:rPr>
          <w:w w:val="105"/>
          <w:sz w:val="13"/>
          <w:szCs w:val="13"/>
          <w:lang w:val="it-IT"/>
        </w:rPr>
        <w:t>umani e la protezione delle vittime, e che sostituisce la decisione quadro del Consiglio 2002/629/GAI (GU L 101 del 15.4.2011, pag. 1).</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(18)</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B931EC">
      <w:pPr>
        <w:spacing w:line="276" w:lineRule="auto"/>
        <w:ind w:left="510" w:right="777"/>
        <w:jc w:val="both"/>
        <w:rPr>
          <w:sz w:val="13"/>
          <w:szCs w:val="13"/>
          <w:lang w:val="it-IT"/>
        </w:rPr>
      </w:pPr>
      <w:r w:rsidRPr="008B1F18">
        <w:rPr>
          <w:color w:val="010101"/>
          <w:w w:val="105"/>
          <w:position w:val="6"/>
          <w:sz w:val="13"/>
          <w:szCs w:val="13"/>
          <w:lang w:val="it-IT"/>
        </w:rPr>
        <w:t>(19)</w:t>
      </w:r>
      <w:r w:rsidR="00B931EC" w:rsidRPr="008B1F18">
        <w:rPr>
          <w:color w:val="010101"/>
          <w:w w:val="105"/>
          <w:position w:val="6"/>
          <w:sz w:val="13"/>
          <w:szCs w:val="13"/>
          <w:lang w:val="it-IT"/>
        </w:rPr>
        <w:t xml:space="preserve"> </w:t>
      </w:r>
      <w:r w:rsidRPr="008B1F18">
        <w:rPr>
          <w:color w:val="010101"/>
          <w:w w:val="105"/>
          <w:sz w:val="13"/>
          <w:szCs w:val="13"/>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tbl>
      <w:tblPr>
        <w:tblW w:w="0" w:type="auto"/>
        <w:tblInd w:w="567"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404"/>
        <w:gridCol w:w="4626"/>
      </w:tblGrid>
      <w:tr w:rsidR="0091346B" w:rsidRPr="008B1F18">
        <w:trPr>
          <w:trHeight w:hRule="exact" w:val="752"/>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21" w:line="237" w:lineRule="auto"/>
              <w:ind w:left="85" w:right="177"/>
              <w:rPr>
                <w:b/>
                <w:sz w:val="13"/>
                <w:lang w:val="it-IT"/>
              </w:rPr>
            </w:pPr>
            <w:r w:rsidRPr="008B1F18">
              <w:rPr>
                <w:color w:val="010101"/>
                <w:w w:val="105"/>
                <w:sz w:val="13"/>
                <w:lang w:val="it-IT"/>
              </w:rPr>
              <w:lastRenderedPageBreak/>
              <w:t>In caso di sentenze di condanna, l'operatore economico ha adottato misure sufficienti a dimostrare la sua affidabilità nonostante l'esistenza di un pertinente motivo di esclusione</w:t>
            </w:r>
            <w:r w:rsidRPr="008B1F18">
              <w:rPr>
                <w:color w:val="010101"/>
                <w:w w:val="105"/>
                <w:position w:val="7"/>
                <w:sz w:val="8"/>
                <w:lang w:val="it-IT"/>
              </w:rPr>
              <w:t xml:space="preserve">20 </w:t>
            </w:r>
            <w:r w:rsidRPr="008B1F18">
              <w:rPr>
                <w:b/>
                <w:color w:val="010101"/>
                <w:w w:val="105"/>
                <w:sz w:val="13"/>
                <w:lang w:val="it-IT"/>
              </w:rPr>
              <w:t>(autodisciplina o “Self-</w:t>
            </w:r>
            <w:proofErr w:type="spellStart"/>
            <w:r w:rsidRPr="008B1F18">
              <w:rPr>
                <w:b/>
                <w:color w:val="010101"/>
                <w:w w:val="105"/>
                <w:sz w:val="13"/>
                <w:lang w:val="it-IT"/>
              </w:rPr>
              <w:t>Cleaning</w:t>
            </w:r>
            <w:proofErr w:type="spellEnd"/>
            <w:r w:rsidRPr="008B1F18">
              <w:rPr>
                <w:b/>
                <w:color w:val="010101"/>
                <w:w w:val="105"/>
                <w:sz w:val="13"/>
                <w:lang w:val="it-IT"/>
              </w:rPr>
              <w:t xml:space="preserve">”, cfr. </w:t>
            </w:r>
            <w:r w:rsidRPr="008B1F18">
              <w:rPr>
                <w:b/>
                <w:w w:val="105"/>
                <w:sz w:val="13"/>
                <w:lang w:val="it-IT"/>
              </w:rPr>
              <w:t>articolo 80, comma 7)?</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85"/>
              <w:rPr>
                <w:sz w:val="13"/>
              </w:rPr>
            </w:pPr>
            <w:r w:rsidRPr="008B1F18">
              <w:rPr>
                <w:color w:val="010101"/>
                <w:w w:val="105"/>
                <w:sz w:val="13"/>
              </w:rPr>
              <w:t xml:space="preserve">[ ] </w:t>
            </w:r>
            <w:proofErr w:type="spellStart"/>
            <w:r w:rsidRPr="008B1F18">
              <w:rPr>
                <w:color w:val="010101"/>
                <w:w w:val="105"/>
                <w:sz w:val="13"/>
              </w:rPr>
              <w:t>Sì</w:t>
            </w:r>
            <w:proofErr w:type="spellEnd"/>
            <w:r w:rsidRPr="008B1F18">
              <w:rPr>
                <w:color w:val="010101"/>
                <w:w w:val="105"/>
                <w:sz w:val="13"/>
              </w:rPr>
              <w:t xml:space="preserve"> [ ] No</w:t>
            </w:r>
          </w:p>
        </w:tc>
      </w:tr>
      <w:tr w:rsidR="0091346B" w:rsidRPr="008B1F18">
        <w:trPr>
          <w:trHeight w:hRule="exact" w:val="4267"/>
        </w:trPr>
        <w:tc>
          <w:tcPr>
            <w:tcW w:w="4404"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177"/>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p w:rsidR="0091346B" w:rsidRPr="008B1F18" w:rsidRDefault="00AE2379">
            <w:pPr>
              <w:pStyle w:val="TableParagraph"/>
              <w:numPr>
                <w:ilvl w:val="0"/>
                <w:numId w:val="12"/>
              </w:numPr>
              <w:tabs>
                <w:tab w:val="left" w:pos="380"/>
              </w:tabs>
              <w:spacing w:before="125" w:line="252" w:lineRule="auto"/>
              <w:ind w:right="99" w:firstLine="0"/>
              <w:rPr>
                <w:sz w:val="13"/>
                <w:lang w:val="it-IT"/>
              </w:rPr>
            </w:pPr>
            <w:r w:rsidRPr="008B1F18">
              <w:rPr>
                <w:w w:val="105"/>
                <w:sz w:val="13"/>
                <w:lang w:val="it-IT"/>
              </w:rPr>
              <w:t>la sentenza di condanna definitiva ha riconosciuto l’attenuante della</w:t>
            </w:r>
            <w:r w:rsidRPr="008B1F18">
              <w:rPr>
                <w:spacing w:val="-6"/>
                <w:w w:val="105"/>
                <w:sz w:val="13"/>
                <w:lang w:val="it-IT"/>
              </w:rPr>
              <w:t xml:space="preserve"> </w:t>
            </w:r>
            <w:r w:rsidRPr="008B1F18">
              <w:rPr>
                <w:w w:val="105"/>
                <w:sz w:val="13"/>
                <w:lang w:val="it-IT"/>
              </w:rPr>
              <w:t>collaborazione</w:t>
            </w:r>
            <w:r w:rsidRPr="008B1F18">
              <w:rPr>
                <w:spacing w:val="-6"/>
                <w:w w:val="105"/>
                <w:sz w:val="13"/>
                <w:lang w:val="it-IT"/>
              </w:rPr>
              <w:t xml:space="preserve"> </w:t>
            </w:r>
            <w:r w:rsidRPr="008B1F18">
              <w:rPr>
                <w:w w:val="105"/>
                <w:sz w:val="13"/>
                <w:lang w:val="it-IT"/>
              </w:rPr>
              <w:t>come</w:t>
            </w:r>
            <w:r w:rsidRPr="008B1F18">
              <w:rPr>
                <w:spacing w:val="-8"/>
                <w:w w:val="105"/>
                <w:sz w:val="13"/>
                <w:lang w:val="it-IT"/>
              </w:rPr>
              <w:t xml:space="preserve"> </w:t>
            </w:r>
            <w:r w:rsidRPr="008B1F18">
              <w:rPr>
                <w:w w:val="105"/>
                <w:sz w:val="13"/>
                <w:lang w:val="it-IT"/>
              </w:rPr>
              <w:t>definita</w:t>
            </w:r>
            <w:r w:rsidRPr="008B1F18">
              <w:rPr>
                <w:spacing w:val="-8"/>
                <w:w w:val="105"/>
                <w:sz w:val="13"/>
                <w:lang w:val="it-IT"/>
              </w:rPr>
              <w:t xml:space="preserve"> </w:t>
            </w:r>
            <w:r w:rsidRPr="008B1F18">
              <w:rPr>
                <w:w w:val="105"/>
                <w:sz w:val="13"/>
                <w:lang w:val="it-IT"/>
              </w:rPr>
              <w:t>dalle</w:t>
            </w:r>
            <w:r w:rsidRPr="008B1F18">
              <w:rPr>
                <w:spacing w:val="-7"/>
                <w:w w:val="105"/>
                <w:sz w:val="13"/>
                <w:lang w:val="it-IT"/>
              </w:rPr>
              <w:t xml:space="preserve"> </w:t>
            </w:r>
            <w:r w:rsidRPr="008B1F18">
              <w:rPr>
                <w:w w:val="105"/>
                <w:sz w:val="13"/>
                <w:lang w:val="it-IT"/>
              </w:rPr>
              <w:t>singole</w:t>
            </w:r>
            <w:r w:rsidRPr="008B1F18">
              <w:rPr>
                <w:spacing w:val="-8"/>
                <w:w w:val="105"/>
                <w:sz w:val="13"/>
                <w:lang w:val="it-IT"/>
              </w:rPr>
              <w:t xml:space="preserve"> </w:t>
            </w:r>
            <w:r w:rsidRPr="008B1F18">
              <w:rPr>
                <w:w w:val="105"/>
                <w:sz w:val="13"/>
                <w:lang w:val="it-IT"/>
              </w:rPr>
              <w:t>fattispecie</w:t>
            </w:r>
            <w:r w:rsidRPr="008B1F18">
              <w:rPr>
                <w:spacing w:val="-6"/>
                <w:w w:val="105"/>
                <w:sz w:val="13"/>
                <w:lang w:val="it-IT"/>
              </w:rPr>
              <w:t xml:space="preserve"> </w:t>
            </w:r>
            <w:r w:rsidRPr="008B1F18">
              <w:rPr>
                <w:w w:val="105"/>
                <w:sz w:val="13"/>
                <w:lang w:val="it-IT"/>
              </w:rPr>
              <w:t>di</w:t>
            </w:r>
            <w:r w:rsidRPr="008B1F18">
              <w:rPr>
                <w:spacing w:val="-6"/>
                <w:w w:val="105"/>
                <w:sz w:val="13"/>
                <w:lang w:val="it-IT"/>
              </w:rPr>
              <w:t xml:space="preserve"> </w:t>
            </w:r>
            <w:r w:rsidRPr="008B1F18">
              <w:rPr>
                <w:w w:val="105"/>
                <w:sz w:val="13"/>
                <w:lang w:val="it-IT"/>
              </w:rPr>
              <w:t>reato?</w:t>
            </w:r>
          </w:p>
          <w:p w:rsidR="0091346B" w:rsidRPr="008B1F18" w:rsidRDefault="00AE2379">
            <w:pPr>
              <w:pStyle w:val="TableParagraph"/>
              <w:numPr>
                <w:ilvl w:val="0"/>
                <w:numId w:val="12"/>
              </w:numPr>
              <w:tabs>
                <w:tab w:val="left" w:pos="380"/>
              </w:tabs>
              <w:spacing w:before="117" w:line="249" w:lineRule="auto"/>
              <w:ind w:right="101" w:firstLine="0"/>
              <w:rPr>
                <w:sz w:val="13"/>
                <w:lang w:val="it-IT"/>
              </w:rPr>
            </w:pPr>
            <w:r w:rsidRPr="008B1F18">
              <w:rPr>
                <w:w w:val="105"/>
                <w:sz w:val="13"/>
                <w:lang w:val="it-IT"/>
              </w:rPr>
              <w:t>Se la sentenza definitiva di condanna prevede una pena detentiva non superiore a 18</w:t>
            </w:r>
            <w:r w:rsidRPr="008B1F18">
              <w:rPr>
                <w:spacing w:val="-25"/>
                <w:w w:val="105"/>
                <w:sz w:val="13"/>
                <w:lang w:val="it-IT"/>
              </w:rPr>
              <w:t xml:space="preserve"> </w:t>
            </w:r>
            <w:r w:rsidRPr="008B1F18">
              <w:rPr>
                <w:w w:val="105"/>
                <w:sz w:val="13"/>
                <w:lang w:val="it-IT"/>
              </w:rPr>
              <w:t>mesi?</w:t>
            </w:r>
          </w:p>
          <w:p w:rsidR="0091346B" w:rsidRPr="008B1F18" w:rsidRDefault="00AE2379">
            <w:pPr>
              <w:pStyle w:val="TableParagraph"/>
              <w:numPr>
                <w:ilvl w:val="0"/>
                <w:numId w:val="12"/>
              </w:numPr>
              <w:tabs>
                <w:tab w:val="left" w:pos="380"/>
              </w:tabs>
              <w:spacing w:before="118" w:line="249" w:lineRule="auto"/>
              <w:ind w:right="99" w:firstLine="0"/>
              <w:rPr>
                <w:sz w:val="13"/>
                <w:lang w:val="it-IT"/>
              </w:rPr>
            </w:pPr>
            <w:r w:rsidRPr="008B1F18">
              <w:rPr>
                <w:w w:val="105"/>
                <w:sz w:val="13"/>
                <w:lang w:val="it-IT"/>
              </w:rPr>
              <w:t>in caso di risposta affermativa per le ipotesi 1) e/o 2), i soggetti  di cui all’art. 80, comma 3, del</w:t>
            </w:r>
            <w:r w:rsidRPr="008B1F18">
              <w:rPr>
                <w:spacing w:val="-24"/>
                <w:w w:val="105"/>
                <w:sz w:val="13"/>
                <w:lang w:val="it-IT"/>
              </w:rPr>
              <w:t xml:space="preserve"> </w:t>
            </w:r>
            <w:r w:rsidRPr="008B1F18">
              <w:rPr>
                <w:w w:val="105"/>
                <w:sz w:val="13"/>
                <w:lang w:val="it-IT"/>
              </w:rPr>
              <w:t>Codice:</w:t>
            </w:r>
          </w:p>
          <w:p w:rsidR="0091346B" w:rsidRPr="008B1F18" w:rsidRDefault="00AE2379">
            <w:pPr>
              <w:pStyle w:val="TableParagraph"/>
              <w:numPr>
                <w:ilvl w:val="0"/>
                <w:numId w:val="11"/>
              </w:numPr>
              <w:tabs>
                <w:tab w:val="left" w:pos="380"/>
              </w:tabs>
              <w:spacing w:before="118"/>
              <w:ind w:hanging="294"/>
              <w:rPr>
                <w:sz w:val="13"/>
                <w:lang w:val="it-IT"/>
              </w:rPr>
            </w:pPr>
            <w:r w:rsidRPr="008B1F18">
              <w:rPr>
                <w:w w:val="105"/>
                <w:sz w:val="13"/>
                <w:lang w:val="it-IT"/>
              </w:rPr>
              <w:t>hanno risarcito interamente il</w:t>
            </w:r>
            <w:r w:rsidRPr="008B1F18">
              <w:rPr>
                <w:spacing w:val="-27"/>
                <w:w w:val="105"/>
                <w:sz w:val="13"/>
                <w:lang w:val="it-IT"/>
              </w:rPr>
              <w:t xml:space="preserve"> </w:t>
            </w:r>
            <w:r w:rsidRPr="008B1F18">
              <w:rPr>
                <w:w w:val="105"/>
                <w:sz w:val="13"/>
                <w:lang w:val="it-IT"/>
              </w:rPr>
              <w:t>danno?</w:t>
            </w:r>
          </w:p>
          <w:p w:rsidR="0091346B" w:rsidRPr="008B1F18" w:rsidRDefault="00AE2379">
            <w:pPr>
              <w:pStyle w:val="TableParagraph"/>
              <w:numPr>
                <w:ilvl w:val="0"/>
                <w:numId w:val="11"/>
              </w:numPr>
              <w:tabs>
                <w:tab w:val="left" w:pos="380"/>
              </w:tabs>
              <w:spacing w:before="124"/>
              <w:ind w:hanging="294"/>
              <w:rPr>
                <w:sz w:val="13"/>
                <w:lang w:val="it-IT"/>
              </w:rPr>
            </w:pPr>
            <w:r w:rsidRPr="008B1F18">
              <w:rPr>
                <w:w w:val="105"/>
                <w:sz w:val="13"/>
                <w:lang w:val="it-IT"/>
              </w:rPr>
              <w:t>si</w:t>
            </w:r>
            <w:r w:rsidRPr="008B1F18">
              <w:rPr>
                <w:spacing w:val="-7"/>
                <w:w w:val="105"/>
                <w:sz w:val="13"/>
                <w:lang w:val="it-IT"/>
              </w:rPr>
              <w:t xml:space="preserve"> </w:t>
            </w:r>
            <w:r w:rsidRPr="008B1F18">
              <w:rPr>
                <w:w w:val="105"/>
                <w:sz w:val="13"/>
                <w:lang w:val="it-IT"/>
              </w:rPr>
              <w:t>sono</w:t>
            </w:r>
            <w:r w:rsidRPr="008B1F18">
              <w:rPr>
                <w:spacing w:val="-7"/>
                <w:w w:val="105"/>
                <w:sz w:val="13"/>
                <w:lang w:val="it-IT"/>
              </w:rPr>
              <w:t xml:space="preserve"> </w:t>
            </w:r>
            <w:r w:rsidRPr="008B1F18">
              <w:rPr>
                <w:w w:val="105"/>
                <w:sz w:val="13"/>
                <w:lang w:val="it-IT"/>
              </w:rPr>
              <w:t>impegnati</w:t>
            </w:r>
            <w:r w:rsidRPr="008B1F18">
              <w:rPr>
                <w:spacing w:val="-7"/>
                <w:w w:val="105"/>
                <w:sz w:val="13"/>
                <w:lang w:val="it-IT"/>
              </w:rPr>
              <w:t xml:space="preserve"> </w:t>
            </w:r>
            <w:r w:rsidRPr="008B1F18">
              <w:rPr>
                <w:w w:val="105"/>
                <w:sz w:val="13"/>
                <w:lang w:val="it-IT"/>
              </w:rPr>
              <w:t>formalmente</w:t>
            </w:r>
            <w:r w:rsidRPr="008B1F18">
              <w:rPr>
                <w:spacing w:val="-5"/>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risarcire</w:t>
            </w:r>
            <w:r w:rsidRPr="008B1F18">
              <w:rPr>
                <w:spacing w:val="-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danno?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numPr>
                <w:ilvl w:val="0"/>
                <w:numId w:val="10"/>
              </w:numPr>
              <w:tabs>
                <w:tab w:val="left" w:pos="381"/>
              </w:tabs>
              <w:spacing w:line="252" w:lineRule="auto"/>
              <w:ind w:right="99" w:firstLine="0"/>
              <w:jc w:val="both"/>
              <w:rPr>
                <w:sz w:val="13"/>
                <w:lang w:val="it-IT"/>
              </w:rPr>
            </w:pPr>
            <w:r w:rsidRPr="008B1F18">
              <w:rPr>
                <w:w w:val="105"/>
                <w:sz w:val="13"/>
                <w:lang w:val="it-IT"/>
              </w:rPr>
              <w:t>per le ipotesi 1) e 2 l’operatore economico ha adottato misure di carattere tecnico o organizzativo e relativi al personale idonei a prevenire ulteriori illeciti o reati</w:t>
            </w:r>
            <w:r w:rsidRPr="008B1F18">
              <w:rPr>
                <w:spacing w:val="-26"/>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7"/>
              <w:rPr>
                <w:sz w:val="15"/>
                <w:lang w:val="it-IT"/>
              </w:rPr>
            </w:pPr>
          </w:p>
          <w:p w:rsidR="0091346B" w:rsidRPr="008B1F18" w:rsidRDefault="00AE2379">
            <w:pPr>
              <w:pStyle w:val="TableParagraph"/>
              <w:numPr>
                <w:ilvl w:val="0"/>
                <w:numId w:val="10"/>
              </w:numPr>
              <w:tabs>
                <w:tab w:val="left" w:pos="245"/>
              </w:tabs>
              <w:spacing w:line="249" w:lineRule="auto"/>
              <w:ind w:right="277" w:firstLine="0"/>
              <w:rPr>
                <w:sz w:val="13"/>
                <w:lang w:val="it-IT"/>
              </w:rPr>
            </w:pPr>
            <w:r w:rsidRPr="008B1F18">
              <w:rPr>
                <w:w w:val="105"/>
                <w:sz w:val="13"/>
                <w:lang w:val="it-IT"/>
              </w:rPr>
              <w:t>se le sentenze di condanne sono state emesse nei confronti dei soggetti cessati di cui all’art. 80 comma 3, indicare le misure che dimostrano la completa ed effettiva dissociazione dalla condotta penalmente</w:t>
            </w:r>
            <w:r w:rsidRPr="008B1F18">
              <w:rPr>
                <w:spacing w:val="-18"/>
                <w:w w:val="105"/>
                <w:sz w:val="13"/>
                <w:lang w:val="it-IT"/>
              </w:rPr>
              <w:t xml:space="preserve"> </w:t>
            </w:r>
            <w:r w:rsidRPr="008B1F18">
              <w:rPr>
                <w:w w:val="105"/>
                <w:sz w:val="13"/>
                <w:lang w:val="it-IT"/>
              </w:rPr>
              <w:t>sanzionata:</w:t>
            </w:r>
          </w:p>
        </w:tc>
        <w:tc>
          <w:tcPr>
            <w:tcW w:w="4626" w:type="dxa"/>
            <w:tcBorders>
              <w:top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2"/>
              <w:rPr>
                <w:sz w:val="20"/>
                <w:lang w:val="it-IT"/>
              </w:rPr>
            </w:pPr>
          </w:p>
          <w:p w:rsidR="0091346B" w:rsidRPr="008B1F18" w:rsidRDefault="00AE2379">
            <w:pPr>
              <w:pStyle w:val="TableParagraph"/>
              <w:spacing w:before="1"/>
              <w:ind w:left="124"/>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20"/>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spacing w:before="1"/>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5"/>
              <w:rPr>
                <w:sz w:val="20"/>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line="252"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7"/>
              <w:ind w:left="85"/>
              <w:jc w:val="both"/>
              <w:rPr>
                <w:sz w:val="13"/>
              </w:rPr>
            </w:pPr>
            <w:r w:rsidRPr="008B1F18">
              <w:rPr>
                <w:w w:val="105"/>
                <w:sz w:val="13"/>
              </w:rPr>
              <w:t>[……..…][…….…][……..…][……..…]</w:t>
            </w:r>
          </w:p>
          <w:p w:rsidR="0091346B" w:rsidRPr="008B1F18" w:rsidRDefault="0091346B">
            <w:pPr>
              <w:pStyle w:val="TableParagraph"/>
              <w:rPr>
                <w:sz w:val="14"/>
              </w:rPr>
            </w:pPr>
          </w:p>
          <w:p w:rsidR="0091346B" w:rsidRPr="008B1F18" w:rsidRDefault="0091346B">
            <w:pPr>
              <w:pStyle w:val="TableParagraph"/>
              <w:spacing w:before="5"/>
              <w:rPr>
                <w:sz w:val="20"/>
              </w:rPr>
            </w:pPr>
          </w:p>
          <w:p w:rsidR="0091346B" w:rsidRPr="008B1F18" w:rsidRDefault="00AE2379">
            <w:pPr>
              <w:pStyle w:val="TableParagraph"/>
              <w:ind w:left="85"/>
              <w:jc w:val="both"/>
              <w:rPr>
                <w:sz w:val="13"/>
              </w:rPr>
            </w:pPr>
            <w:r w:rsidRPr="008B1F18">
              <w:rPr>
                <w:w w:val="105"/>
                <w:sz w:val="13"/>
              </w:rPr>
              <w:t>[……..…]</w:t>
            </w:r>
          </w:p>
        </w:tc>
      </w:tr>
    </w:tbl>
    <w:p w:rsidR="0091346B" w:rsidRPr="008B1F18" w:rsidRDefault="0091346B">
      <w:pPr>
        <w:pStyle w:val="Corpotesto"/>
        <w:spacing w:before="5"/>
        <w:rPr>
          <w:sz w:val="26"/>
        </w:rPr>
      </w:pPr>
    </w:p>
    <w:p w:rsidR="0091346B" w:rsidRPr="008B1F18" w:rsidRDefault="00AE2379">
      <w:pPr>
        <w:pStyle w:val="Titolo6"/>
        <w:ind w:left="2547"/>
        <w:rPr>
          <w:lang w:val="it-IT"/>
        </w:rPr>
      </w:pPr>
      <w:r w:rsidRPr="008B1F18">
        <w:rPr>
          <w:color w:val="010101"/>
          <w:w w:val="105"/>
          <w:lang w:val="it-IT"/>
        </w:rPr>
        <w:t>B: MOTIVI LEGATI AL PAGAMENTO DI IMPOSTE O CONTRIBUTI PREVIDENZIALI</w:t>
      </w:r>
    </w:p>
    <w:p w:rsidR="0091346B" w:rsidRPr="008B1F18" w:rsidRDefault="0091346B">
      <w:pPr>
        <w:pStyle w:val="Corpotesto"/>
        <w:spacing w:before="4" w:after="1"/>
        <w:rPr>
          <w:sz w:val="10"/>
          <w:lang w:val="it-IT"/>
        </w:rPr>
      </w:pPr>
    </w:p>
    <w:tbl>
      <w:tblPr>
        <w:tblW w:w="0" w:type="auto"/>
        <w:tblInd w:w="56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2258"/>
        <w:gridCol w:w="2259"/>
      </w:tblGrid>
      <w:tr w:rsidR="0091346B" w:rsidRPr="008B1F18">
        <w:trPr>
          <w:trHeight w:hRule="exact" w:val="578"/>
        </w:trPr>
        <w:tc>
          <w:tcPr>
            <w:tcW w:w="4515" w:type="dxa"/>
          </w:tcPr>
          <w:p w:rsidR="0091346B" w:rsidRPr="008B1F18" w:rsidRDefault="00AE2379">
            <w:pPr>
              <w:pStyle w:val="TableParagraph"/>
              <w:spacing w:before="119"/>
              <w:ind w:left="85" w:right="66"/>
              <w:rPr>
                <w:b/>
                <w:sz w:val="14"/>
                <w:lang w:val="it-IT"/>
              </w:rPr>
            </w:pPr>
            <w:r w:rsidRPr="008B1F18">
              <w:rPr>
                <w:b/>
                <w:w w:val="105"/>
                <w:sz w:val="14"/>
                <w:lang w:val="it-IT"/>
              </w:rPr>
              <w:t>Pagamento di imposte, tasse o contributi previdenziali</w:t>
            </w:r>
          </w:p>
          <w:p w:rsidR="0091346B" w:rsidRPr="008B1F18" w:rsidRDefault="00AE2379">
            <w:pPr>
              <w:pStyle w:val="TableParagraph"/>
              <w:spacing w:before="7"/>
              <w:ind w:left="85" w:right="66"/>
              <w:rPr>
                <w:sz w:val="14"/>
              </w:rPr>
            </w:pPr>
            <w:r w:rsidRPr="008B1F18">
              <w:rPr>
                <w:w w:val="105"/>
                <w:sz w:val="14"/>
              </w:rPr>
              <w:t>(</w:t>
            </w:r>
            <w:proofErr w:type="spellStart"/>
            <w:r w:rsidRPr="008B1F18">
              <w:rPr>
                <w:w w:val="105"/>
                <w:sz w:val="14"/>
              </w:rPr>
              <w:t>Articolo</w:t>
            </w:r>
            <w:proofErr w:type="spellEnd"/>
            <w:r w:rsidRPr="008B1F18">
              <w:rPr>
                <w:w w:val="105"/>
                <w:sz w:val="14"/>
              </w:rPr>
              <w:t xml:space="preserve"> 80, comma 4, del </w:t>
            </w:r>
            <w:proofErr w:type="spellStart"/>
            <w:r w:rsidRPr="008B1F18">
              <w:rPr>
                <w:w w:val="105"/>
                <w:sz w:val="14"/>
              </w:rPr>
              <w:t>Codice</w:t>
            </w:r>
            <w:proofErr w:type="spellEnd"/>
            <w:r w:rsidRPr="008B1F18">
              <w:rPr>
                <w:w w:val="105"/>
                <w:sz w:val="14"/>
              </w:rPr>
              <w:t>):</w:t>
            </w:r>
          </w:p>
        </w:tc>
        <w:tc>
          <w:tcPr>
            <w:tcW w:w="4517" w:type="dxa"/>
            <w:gridSpan w:val="2"/>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rsidTr="007366DD">
        <w:trPr>
          <w:trHeight w:hRule="exact" w:val="991"/>
        </w:trPr>
        <w:tc>
          <w:tcPr>
            <w:tcW w:w="4515" w:type="dxa"/>
          </w:tcPr>
          <w:p w:rsidR="0091346B" w:rsidRPr="008B1F18" w:rsidRDefault="00AE2379">
            <w:pPr>
              <w:pStyle w:val="TableParagraph"/>
              <w:spacing w:before="119" w:line="249" w:lineRule="auto"/>
              <w:ind w:left="85" w:right="66"/>
              <w:rPr>
                <w:sz w:val="14"/>
                <w:lang w:val="it-IT"/>
              </w:rPr>
            </w:pPr>
            <w:r w:rsidRPr="008B1F18">
              <w:rPr>
                <w:w w:val="105"/>
                <w:sz w:val="14"/>
                <w:lang w:val="it-IT"/>
              </w:rPr>
              <w:t xml:space="preserve">L'operatore economico ha soddisfatto tutti </w:t>
            </w:r>
            <w:r w:rsidRPr="008B1F18">
              <w:rPr>
                <w:b/>
                <w:w w:val="105"/>
                <w:sz w:val="14"/>
                <w:lang w:val="it-IT"/>
              </w:rPr>
              <w:t xml:space="preserve">gli obblighi relativi al pagamento di imposte, tasse o contributi previdenziali, </w:t>
            </w:r>
            <w:r w:rsidRPr="008B1F18">
              <w:rPr>
                <w:w w:val="105"/>
                <w:sz w:val="14"/>
                <w:lang w:val="it-IT"/>
              </w:rPr>
              <w:t>sia nel paese dove è stabilito sia nello Stato membro dell'amministrazione aggiudicatrice o dell'ente aggiudicatore, se diverso dal paese di stabilimento?</w:t>
            </w:r>
          </w:p>
        </w:tc>
        <w:tc>
          <w:tcPr>
            <w:tcW w:w="4517" w:type="dxa"/>
            <w:gridSpan w:val="2"/>
            <w:tcBorders>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8B1F18">
        <w:trPr>
          <w:trHeight w:hRule="exact" w:val="467"/>
        </w:trPr>
        <w:tc>
          <w:tcPr>
            <w:tcW w:w="4515" w:type="dxa"/>
            <w:vMerge w:val="restart"/>
          </w:tcPr>
          <w:p w:rsidR="0091346B" w:rsidRPr="008B1F18" w:rsidRDefault="0091346B">
            <w:pPr>
              <w:pStyle w:val="TableParagraph"/>
              <w:rPr>
                <w:sz w:val="14"/>
              </w:rPr>
            </w:pPr>
          </w:p>
          <w:p w:rsidR="0091346B" w:rsidRPr="008B1F18" w:rsidRDefault="0091346B">
            <w:pPr>
              <w:pStyle w:val="TableParagraph"/>
              <w:spacing w:before="11"/>
              <w:rPr>
                <w:sz w:val="10"/>
              </w:rPr>
            </w:pPr>
          </w:p>
          <w:p w:rsidR="0091346B" w:rsidRPr="008B1F18" w:rsidRDefault="00AE2379">
            <w:pPr>
              <w:pStyle w:val="TableParagraph"/>
              <w:ind w:left="85" w:right="66"/>
              <w:rPr>
                <w:sz w:val="14"/>
              </w:rPr>
            </w:pPr>
            <w:r w:rsidRPr="008B1F18">
              <w:rPr>
                <w:b/>
                <w:w w:val="105"/>
                <w:sz w:val="14"/>
              </w:rPr>
              <w:t xml:space="preserve">In </w:t>
            </w:r>
            <w:proofErr w:type="spellStart"/>
            <w:r w:rsidRPr="008B1F18">
              <w:rPr>
                <w:b/>
                <w:w w:val="105"/>
                <w:sz w:val="14"/>
              </w:rPr>
              <w:t>caso</w:t>
            </w:r>
            <w:proofErr w:type="spellEnd"/>
            <w:r w:rsidRPr="008B1F18">
              <w:rPr>
                <w:b/>
                <w:w w:val="105"/>
                <w:sz w:val="14"/>
              </w:rPr>
              <w:t xml:space="preserve"> </w:t>
            </w:r>
            <w:proofErr w:type="spellStart"/>
            <w:r w:rsidRPr="008B1F18">
              <w:rPr>
                <w:b/>
                <w:w w:val="105"/>
                <w:sz w:val="14"/>
              </w:rPr>
              <w:t>negativo</w:t>
            </w:r>
            <w:proofErr w:type="spellEnd"/>
            <w:r w:rsidRPr="008B1F18">
              <w:rPr>
                <w:w w:val="105"/>
                <w:sz w:val="14"/>
              </w:rPr>
              <w:t xml:space="preserve">, </w:t>
            </w:r>
            <w:proofErr w:type="spellStart"/>
            <w:r w:rsidRPr="008B1F18">
              <w:rPr>
                <w:w w:val="105"/>
                <w:sz w:val="14"/>
              </w:rPr>
              <w:t>indicare</w:t>
            </w:r>
            <w:proofErr w:type="spellEnd"/>
            <w:r w:rsidRPr="008B1F18">
              <w:rPr>
                <w:w w:val="105"/>
                <w:sz w:val="14"/>
              </w:rPr>
              <w:t>:</w:t>
            </w:r>
          </w:p>
          <w:p w:rsidR="0091346B" w:rsidRPr="008B1F18" w:rsidRDefault="0091346B">
            <w:pPr>
              <w:pStyle w:val="TableParagraph"/>
              <w:rPr>
                <w:sz w:val="14"/>
              </w:rPr>
            </w:pPr>
          </w:p>
          <w:p w:rsidR="0091346B" w:rsidRPr="008B1F18" w:rsidRDefault="0091346B">
            <w:pPr>
              <w:pStyle w:val="TableParagraph"/>
              <w:spacing w:before="2"/>
              <w:rPr>
                <w:sz w:val="11"/>
              </w:rPr>
            </w:pPr>
          </w:p>
          <w:p w:rsidR="0091346B" w:rsidRPr="008B1F18" w:rsidRDefault="00AE2379">
            <w:pPr>
              <w:pStyle w:val="TableParagraph"/>
              <w:numPr>
                <w:ilvl w:val="0"/>
                <w:numId w:val="9"/>
              </w:numPr>
              <w:tabs>
                <w:tab w:val="left" w:pos="337"/>
              </w:tabs>
              <w:ind w:hanging="251"/>
              <w:rPr>
                <w:sz w:val="14"/>
              </w:rPr>
            </w:pPr>
            <w:proofErr w:type="spellStart"/>
            <w:r w:rsidRPr="008B1F18">
              <w:rPr>
                <w:w w:val="105"/>
                <w:sz w:val="14"/>
              </w:rPr>
              <w:t>Paese</w:t>
            </w:r>
            <w:proofErr w:type="spellEnd"/>
            <w:r w:rsidRPr="008B1F18">
              <w:rPr>
                <w:w w:val="105"/>
                <w:sz w:val="14"/>
              </w:rPr>
              <w:t xml:space="preserve"> o </w:t>
            </w:r>
            <w:proofErr w:type="spellStart"/>
            <w:r w:rsidRPr="008B1F18">
              <w:rPr>
                <w:spacing w:val="-3"/>
                <w:w w:val="105"/>
                <w:sz w:val="14"/>
              </w:rPr>
              <w:t>Stato</w:t>
            </w:r>
            <w:proofErr w:type="spellEnd"/>
            <w:r w:rsidRPr="008B1F18">
              <w:rPr>
                <w:spacing w:val="-3"/>
                <w:w w:val="105"/>
                <w:sz w:val="14"/>
              </w:rPr>
              <w:t xml:space="preserve"> </w:t>
            </w:r>
            <w:proofErr w:type="spellStart"/>
            <w:r w:rsidRPr="008B1F18">
              <w:rPr>
                <w:w w:val="105"/>
                <w:sz w:val="14"/>
              </w:rPr>
              <w:t>membro</w:t>
            </w:r>
            <w:proofErr w:type="spellEnd"/>
            <w:r w:rsidRPr="008B1F18">
              <w:rPr>
                <w:spacing w:val="-17"/>
                <w:w w:val="105"/>
                <w:sz w:val="14"/>
              </w:rPr>
              <w:t xml:space="preserve"> </w:t>
            </w:r>
            <w:proofErr w:type="spellStart"/>
            <w:r w:rsidRPr="008B1F18">
              <w:rPr>
                <w:w w:val="105"/>
                <w:sz w:val="14"/>
              </w:rPr>
              <w:t>interessato</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37"/>
              </w:tabs>
              <w:ind w:hanging="251"/>
              <w:rPr>
                <w:sz w:val="14"/>
              </w:rPr>
            </w:pPr>
            <w:r w:rsidRPr="008B1F18">
              <w:rPr>
                <w:w w:val="105"/>
                <w:sz w:val="14"/>
              </w:rPr>
              <w:t xml:space="preserve">Di quale </w:t>
            </w:r>
            <w:proofErr w:type="spellStart"/>
            <w:r w:rsidRPr="008B1F18">
              <w:rPr>
                <w:w w:val="105"/>
                <w:sz w:val="14"/>
              </w:rPr>
              <w:t>importo</w:t>
            </w:r>
            <w:proofErr w:type="spellEnd"/>
            <w:r w:rsidRPr="008B1F18">
              <w:rPr>
                <w:w w:val="105"/>
                <w:sz w:val="14"/>
              </w:rPr>
              <w:t xml:space="preserve"> </w:t>
            </w:r>
            <w:proofErr w:type="spellStart"/>
            <w:r w:rsidRPr="008B1F18">
              <w:rPr>
                <w:w w:val="105"/>
                <w:sz w:val="14"/>
              </w:rPr>
              <w:t>si</w:t>
            </w:r>
            <w:proofErr w:type="spellEnd"/>
            <w:r w:rsidRPr="008B1F18">
              <w:rPr>
                <w:spacing w:val="-22"/>
                <w:w w:val="105"/>
                <w:sz w:val="14"/>
              </w:rPr>
              <w:t xml:space="preserve"> </w:t>
            </w:r>
            <w:proofErr w:type="spellStart"/>
            <w:r w:rsidRPr="008B1F18">
              <w:rPr>
                <w:w w:val="105"/>
                <w:sz w:val="14"/>
              </w:rPr>
              <w:t>tratta</w:t>
            </w:r>
            <w:proofErr w:type="spellEnd"/>
          </w:p>
          <w:p w:rsidR="0091346B" w:rsidRPr="008B1F18" w:rsidRDefault="0091346B">
            <w:pPr>
              <w:pStyle w:val="TableParagraph"/>
              <w:rPr>
                <w:sz w:val="14"/>
              </w:rPr>
            </w:pPr>
          </w:p>
          <w:p w:rsidR="0091346B" w:rsidRPr="008B1F18" w:rsidRDefault="0091346B">
            <w:pPr>
              <w:pStyle w:val="TableParagraph"/>
              <w:spacing w:before="3"/>
              <w:rPr>
                <w:sz w:val="11"/>
              </w:rPr>
            </w:pPr>
          </w:p>
          <w:p w:rsidR="0091346B" w:rsidRPr="008B1F18" w:rsidRDefault="00AE2379">
            <w:pPr>
              <w:pStyle w:val="TableParagraph"/>
              <w:numPr>
                <w:ilvl w:val="0"/>
                <w:numId w:val="9"/>
              </w:numPr>
              <w:tabs>
                <w:tab w:val="left" w:pos="329"/>
              </w:tabs>
              <w:ind w:left="328" w:hanging="243"/>
              <w:rPr>
                <w:sz w:val="14"/>
                <w:lang w:val="it-IT"/>
              </w:rPr>
            </w:pPr>
            <w:r w:rsidRPr="008B1F18">
              <w:rPr>
                <w:w w:val="105"/>
                <w:sz w:val="14"/>
                <w:lang w:val="it-IT"/>
              </w:rPr>
              <w:t>Come</w:t>
            </w:r>
            <w:r w:rsidRPr="008B1F18">
              <w:rPr>
                <w:spacing w:val="-9"/>
                <w:w w:val="105"/>
                <w:sz w:val="14"/>
                <w:lang w:val="it-IT"/>
              </w:rPr>
              <w:t xml:space="preserve"> </w:t>
            </w:r>
            <w:r w:rsidRPr="008B1F18">
              <w:rPr>
                <w:w w:val="105"/>
                <w:sz w:val="14"/>
                <w:lang w:val="it-IT"/>
              </w:rPr>
              <w:t>è</w:t>
            </w:r>
            <w:r w:rsidRPr="008B1F18">
              <w:rPr>
                <w:spacing w:val="-10"/>
                <w:w w:val="105"/>
                <w:sz w:val="14"/>
                <w:lang w:val="it-IT"/>
              </w:rPr>
              <w:t xml:space="preserve"> </w:t>
            </w:r>
            <w:r w:rsidRPr="008B1F18">
              <w:rPr>
                <w:w w:val="105"/>
                <w:sz w:val="14"/>
                <w:lang w:val="it-IT"/>
              </w:rPr>
              <w:t>stata</w:t>
            </w:r>
            <w:r w:rsidRPr="008B1F18">
              <w:rPr>
                <w:spacing w:val="-10"/>
                <w:w w:val="105"/>
                <w:sz w:val="14"/>
                <w:lang w:val="it-IT"/>
              </w:rPr>
              <w:t xml:space="preserve"> </w:t>
            </w:r>
            <w:r w:rsidRPr="008B1F18">
              <w:rPr>
                <w:w w:val="105"/>
                <w:sz w:val="14"/>
                <w:lang w:val="it-IT"/>
              </w:rPr>
              <w:t>stabilita</w:t>
            </w:r>
            <w:r w:rsidRPr="008B1F18">
              <w:rPr>
                <w:spacing w:val="-8"/>
                <w:w w:val="105"/>
                <w:sz w:val="14"/>
                <w:lang w:val="it-IT"/>
              </w:rPr>
              <w:t xml:space="preserve"> </w:t>
            </w:r>
            <w:r w:rsidRPr="008B1F18">
              <w:rPr>
                <w:w w:val="105"/>
                <w:sz w:val="14"/>
                <w:lang w:val="it-IT"/>
              </w:rPr>
              <w:t>tale</w:t>
            </w:r>
            <w:r w:rsidRPr="008B1F18">
              <w:rPr>
                <w:spacing w:val="-8"/>
                <w:w w:val="105"/>
                <w:sz w:val="14"/>
                <w:lang w:val="it-IT"/>
              </w:rPr>
              <w:t xml:space="preserve"> </w:t>
            </w:r>
            <w:r w:rsidRPr="008B1F18">
              <w:rPr>
                <w:w w:val="105"/>
                <w:sz w:val="14"/>
                <w:lang w:val="it-IT"/>
              </w:rPr>
              <w:t>inottemperanza:</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numPr>
                <w:ilvl w:val="1"/>
                <w:numId w:val="9"/>
              </w:numPr>
              <w:tabs>
                <w:tab w:val="left" w:pos="336"/>
              </w:tabs>
              <w:ind w:hanging="250"/>
              <w:rPr>
                <w:sz w:val="14"/>
                <w:lang w:val="it-IT"/>
              </w:rPr>
            </w:pPr>
            <w:r w:rsidRPr="008B1F18">
              <w:rPr>
                <w:w w:val="105"/>
                <w:sz w:val="14"/>
                <w:lang w:val="it-IT"/>
              </w:rPr>
              <w:t>Mediante</w:t>
            </w:r>
            <w:r w:rsidRPr="008B1F18">
              <w:rPr>
                <w:spacing w:val="-9"/>
                <w:w w:val="105"/>
                <w:sz w:val="14"/>
                <w:lang w:val="it-IT"/>
              </w:rPr>
              <w:t xml:space="preserve"> </w:t>
            </w:r>
            <w:r w:rsidRPr="008B1F18">
              <w:rPr>
                <w:w w:val="105"/>
                <w:sz w:val="14"/>
                <w:lang w:val="it-IT"/>
              </w:rPr>
              <w:t>una</w:t>
            </w:r>
            <w:r w:rsidRPr="008B1F18">
              <w:rPr>
                <w:spacing w:val="-8"/>
                <w:w w:val="105"/>
                <w:sz w:val="14"/>
                <w:lang w:val="it-IT"/>
              </w:rPr>
              <w:t xml:space="preserve"> </w:t>
            </w:r>
            <w:r w:rsidRPr="008B1F18">
              <w:rPr>
                <w:b/>
                <w:w w:val="105"/>
                <w:sz w:val="14"/>
                <w:lang w:val="it-IT"/>
              </w:rPr>
              <w:t>decisione</w:t>
            </w:r>
            <w:r w:rsidRPr="008B1F18">
              <w:rPr>
                <w:b/>
                <w:spacing w:val="-9"/>
                <w:w w:val="105"/>
                <w:sz w:val="14"/>
                <w:lang w:val="it-IT"/>
              </w:rPr>
              <w:t xml:space="preserve"> </w:t>
            </w:r>
            <w:r w:rsidRPr="008B1F18">
              <w:rPr>
                <w:w w:val="105"/>
                <w:sz w:val="14"/>
                <w:lang w:val="it-IT"/>
              </w:rPr>
              <w:t>giudiziaria</w:t>
            </w:r>
            <w:r w:rsidRPr="008B1F18">
              <w:rPr>
                <w:spacing w:val="-9"/>
                <w:w w:val="105"/>
                <w:sz w:val="14"/>
                <w:lang w:val="it-IT"/>
              </w:rPr>
              <w:t xml:space="preserve"> </w:t>
            </w:r>
            <w:r w:rsidRPr="008B1F18">
              <w:rPr>
                <w:w w:val="105"/>
                <w:sz w:val="14"/>
                <w:lang w:val="it-IT"/>
              </w:rPr>
              <w:t>o</w:t>
            </w:r>
            <w:r w:rsidRPr="008B1F18">
              <w:rPr>
                <w:spacing w:val="-9"/>
                <w:w w:val="105"/>
                <w:sz w:val="14"/>
                <w:lang w:val="it-IT"/>
              </w:rPr>
              <w:t xml:space="preserve"> </w:t>
            </w:r>
            <w:r w:rsidRPr="008B1F18">
              <w:rPr>
                <w:w w:val="105"/>
                <w:sz w:val="14"/>
                <w:lang w:val="it-IT"/>
              </w:rPr>
              <w:t>amministrativa:</w:t>
            </w:r>
          </w:p>
          <w:p w:rsidR="0091346B" w:rsidRPr="008B1F18" w:rsidRDefault="0091346B">
            <w:pPr>
              <w:pStyle w:val="TableParagraph"/>
              <w:spacing w:before="7"/>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spacing w:val="-5"/>
                <w:w w:val="105"/>
                <w:sz w:val="14"/>
                <w:lang w:val="it-IT"/>
              </w:rPr>
              <w:t xml:space="preserve">Tale </w:t>
            </w:r>
            <w:r w:rsidRPr="008B1F18">
              <w:rPr>
                <w:w w:val="105"/>
                <w:sz w:val="14"/>
                <w:lang w:val="it-IT"/>
              </w:rPr>
              <w:t>decisione è definitiva e</w:t>
            </w:r>
            <w:r w:rsidRPr="008B1F18">
              <w:rPr>
                <w:spacing w:val="-25"/>
                <w:w w:val="105"/>
                <w:sz w:val="14"/>
                <w:lang w:val="it-IT"/>
              </w:rPr>
              <w:t xml:space="preserve"> </w:t>
            </w:r>
            <w:r w:rsidRPr="008B1F18">
              <w:rPr>
                <w:w w:val="105"/>
                <w:sz w:val="14"/>
                <w:lang w:val="it-IT"/>
              </w:rPr>
              <w:t>vincolante?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ind w:hanging="277"/>
              <w:rPr>
                <w:sz w:val="14"/>
                <w:lang w:val="it-IT"/>
              </w:rPr>
            </w:pPr>
            <w:r w:rsidRPr="008B1F18">
              <w:rPr>
                <w:w w:val="105"/>
                <w:sz w:val="14"/>
                <w:lang w:val="it-IT"/>
              </w:rPr>
              <w:t>Indicare</w:t>
            </w:r>
            <w:r w:rsidRPr="008B1F18">
              <w:rPr>
                <w:spacing w:val="-6"/>
                <w:w w:val="105"/>
                <w:sz w:val="14"/>
                <w:lang w:val="it-IT"/>
              </w:rPr>
              <w:t xml:space="preserve"> </w:t>
            </w:r>
            <w:r w:rsidRPr="008B1F18">
              <w:rPr>
                <w:w w:val="105"/>
                <w:sz w:val="14"/>
                <w:lang w:val="it-IT"/>
              </w:rPr>
              <w:t>la</w:t>
            </w:r>
            <w:r w:rsidRPr="008B1F18">
              <w:rPr>
                <w:spacing w:val="-7"/>
                <w:w w:val="105"/>
                <w:sz w:val="14"/>
                <w:lang w:val="it-IT"/>
              </w:rPr>
              <w:t xml:space="preserve"> </w:t>
            </w:r>
            <w:r w:rsidRPr="008B1F18">
              <w:rPr>
                <w:w w:val="105"/>
                <w:sz w:val="14"/>
                <w:lang w:val="it-IT"/>
              </w:rPr>
              <w:t>data</w:t>
            </w:r>
            <w:r w:rsidRPr="008B1F18">
              <w:rPr>
                <w:spacing w:val="-7"/>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sentenza</w:t>
            </w:r>
            <w:r w:rsidRPr="008B1F18">
              <w:rPr>
                <w:spacing w:val="-7"/>
                <w:w w:val="105"/>
                <w:sz w:val="14"/>
                <w:lang w:val="it-IT"/>
              </w:rPr>
              <w:t xml:space="preserve"> </w:t>
            </w:r>
            <w:r w:rsidRPr="008B1F18">
              <w:rPr>
                <w:w w:val="105"/>
                <w:sz w:val="14"/>
                <w:lang w:val="it-IT"/>
              </w:rPr>
              <w:t>di</w:t>
            </w:r>
            <w:r w:rsidRPr="008B1F18">
              <w:rPr>
                <w:spacing w:val="-6"/>
                <w:w w:val="105"/>
                <w:sz w:val="14"/>
                <w:lang w:val="it-IT"/>
              </w:rPr>
              <w:t xml:space="preserve"> </w:t>
            </w:r>
            <w:r w:rsidRPr="008B1F18">
              <w:rPr>
                <w:w w:val="105"/>
                <w:sz w:val="14"/>
                <w:lang w:val="it-IT"/>
              </w:rPr>
              <w:t>condanna</w:t>
            </w:r>
            <w:r w:rsidRPr="008B1F18">
              <w:rPr>
                <w:spacing w:val="-7"/>
                <w:w w:val="105"/>
                <w:sz w:val="14"/>
                <w:lang w:val="it-IT"/>
              </w:rPr>
              <w:t xml:space="preserve"> </w:t>
            </w:r>
            <w:r w:rsidRPr="008B1F18">
              <w:rPr>
                <w:w w:val="105"/>
                <w:sz w:val="14"/>
                <w:lang w:val="it-IT"/>
              </w:rPr>
              <w:t>o</w:t>
            </w:r>
            <w:r w:rsidRPr="008B1F18">
              <w:rPr>
                <w:spacing w:val="-6"/>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decisione.</w:t>
            </w:r>
          </w:p>
          <w:p w:rsidR="0091346B" w:rsidRPr="008B1F18" w:rsidRDefault="0091346B">
            <w:pPr>
              <w:pStyle w:val="TableParagraph"/>
              <w:spacing w:before="6"/>
              <w:rPr>
                <w:sz w:val="11"/>
                <w:lang w:val="it-IT"/>
              </w:rPr>
            </w:pPr>
          </w:p>
          <w:p w:rsidR="0091346B" w:rsidRPr="008B1F18" w:rsidRDefault="00AE2379">
            <w:pPr>
              <w:pStyle w:val="TableParagraph"/>
              <w:numPr>
                <w:ilvl w:val="0"/>
                <w:numId w:val="8"/>
              </w:numPr>
              <w:tabs>
                <w:tab w:val="left" w:pos="363"/>
              </w:tabs>
              <w:spacing w:line="249" w:lineRule="auto"/>
              <w:ind w:right="450" w:hanging="277"/>
              <w:rPr>
                <w:sz w:val="14"/>
                <w:lang w:val="it-IT"/>
              </w:rPr>
            </w:pPr>
            <w:r w:rsidRPr="008B1F18">
              <w:rPr>
                <w:w w:val="105"/>
                <w:sz w:val="14"/>
                <w:lang w:val="it-IT"/>
              </w:rPr>
              <w:t xml:space="preserve">Nel caso di una sentenza di condanna, </w:t>
            </w:r>
            <w:r w:rsidRPr="008B1F18">
              <w:rPr>
                <w:b/>
                <w:w w:val="105"/>
                <w:sz w:val="14"/>
                <w:lang w:val="it-IT"/>
              </w:rPr>
              <w:t xml:space="preserve">se stabilita </w:t>
            </w:r>
            <w:r w:rsidRPr="008B1F18">
              <w:rPr>
                <w:b/>
                <w:w w:val="105"/>
                <w:sz w:val="14"/>
                <w:u w:val="single"/>
                <w:lang w:val="it-IT"/>
              </w:rPr>
              <w:t>direttamente</w:t>
            </w:r>
            <w:r w:rsidRPr="008B1F18">
              <w:rPr>
                <w:b/>
                <w:spacing w:val="-8"/>
                <w:w w:val="105"/>
                <w:sz w:val="14"/>
                <w:u w:val="single"/>
                <w:lang w:val="it-IT"/>
              </w:rPr>
              <w:t xml:space="preserve"> </w:t>
            </w:r>
            <w:r w:rsidRPr="008B1F18">
              <w:rPr>
                <w:b/>
                <w:w w:val="105"/>
                <w:sz w:val="14"/>
                <w:lang w:val="it-IT"/>
              </w:rPr>
              <w:t>nella</w:t>
            </w:r>
            <w:r w:rsidRPr="008B1F18">
              <w:rPr>
                <w:b/>
                <w:spacing w:val="-7"/>
                <w:w w:val="105"/>
                <w:sz w:val="14"/>
                <w:lang w:val="it-IT"/>
              </w:rPr>
              <w:t xml:space="preserve"> </w:t>
            </w:r>
            <w:r w:rsidRPr="008B1F18">
              <w:rPr>
                <w:b/>
                <w:w w:val="105"/>
                <w:sz w:val="14"/>
                <w:lang w:val="it-IT"/>
              </w:rPr>
              <w:t>sentenza</w:t>
            </w:r>
            <w:r w:rsidRPr="008B1F18">
              <w:rPr>
                <w:b/>
                <w:spacing w:val="-8"/>
                <w:w w:val="105"/>
                <w:sz w:val="14"/>
                <w:lang w:val="it-IT"/>
              </w:rPr>
              <w:t xml:space="preserve"> </w:t>
            </w:r>
            <w:r w:rsidRPr="008B1F18">
              <w:rPr>
                <w:b/>
                <w:w w:val="105"/>
                <w:sz w:val="14"/>
                <w:lang w:val="it-IT"/>
              </w:rPr>
              <w:t>di</w:t>
            </w:r>
            <w:r w:rsidRPr="008B1F18">
              <w:rPr>
                <w:b/>
                <w:spacing w:val="-8"/>
                <w:w w:val="105"/>
                <w:sz w:val="14"/>
                <w:lang w:val="it-IT"/>
              </w:rPr>
              <w:t xml:space="preserve"> </w:t>
            </w:r>
            <w:r w:rsidRPr="008B1F18">
              <w:rPr>
                <w:b/>
                <w:w w:val="105"/>
                <w:sz w:val="14"/>
                <w:lang w:val="it-IT"/>
              </w:rPr>
              <w:t>condanna</w:t>
            </w:r>
            <w:r w:rsidRPr="008B1F18">
              <w:rPr>
                <w:w w:val="105"/>
                <w:sz w:val="14"/>
                <w:lang w:val="it-IT"/>
              </w:rPr>
              <w:t>,</w:t>
            </w:r>
            <w:r w:rsidRPr="008B1F18">
              <w:rPr>
                <w:spacing w:val="-7"/>
                <w:w w:val="105"/>
                <w:sz w:val="14"/>
                <w:lang w:val="it-IT"/>
              </w:rPr>
              <w:t xml:space="preserve"> </w:t>
            </w:r>
            <w:r w:rsidRPr="008B1F18">
              <w:rPr>
                <w:w w:val="105"/>
                <w:sz w:val="14"/>
                <w:lang w:val="it-IT"/>
              </w:rPr>
              <w:t>la</w:t>
            </w:r>
            <w:r w:rsidRPr="008B1F18">
              <w:rPr>
                <w:spacing w:val="-8"/>
                <w:w w:val="105"/>
                <w:sz w:val="14"/>
                <w:lang w:val="it-IT"/>
              </w:rPr>
              <w:t xml:space="preserve"> </w:t>
            </w:r>
            <w:r w:rsidRPr="008B1F18">
              <w:rPr>
                <w:w w:val="105"/>
                <w:sz w:val="14"/>
                <w:lang w:val="it-IT"/>
              </w:rPr>
              <w:t>durata</w:t>
            </w:r>
            <w:r w:rsidRPr="008B1F18">
              <w:rPr>
                <w:spacing w:val="-8"/>
                <w:w w:val="105"/>
                <w:sz w:val="14"/>
                <w:lang w:val="it-IT"/>
              </w:rPr>
              <w:t xml:space="preserve"> </w:t>
            </w:r>
            <w:r w:rsidRPr="008B1F18">
              <w:rPr>
                <w:w w:val="105"/>
                <w:sz w:val="14"/>
                <w:lang w:val="it-IT"/>
              </w:rPr>
              <w:t>del periodo</w:t>
            </w:r>
            <w:r w:rsidRPr="008B1F18">
              <w:rPr>
                <w:spacing w:val="-17"/>
                <w:w w:val="105"/>
                <w:sz w:val="14"/>
                <w:lang w:val="it-IT"/>
              </w:rPr>
              <w:t xml:space="preserve"> </w:t>
            </w:r>
            <w:r w:rsidRPr="008B1F18">
              <w:rPr>
                <w:w w:val="105"/>
                <w:sz w:val="14"/>
                <w:lang w:val="it-IT"/>
              </w:rPr>
              <w:t>d'esclusione:</w:t>
            </w:r>
          </w:p>
          <w:p w:rsidR="0091346B" w:rsidRPr="008B1F18" w:rsidRDefault="00AE2379">
            <w:pPr>
              <w:pStyle w:val="TableParagraph"/>
              <w:spacing w:before="118"/>
              <w:ind w:left="85" w:right="66"/>
              <w:rPr>
                <w:sz w:val="14"/>
                <w:lang w:val="it-IT"/>
              </w:rPr>
            </w:pPr>
            <w:r w:rsidRPr="008B1F18">
              <w:rPr>
                <w:w w:val="105"/>
                <w:sz w:val="14"/>
                <w:lang w:val="it-IT"/>
              </w:rPr>
              <w:t xml:space="preserve">2)   In </w:t>
            </w:r>
            <w:r w:rsidRPr="008B1F18">
              <w:rPr>
                <w:b/>
                <w:w w:val="105"/>
                <w:sz w:val="14"/>
                <w:lang w:val="it-IT"/>
              </w:rPr>
              <w:t>altro modo</w:t>
            </w:r>
            <w:r w:rsidRPr="008B1F18">
              <w:rPr>
                <w:w w:val="105"/>
                <w:sz w:val="14"/>
                <w:lang w:val="it-IT"/>
              </w:rPr>
              <w:t>? Specificare:</w:t>
            </w:r>
          </w:p>
          <w:p w:rsidR="0091346B" w:rsidRPr="008B1F18" w:rsidRDefault="00AE2379">
            <w:pPr>
              <w:pStyle w:val="TableParagraph"/>
              <w:spacing w:before="122"/>
              <w:ind w:left="85" w:right="66"/>
              <w:rPr>
                <w:sz w:val="14"/>
                <w:lang w:val="it-IT"/>
              </w:rPr>
            </w:pPr>
            <w:r w:rsidRPr="008B1F18">
              <w:rPr>
                <w:w w:val="105"/>
                <w:sz w:val="14"/>
                <w:lang w:val="it-IT"/>
              </w:rPr>
              <w:t>d)   L'operatore economico ha ottemperato od ottempererà ai suoi</w:t>
            </w:r>
          </w:p>
        </w:tc>
        <w:tc>
          <w:tcPr>
            <w:tcW w:w="2258" w:type="dxa"/>
          </w:tcPr>
          <w:p w:rsidR="0091346B" w:rsidRPr="008B1F18" w:rsidRDefault="00AE2379">
            <w:pPr>
              <w:pStyle w:val="TableParagraph"/>
              <w:spacing w:before="119"/>
              <w:ind w:left="85"/>
              <w:rPr>
                <w:b/>
                <w:sz w:val="14"/>
              </w:rPr>
            </w:pPr>
            <w:proofErr w:type="spellStart"/>
            <w:r w:rsidRPr="008B1F18">
              <w:rPr>
                <w:b/>
                <w:w w:val="105"/>
                <w:sz w:val="14"/>
              </w:rPr>
              <w:t>Imposte</w:t>
            </w:r>
            <w:proofErr w:type="spellEnd"/>
            <w:r w:rsidRPr="008B1F18">
              <w:rPr>
                <w:b/>
                <w:w w:val="105"/>
                <w:sz w:val="14"/>
              </w:rPr>
              <w:t>/</w:t>
            </w:r>
            <w:proofErr w:type="spellStart"/>
            <w:r w:rsidRPr="008B1F18">
              <w:rPr>
                <w:b/>
                <w:w w:val="105"/>
                <w:sz w:val="14"/>
              </w:rPr>
              <w:t>tasse</w:t>
            </w:r>
            <w:proofErr w:type="spellEnd"/>
          </w:p>
        </w:tc>
        <w:tc>
          <w:tcPr>
            <w:tcW w:w="2259"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Contributi</w:t>
            </w:r>
            <w:proofErr w:type="spellEnd"/>
            <w:r w:rsidRPr="008B1F18">
              <w:rPr>
                <w:b/>
                <w:color w:val="010101"/>
                <w:w w:val="105"/>
                <w:sz w:val="14"/>
              </w:rPr>
              <w:t xml:space="preserve"> </w:t>
            </w:r>
            <w:proofErr w:type="spellStart"/>
            <w:r w:rsidRPr="008B1F18">
              <w:rPr>
                <w:b/>
                <w:color w:val="010101"/>
                <w:w w:val="105"/>
                <w:sz w:val="14"/>
              </w:rPr>
              <w:t>previdenziali</w:t>
            </w:r>
            <w:proofErr w:type="spellEnd"/>
          </w:p>
        </w:tc>
      </w:tr>
      <w:tr w:rsidR="0091346B" w:rsidRPr="008B1F18">
        <w:trPr>
          <w:trHeight w:hRule="exact" w:val="720"/>
        </w:trPr>
        <w:tc>
          <w:tcPr>
            <w:tcW w:w="4515" w:type="dxa"/>
            <w:vMerge/>
          </w:tcPr>
          <w:p w:rsidR="0091346B" w:rsidRPr="008B1F18" w:rsidRDefault="0091346B"/>
        </w:tc>
        <w:tc>
          <w:tcPr>
            <w:tcW w:w="2258" w:type="dxa"/>
            <w:tcBorders>
              <w:bottom w:val="nil"/>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c>
          <w:tcPr>
            <w:tcW w:w="2259" w:type="dxa"/>
            <w:tcBorders>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81"/>
              <w:ind w:left="85"/>
              <w:rPr>
                <w:sz w:val="14"/>
              </w:rPr>
            </w:pPr>
            <w:r w:rsidRPr="008B1F18">
              <w:rPr>
                <w:w w:val="105"/>
                <w:sz w:val="14"/>
              </w:rPr>
              <w:t>a) [………..…]</w:t>
            </w:r>
          </w:p>
        </w:tc>
      </w:tr>
      <w:tr w:rsidR="0091346B" w:rsidRPr="008B1F18">
        <w:trPr>
          <w:trHeight w:hRule="exact" w:val="62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c>
          <w:tcPr>
            <w:tcW w:w="2259" w:type="dxa"/>
            <w:tcBorders>
              <w:top w:val="nil"/>
              <w:bottom w:val="nil"/>
              <w:right w:val="single" w:sz="3" w:space="0" w:color="010101"/>
            </w:tcBorders>
          </w:tcPr>
          <w:p w:rsidR="0091346B" w:rsidRPr="008B1F18" w:rsidRDefault="0091346B">
            <w:pPr>
              <w:pStyle w:val="TableParagraph"/>
              <w:spacing w:before="1"/>
              <w:rPr>
                <w:sz w:val="12"/>
              </w:rPr>
            </w:pPr>
          </w:p>
          <w:p w:rsidR="0091346B" w:rsidRPr="008B1F18" w:rsidRDefault="00AE2379">
            <w:pPr>
              <w:pStyle w:val="TableParagraph"/>
              <w:ind w:left="85"/>
              <w:rPr>
                <w:sz w:val="14"/>
              </w:rPr>
            </w:pPr>
            <w:r w:rsidRPr="008B1F18">
              <w:rPr>
                <w:w w:val="105"/>
                <w:sz w:val="14"/>
              </w:rPr>
              <w:t>b) [……..……]</w:t>
            </w:r>
          </w:p>
        </w:tc>
      </w:tr>
      <w:tr w:rsidR="0091346B" w:rsidRPr="008B1F18">
        <w:trPr>
          <w:trHeight w:hRule="exact" w:val="536"/>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c>
          <w:tcPr>
            <w:tcW w:w="2259" w:type="dxa"/>
            <w:tcBorders>
              <w:top w:val="nil"/>
              <w:bottom w:val="nil"/>
              <w:right w:val="single" w:sz="3" w:space="0" w:color="010101"/>
            </w:tcBorders>
          </w:tcPr>
          <w:p w:rsidR="0091346B" w:rsidRPr="008B1F18" w:rsidRDefault="0091346B">
            <w:pPr>
              <w:pStyle w:val="TableParagraph"/>
              <w:rPr>
                <w:sz w:val="14"/>
              </w:rPr>
            </w:pPr>
          </w:p>
          <w:p w:rsidR="0091346B" w:rsidRPr="008B1F18" w:rsidRDefault="0091346B">
            <w:pPr>
              <w:pStyle w:val="TableParagraph"/>
              <w:spacing w:before="9"/>
              <w:rPr>
                <w:sz w:val="12"/>
              </w:rPr>
            </w:pPr>
          </w:p>
          <w:p w:rsidR="0091346B" w:rsidRPr="008B1F18" w:rsidRDefault="00AE2379">
            <w:pPr>
              <w:pStyle w:val="TableParagraph"/>
              <w:ind w:left="85"/>
              <w:rPr>
                <w:sz w:val="14"/>
              </w:rPr>
            </w:pPr>
            <w:r w:rsidRPr="008B1F18">
              <w:rPr>
                <w:w w:val="105"/>
                <w:sz w:val="14"/>
              </w:rPr>
              <w:t xml:space="preserve">c1) [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284"/>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6"/>
                <w:w w:val="105"/>
                <w:sz w:val="14"/>
              </w:rPr>
              <w:t xml:space="preserve"> </w:t>
            </w:r>
            <w:r w:rsidRPr="008B1F18">
              <w:rPr>
                <w:w w:val="105"/>
                <w:sz w:val="14"/>
              </w:rPr>
              <w:t>No</w:t>
            </w:r>
          </w:p>
        </w:tc>
        <w:tc>
          <w:tcPr>
            <w:tcW w:w="2259" w:type="dxa"/>
            <w:tcBorders>
              <w:top w:val="nil"/>
              <w:bottom w:val="nil"/>
              <w:right w:val="single" w:sz="3" w:space="0" w:color="010101"/>
            </w:tcBorders>
          </w:tcPr>
          <w:p w:rsidR="0091346B" w:rsidRPr="008B1F18" w:rsidRDefault="00AE2379">
            <w:pPr>
              <w:pStyle w:val="TableParagraph"/>
              <w:tabs>
                <w:tab w:val="left" w:pos="337"/>
              </w:tabs>
              <w:spacing w:before="56"/>
              <w:ind w:left="85"/>
              <w:rPr>
                <w:sz w:val="14"/>
              </w:rPr>
            </w:pPr>
            <w:r w:rsidRPr="008B1F18">
              <w:rPr>
                <w:w w:val="105"/>
                <w:sz w:val="14"/>
              </w:rPr>
              <w:t>-</w:t>
            </w:r>
            <w:r w:rsidRPr="008B1F18">
              <w:rPr>
                <w:w w:val="105"/>
                <w:sz w:val="14"/>
              </w:rPr>
              <w:tab/>
              <w:t xml:space="preserve">[ ] </w:t>
            </w:r>
            <w:proofErr w:type="spellStart"/>
            <w:r w:rsidRPr="008B1F18">
              <w:rPr>
                <w:w w:val="105"/>
                <w:sz w:val="14"/>
              </w:rPr>
              <w:t>Sì</w:t>
            </w:r>
            <w:proofErr w:type="spellEnd"/>
            <w:r w:rsidRPr="008B1F18">
              <w:rPr>
                <w:w w:val="105"/>
                <w:sz w:val="14"/>
              </w:rPr>
              <w:t xml:space="preserve"> [ ]</w:t>
            </w:r>
            <w:r w:rsidRPr="008B1F18">
              <w:rPr>
                <w:spacing w:val="-7"/>
                <w:w w:val="105"/>
                <w:sz w:val="14"/>
              </w:rPr>
              <w:t xml:space="preserve"> </w:t>
            </w:r>
            <w:r w:rsidRPr="008B1F18">
              <w:rPr>
                <w:w w:val="105"/>
                <w:sz w:val="14"/>
              </w:rPr>
              <w:t>No</w:t>
            </w:r>
          </w:p>
        </w:tc>
      </w:tr>
      <w:tr w:rsidR="0091346B" w:rsidRPr="008B1F18">
        <w:trPr>
          <w:trHeight w:hRule="exact" w:val="285"/>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426"/>
        </w:trPr>
        <w:tc>
          <w:tcPr>
            <w:tcW w:w="4515" w:type="dxa"/>
            <w:vMerge/>
          </w:tcPr>
          <w:p w:rsidR="0091346B" w:rsidRPr="008B1F18" w:rsidRDefault="0091346B"/>
        </w:tc>
        <w:tc>
          <w:tcPr>
            <w:tcW w:w="2258" w:type="dxa"/>
            <w:tcBorders>
              <w:top w:val="nil"/>
              <w:bottom w:val="nil"/>
            </w:tcBorders>
          </w:tcPr>
          <w:p w:rsidR="0091346B" w:rsidRPr="008B1F18" w:rsidRDefault="00AE2379">
            <w:pPr>
              <w:pStyle w:val="TableParagraph"/>
              <w:spacing w:before="56"/>
              <w:ind w:left="85"/>
              <w:rPr>
                <w:sz w:val="14"/>
              </w:rPr>
            </w:pPr>
            <w:r w:rsidRPr="008B1F18">
              <w:rPr>
                <w:w w:val="105"/>
                <w:sz w:val="14"/>
              </w:rPr>
              <w:t>- [………………]</w:t>
            </w:r>
          </w:p>
        </w:tc>
        <w:tc>
          <w:tcPr>
            <w:tcW w:w="2259" w:type="dxa"/>
            <w:tcBorders>
              <w:top w:val="nil"/>
              <w:bottom w:val="nil"/>
              <w:right w:val="single" w:sz="3" w:space="0" w:color="010101"/>
            </w:tcBorders>
          </w:tcPr>
          <w:p w:rsidR="0091346B" w:rsidRPr="008B1F18" w:rsidRDefault="00AE2379">
            <w:pPr>
              <w:pStyle w:val="TableParagraph"/>
              <w:spacing w:before="56"/>
              <w:ind w:left="85"/>
              <w:rPr>
                <w:sz w:val="14"/>
              </w:rPr>
            </w:pPr>
            <w:r w:rsidRPr="008B1F18">
              <w:rPr>
                <w:w w:val="105"/>
                <w:sz w:val="14"/>
              </w:rPr>
              <w:t>- [………………]</w:t>
            </w:r>
          </w:p>
        </w:tc>
      </w:tr>
      <w:tr w:rsidR="0091346B" w:rsidRPr="008B1F18">
        <w:trPr>
          <w:trHeight w:hRule="exact" w:val="510"/>
        </w:trPr>
        <w:tc>
          <w:tcPr>
            <w:tcW w:w="4515" w:type="dxa"/>
            <w:vMerge/>
          </w:tcPr>
          <w:p w:rsidR="0091346B" w:rsidRPr="008B1F18" w:rsidRDefault="0091346B"/>
        </w:tc>
        <w:tc>
          <w:tcPr>
            <w:tcW w:w="2258" w:type="dxa"/>
            <w:tcBorders>
              <w:top w:val="nil"/>
              <w:bottom w:val="nil"/>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c>
          <w:tcPr>
            <w:tcW w:w="2259" w:type="dxa"/>
            <w:tcBorders>
              <w:top w:val="nil"/>
              <w:bottom w:val="nil"/>
              <w:right w:val="single" w:sz="3" w:space="0" w:color="010101"/>
            </w:tcBorders>
          </w:tcPr>
          <w:p w:rsidR="0091346B" w:rsidRPr="008B1F18" w:rsidRDefault="0091346B">
            <w:pPr>
              <w:pStyle w:val="TableParagraph"/>
              <w:spacing w:before="2"/>
              <w:rPr>
                <w:sz w:val="17"/>
              </w:rPr>
            </w:pPr>
          </w:p>
          <w:p w:rsidR="0091346B" w:rsidRPr="008B1F18" w:rsidRDefault="00AE2379">
            <w:pPr>
              <w:pStyle w:val="TableParagraph"/>
              <w:ind w:left="85"/>
              <w:rPr>
                <w:sz w:val="14"/>
              </w:rPr>
            </w:pPr>
            <w:r w:rsidRPr="008B1F18">
              <w:rPr>
                <w:w w:val="105"/>
                <w:sz w:val="14"/>
              </w:rPr>
              <w:t>c2) [………….…]</w:t>
            </w:r>
          </w:p>
        </w:tc>
      </w:tr>
      <w:tr w:rsidR="0091346B" w:rsidRPr="008B1F18">
        <w:trPr>
          <w:trHeight w:hRule="exact" w:val="310"/>
        </w:trPr>
        <w:tc>
          <w:tcPr>
            <w:tcW w:w="4515" w:type="dxa"/>
            <w:vMerge/>
            <w:tcBorders>
              <w:bottom w:val="single" w:sz="3" w:space="0" w:color="010101"/>
            </w:tcBorders>
          </w:tcPr>
          <w:p w:rsidR="0091346B" w:rsidRPr="008B1F18" w:rsidRDefault="0091346B"/>
        </w:tc>
        <w:tc>
          <w:tcPr>
            <w:tcW w:w="2258" w:type="dxa"/>
            <w:tcBorders>
              <w:top w:val="nil"/>
              <w:bottom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c>
          <w:tcPr>
            <w:tcW w:w="2259" w:type="dxa"/>
            <w:tcBorders>
              <w:top w:val="nil"/>
              <w:bottom w:val="single" w:sz="3" w:space="0" w:color="010101"/>
              <w:right w:val="single" w:sz="3" w:space="0" w:color="010101"/>
            </w:tcBorders>
          </w:tcPr>
          <w:p w:rsidR="0091346B" w:rsidRPr="008B1F18" w:rsidRDefault="0091346B">
            <w:pPr>
              <w:pStyle w:val="TableParagraph"/>
              <w:spacing w:before="2"/>
              <w:rPr>
                <w:sz w:val="12"/>
              </w:rPr>
            </w:pPr>
          </w:p>
          <w:p w:rsidR="0091346B" w:rsidRPr="008B1F18" w:rsidRDefault="00AE2379">
            <w:pPr>
              <w:pStyle w:val="TableParagraph"/>
              <w:ind w:left="85"/>
              <w:rPr>
                <w:sz w:val="14"/>
              </w:rPr>
            </w:pPr>
            <w:r w:rsidRPr="008B1F18">
              <w:rPr>
                <w:w w:val="105"/>
                <w:sz w:val="14"/>
              </w:rPr>
              <w:t xml:space="preserve">d) [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11"/>
        <w:rPr>
          <w:sz w:val="14"/>
        </w:rPr>
      </w:pPr>
      <w:r w:rsidRPr="008B1F18">
        <w:rPr>
          <w:noProof/>
          <w:lang w:val="it-IT" w:eastAsia="it-IT"/>
        </w:rPr>
        <mc:AlternateContent>
          <mc:Choice Requires="wps">
            <w:drawing>
              <wp:anchor distT="0" distB="0" distL="0" distR="0" simplePos="0" relativeHeight="251654144" behindDoc="0" locked="0" layoutInCell="1" allowOverlap="1">
                <wp:simplePos x="0" y="0"/>
                <wp:positionH relativeFrom="page">
                  <wp:posOffset>967105</wp:posOffset>
                </wp:positionH>
                <wp:positionV relativeFrom="paragraph">
                  <wp:posOffset>137795</wp:posOffset>
                </wp:positionV>
                <wp:extent cx="1777365" cy="0"/>
                <wp:effectExtent l="5080" t="9525" r="8255" b="9525"/>
                <wp:wrapTopAndBottom/>
                <wp:docPr id="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244A6B" id="Line 4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" strokecolor="#010101" strokeweight=".19014mm">
                <w10:wrap type="topAndBottom" anchorx="page"/>
              </v:line>
            </w:pict>
          </mc:Fallback>
        </mc:AlternateContent>
      </w:r>
    </w:p>
    <w:p w:rsidR="0091346B" w:rsidRPr="008B1F18" w:rsidRDefault="0091346B">
      <w:pPr>
        <w:pStyle w:val="Corpotesto"/>
        <w:spacing w:before="7"/>
        <w:rPr>
          <w:sz w:val="6"/>
        </w:rPr>
      </w:pPr>
    </w:p>
    <w:p w:rsidR="0091346B" w:rsidRPr="008B1F18" w:rsidRDefault="00AE2379">
      <w:pPr>
        <w:pStyle w:val="Corpotesto"/>
        <w:spacing w:before="87"/>
        <w:ind w:left="682" w:right="777"/>
        <w:rPr>
          <w:sz w:val="13"/>
          <w:szCs w:val="13"/>
          <w:lang w:val="it-IT"/>
        </w:rPr>
      </w:pPr>
      <w:r w:rsidRPr="008B1F18">
        <w:rPr>
          <w:w w:val="105"/>
          <w:position w:val="6"/>
          <w:sz w:val="13"/>
          <w:szCs w:val="13"/>
          <w:lang w:val="it-IT"/>
        </w:rPr>
        <w:t>(</w:t>
      </w:r>
      <w:r w:rsidRPr="008B1F18">
        <w:rPr>
          <w:color w:val="010101"/>
          <w:w w:val="105"/>
          <w:position w:val="6"/>
          <w:sz w:val="13"/>
          <w:szCs w:val="13"/>
          <w:lang w:val="it-IT"/>
        </w:rPr>
        <w:t>20</w:t>
      </w:r>
      <w:r w:rsidR="006C2DF2" w:rsidRPr="008B1F18">
        <w:rPr>
          <w:w w:val="105"/>
          <w:position w:val="6"/>
          <w:sz w:val="13"/>
          <w:szCs w:val="13"/>
          <w:lang w:val="it-IT"/>
        </w:rPr>
        <w:t xml:space="preserve">) </w:t>
      </w:r>
      <w:r w:rsidRPr="008B1F18">
        <w:rPr>
          <w:w w:val="105"/>
          <w:sz w:val="13"/>
          <w:szCs w:val="13"/>
          <w:lang w:val="it-IT"/>
        </w:rPr>
        <w:t>In conformità alle disposizioni nazionali di attuazione dell'articolo 57, paragrafo 6, della direttiva 2014/24/UE.</w:t>
      </w:r>
    </w:p>
    <w:p w:rsidR="0091346B" w:rsidRPr="008B1F18" w:rsidRDefault="0091346B">
      <w:pPr>
        <w:rPr>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 w:after="1"/>
        <w:rPr>
          <w:sz w:val="20"/>
          <w:lang w:val="it-IT"/>
        </w:rPr>
      </w:pPr>
    </w:p>
    <w:tbl>
      <w:tblPr>
        <w:tblW w:w="0" w:type="auto"/>
        <w:tblInd w:w="39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4"/>
        <w:gridCol w:w="2257"/>
        <w:gridCol w:w="2259"/>
      </w:tblGrid>
      <w:tr w:rsidR="0091346B" w:rsidRPr="00931182" w:rsidTr="00160EA1">
        <w:trPr>
          <w:trHeight w:hRule="exact" w:val="1103"/>
        </w:trPr>
        <w:tc>
          <w:tcPr>
            <w:tcW w:w="4514" w:type="dxa"/>
          </w:tcPr>
          <w:p w:rsidR="0091346B" w:rsidRPr="008B1F18" w:rsidRDefault="00AE2379">
            <w:pPr>
              <w:pStyle w:val="TableParagraph"/>
              <w:spacing w:before="3" w:line="249" w:lineRule="auto"/>
              <w:ind w:left="362" w:right="99"/>
              <w:jc w:val="both"/>
              <w:rPr>
                <w:sz w:val="14"/>
                <w:lang w:val="it-IT"/>
              </w:rPr>
            </w:pPr>
            <w:r w:rsidRPr="008B1F18">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7" w:type="dxa"/>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c>
          <w:tcPr>
            <w:tcW w:w="2259"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spacing w:line="249" w:lineRule="auto"/>
              <w:ind w:left="85"/>
              <w:rPr>
                <w:sz w:val="14"/>
                <w:lang w:val="it-IT"/>
              </w:rPr>
            </w:pPr>
            <w:r w:rsidRPr="008B1F18">
              <w:rPr>
                <w:b/>
                <w:w w:val="105"/>
                <w:sz w:val="14"/>
                <w:lang w:val="it-IT"/>
              </w:rPr>
              <w:t>In caso affermativo</w:t>
            </w:r>
            <w:r w:rsidRPr="008B1F18">
              <w:rPr>
                <w:w w:val="105"/>
                <w:sz w:val="14"/>
                <w:lang w:val="it-IT"/>
              </w:rPr>
              <w:t>, fornire informazioni dettagliate: [……]</w:t>
            </w:r>
          </w:p>
        </w:tc>
      </w:tr>
      <w:tr w:rsidR="0091346B" w:rsidRPr="008B1F18">
        <w:trPr>
          <w:trHeight w:hRule="exact" w:val="863"/>
        </w:trPr>
        <w:tc>
          <w:tcPr>
            <w:tcW w:w="4514" w:type="dxa"/>
          </w:tcPr>
          <w:p w:rsidR="0091346B" w:rsidRPr="008B1F18" w:rsidRDefault="00AE2379">
            <w:pPr>
              <w:pStyle w:val="TableParagraph"/>
              <w:spacing w:before="119" w:line="249" w:lineRule="auto"/>
              <w:ind w:left="85" w:right="92"/>
              <w:rPr>
                <w:sz w:val="14"/>
                <w:lang w:val="it-IT"/>
              </w:rPr>
            </w:pPr>
            <w:r w:rsidRPr="008B1F18">
              <w:rPr>
                <w:color w:val="010101"/>
                <w:w w:val="105"/>
                <w:sz w:val="14"/>
                <w:lang w:val="it-IT"/>
              </w:rPr>
              <w:t>Se la documentazione pertinente relativa al pagamento di imposte o contributi previdenziali è disponibile elettronicamente, indicare:</w:t>
            </w:r>
          </w:p>
        </w:tc>
        <w:tc>
          <w:tcPr>
            <w:tcW w:w="4516" w:type="dxa"/>
            <w:gridSpan w:val="2"/>
            <w:tcBorders>
              <w:right w:val="single" w:sz="3" w:space="0" w:color="010101"/>
            </w:tcBorders>
          </w:tcPr>
          <w:p w:rsidR="0091346B" w:rsidRPr="008B1F18" w:rsidRDefault="00AE2379" w:rsidP="007366DD">
            <w:pPr>
              <w:pStyle w:val="TableParagraph"/>
              <w:spacing w:before="116" w:line="168" w:lineRule="exact"/>
              <w:ind w:left="85"/>
              <w:rPr>
                <w:sz w:val="14"/>
                <w:lang w:val="it-IT"/>
              </w:rPr>
            </w:pPr>
            <w:r w:rsidRPr="008B1F18">
              <w:rPr>
                <w:color w:val="010101"/>
                <w:w w:val="105"/>
                <w:sz w:val="14"/>
                <w:lang w:val="it-IT"/>
              </w:rPr>
              <w:t>(indirizzo web, autorità o organismo di emanazione, riferimento preciso della documentazione)(</w:t>
            </w:r>
            <w:r w:rsidRPr="008B1F18">
              <w:rPr>
                <w:color w:val="010101"/>
                <w:w w:val="105"/>
                <w:position w:val="7"/>
                <w:sz w:val="9"/>
                <w:lang w:val="it-IT"/>
              </w:rPr>
              <w:t>21</w:t>
            </w:r>
            <w:r w:rsidRPr="008B1F18">
              <w:rPr>
                <w:color w:val="010101"/>
                <w:w w:val="105"/>
                <w:sz w:val="14"/>
                <w:lang w:val="it-IT"/>
              </w:rPr>
              <w:t>):</w:t>
            </w:r>
          </w:p>
          <w:p w:rsidR="0091346B" w:rsidRPr="008B1F18" w:rsidRDefault="00AE2379">
            <w:pPr>
              <w:pStyle w:val="TableParagraph"/>
              <w:spacing w:before="120"/>
              <w:ind w:left="85"/>
              <w:rPr>
                <w:sz w:val="14"/>
              </w:rPr>
            </w:pPr>
            <w:r w:rsidRPr="008B1F18">
              <w:rPr>
                <w:color w:val="010101"/>
                <w:w w:val="105"/>
                <w:sz w:val="14"/>
              </w:rPr>
              <w:t>[……………][……………][…………..…]</w:t>
            </w:r>
          </w:p>
        </w:tc>
      </w:tr>
    </w:tbl>
    <w:p w:rsidR="0091346B" w:rsidRPr="008B1F18" w:rsidRDefault="00AE2379">
      <w:pPr>
        <w:pStyle w:val="Titolo5"/>
        <w:spacing w:before="96"/>
        <w:ind w:left="1718"/>
        <w:rPr>
          <w:lang w:val="it-IT"/>
        </w:rPr>
      </w:pPr>
      <w:r w:rsidRPr="008B1F18">
        <w:rPr>
          <w:color w:val="010101"/>
          <w:w w:val="105"/>
          <w:lang w:val="it-IT"/>
        </w:rPr>
        <w:t>C: MOTIVI LEGATI A INSOLVENZA, CONFLITTO DI INTERESSI O ILLECITI PROFESSIONALI (</w:t>
      </w:r>
      <w:r w:rsidRPr="008B1F18">
        <w:rPr>
          <w:color w:val="010101"/>
          <w:w w:val="105"/>
          <w:position w:val="7"/>
          <w:sz w:val="9"/>
          <w:lang w:val="it-IT"/>
        </w:rPr>
        <w:t>22</w:t>
      </w:r>
      <w:r w:rsidRPr="008B1F18">
        <w:rPr>
          <w:color w:val="010101"/>
          <w:w w:val="105"/>
          <w:lang w:val="it-IT"/>
        </w:rPr>
        <w:t>)</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55168" behindDoc="0" locked="0" layoutInCell="1" allowOverlap="1">
                <wp:simplePos x="0" y="0"/>
                <wp:positionH relativeFrom="page">
                  <wp:posOffset>788035</wp:posOffset>
                </wp:positionH>
                <wp:positionV relativeFrom="paragraph">
                  <wp:posOffset>236855</wp:posOffset>
                </wp:positionV>
                <wp:extent cx="5717540" cy="351155"/>
                <wp:effectExtent l="0" t="0" r="16510" b="10795"/>
                <wp:wrapTopAndBottom/>
                <wp:docPr id="9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1155"/>
                        </a:xfrm>
                        <a:prstGeom prst="rect">
                          <a:avLst/>
                        </a:prstGeom>
                        <a:solidFill>
                          <a:srgbClr val="BFBFBF"/>
                        </a:solidFill>
                        <a:ln w="6097">
                          <a:solidFill>
                            <a:srgbClr val="010101"/>
                          </a:solidFill>
                          <a:miter lim="800000"/>
                          <a:headEnd/>
                          <a:tailEnd/>
                        </a:ln>
                      </wps:spPr>
                      <wps:txbx>
                        <w:txbxContent>
                          <w:p w:rsidR="00447E2F" w:rsidRPr="00AE2379" w:rsidRDefault="00447E2F">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 o:spid="_x0000_s1050" type="#_x0000_t202" style="position:absolute;margin-left:62.05pt;margin-top:18.65pt;width:450.2pt;height:2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" fillcolor="#bfbfbf" strokecolor="#010101" strokeweight=".16936mm">
                <v:textbox inset="0,0,0,0">
                  <w:txbxContent>
                    <w:p w:rsidR="003364FB" w:rsidRPr="00AE2379" w:rsidRDefault="003364FB">
                      <w:pPr>
                        <w:spacing w:before="22" w:line="252" w:lineRule="auto"/>
                        <w:ind w:left="106" w:right="527"/>
                        <w:rPr>
                          <w:b/>
                          <w:sz w:val="14"/>
                          <w:lang w:val="it-IT"/>
                        </w:rPr>
                      </w:pPr>
                      <w:r w:rsidRPr="00AE2379">
                        <w:rPr>
                          <w:b/>
                          <w:color w:val="010101"/>
                          <w:w w:val="105"/>
                          <w:sz w:val="14"/>
                          <w:lang w:val="it-IT"/>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95"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4"/>
        <w:gridCol w:w="4513"/>
      </w:tblGrid>
      <w:tr w:rsidR="0091346B" w:rsidRPr="008B1F18">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19" w:line="249" w:lineRule="auto"/>
              <w:ind w:left="85" w:right="92"/>
              <w:rPr>
                <w:b/>
                <w:sz w:val="14"/>
                <w:lang w:val="it-IT"/>
              </w:rPr>
            </w:pPr>
            <w:r w:rsidRPr="008B1F18">
              <w:rPr>
                <w:b/>
                <w:color w:val="010101"/>
                <w:w w:val="105"/>
                <w:sz w:val="14"/>
                <w:lang w:val="it-IT"/>
              </w:rPr>
              <w:t>Informazioni su eventuali situazioni di insolvenza, conflitto di interessi o illeciti professionali</w:t>
            </w:r>
          </w:p>
        </w:tc>
        <w:tc>
          <w:tcPr>
            <w:tcW w:w="4513" w:type="dxa"/>
            <w:tcBorders>
              <w:top w:val="single" w:sz="4" w:space="0" w:color="010101"/>
              <w:left w:val="single" w:sz="4" w:space="0" w:color="010101"/>
              <w:bottom w:val="single" w:sz="4" w:space="0" w:color="010101"/>
            </w:tcBorders>
          </w:tcPr>
          <w:p w:rsidR="0091346B" w:rsidRPr="008B1F18" w:rsidRDefault="00AE2379">
            <w:pPr>
              <w:pStyle w:val="TableParagraph"/>
              <w:spacing w:before="119"/>
              <w:ind w:left="85" w:right="304"/>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412"/>
        </w:trPr>
        <w:tc>
          <w:tcPr>
            <w:tcW w:w="4514"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124" w:line="232" w:lineRule="auto"/>
              <w:ind w:left="85" w:right="98"/>
              <w:jc w:val="both"/>
              <w:rPr>
                <w:sz w:val="14"/>
                <w:lang w:val="it-IT"/>
              </w:rPr>
            </w:pPr>
            <w:r w:rsidRPr="008B1F18">
              <w:rPr>
                <w:w w:val="105"/>
                <w:sz w:val="14"/>
                <w:lang w:val="it-IT"/>
              </w:rPr>
              <w:t xml:space="preserve">L'operatore economico ha violato, </w:t>
            </w:r>
            <w:r w:rsidRPr="008B1F18">
              <w:rPr>
                <w:b/>
                <w:w w:val="105"/>
                <w:sz w:val="14"/>
                <w:lang w:val="it-IT"/>
              </w:rPr>
              <w:t>per quanto di sua conoscenza</w:t>
            </w:r>
            <w:r w:rsidRPr="008B1F18">
              <w:rPr>
                <w:w w:val="105"/>
                <w:sz w:val="14"/>
                <w:lang w:val="it-IT"/>
              </w:rPr>
              <w:t xml:space="preserve">, </w:t>
            </w:r>
            <w:r w:rsidRPr="008B1F18">
              <w:rPr>
                <w:b/>
                <w:w w:val="105"/>
                <w:sz w:val="14"/>
                <w:lang w:val="it-IT"/>
              </w:rPr>
              <w:t xml:space="preserve">obblighi </w:t>
            </w:r>
            <w:r w:rsidRPr="008B1F18">
              <w:rPr>
                <w:w w:val="105"/>
                <w:sz w:val="14"/>
                <w:lang w:val="it-IT"/>
              </w:rPr>
              <w:t xml:space="preserve">applicabili in materia di salute e sicurezza sul lavoro, </w:t>
            </w:r>
            <w:r w:rsidRPr="008B1F18">
              <w:rPr>
                <w:b/>
                <w:w w:val="105"/>
                <w:sz w:val="14"/>
                <w:lang w:val="it-IT"/>
              </w:rPr>
              <w:t xml:space="preserve">di diritto ambientale, sociale e del lavoro, </w:t>
            </w:r>
            <w:r w:rsidRPr="008B1F18">
              <w:rPr>
                <w:w w:val="105"/>
                <w:sz w:val="14"/>
                <w:lang w:val="it-IT"/>
              </w:rPr>
              <w:t>(</w:t>
            </w:r>
            <w:r w:rsidRPr="008B1F18">
              <w:rPr>
                <w:w w:val="105"/>
                <w:position w:val="7"/>
                <w:sz w:val="9"/>
                <w:lang w:val="it-IT"/>
              </w:rPr>
              <w:t>23</w:t>
            </w:r>
            <w:r w:rsidR="00EC50EF" w:rsidRPr="008B1F18">
              <w:rPr>
                <w:w w:val="105"/>
                <w:sz w:val="14"/>
                <w:lang w:val="it-IT"/>
              </w:rPr>
              <w:t xml:space="preserve">) di </w:t>
            </w:r>
            <w:r w:rsidRPr="008B1F18">
              <w:rPr>
                <w:w w:val="105"/>
                <w:sz w:val="14"/>
                <w:lang w:val="it-IT"/>
              </w:rPr>
              <w:t>cui</w:t>
            </w:r>
          </w:p>
          <w:p w:rsidR="0091346B" w:rsidRPr="008B1F18" w:rsidRDefault="00AE2379">
            <w:pPr>
              <w:pStyle w:val="TableParagraph"/>
              <w:spacing w:before="8"/>
              <w:ind w:left="85" w:right="92"/>
              <w:rPr>
                <w:sz w:val="14"/>
                <w:lang w:val="it-IT"/>
              </w:rPr>
            </w:pPr>
            <w:r w:rsidRPr="008B1F18">
              <w:rPr>
                <w:w w:val="105"/>
                <w:sz w:val="14"/>
                <w:lang w:val="it-IT"/>
              </w:rPr>
              <w:t xml:space="preserve">all’articolo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a)</w:t>
            </w:r>
            <w:r w:rsidRPr="008B1F18">
              <w:rPr>
                <w:w w:val="105"/>
                <w:sz w:val="14"/>
                <w:lang w:val="it-IT"/>
              </w:rPr>
              <w:t>, del Codice ?</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5" w:line="252" w:lineRule="auto"/>
              <w:ind w:left="85" w:right="92"/>
              <w:rPr>
                <w:sz w:val="13"/>
                <w:lang w:val="it-IT"/>
              </w:rPr>
            </w:pPr>
            <w:r w:rsidRPr="008B1F18">
              <w:rPr>
                <w:b/>
                <w:w w:val="105"/>
                <w:sz w:val="13"/>
                <w:lang w:val="it-IT"/>
              </w:rPr>
              <w:t>In caso affermativo</w:t>
            </w:r>
            <w:r w:rsidRPr="008B1F18">
              <w:rPr>
                <w:w w:val="105"/>
                <w:sz w:val="13"/>
                <w:lang w:val="it-IT"/>
              </w:rPr>
              <w:t>, l'operatore economico ha adottato misure sufficienti a dimostrare la sua affidabilità nonostante l'esistenza di un pertinente motivo di esclusione (autodisciplina</w:t>
            </w:r>
          </w:p>
          <w:p w:rsidR="0091346B" w:rsidRPr="008B1F18" w:rsidRDefault="00AE2379">
            <w:pPr>
              <w:pStyle w:val="TableParagraph"/>
              <w:spacing w:line="149" w:lineRule="exact"/>
              <w:ind w:left="85" w:right="92"/>
              <w:rPr>
                <w:sz w:val="13"/>
                <w:lang w:val="it-IT"/>
              </w:rPr>
            </w:pPr>
            <w:r w:rsidRPr="008B1F18">
              <w:rPr>
                <w:w w:val="105"/>
                <w:sz w:val="13"/>
                <w:lang w:val="it-IT"/>
              </w:rPr>
              <w:t>o “Self-</w:t>
            </w:r>
            <w:proofErr w:type="spellStart"/>
            <w:r w:rsidRPr="008B1F18">
              <w:rPr>
                <w:w w:val="105"/>
                <w:sz w:val="13"/>
                <w:lang w:val="it-IT"/>
              </w:rPr>
              <w:t>Cleaning</w:t>
            </w:r>
            <w:proofErr w:type="spellEnd"/>
            <w:r w:rsidRPr="008B1F18">
              <w:rPr>
                <w:w w:val="105"/>
                <w:sz w:val="13"/>
                <w:lang w:val="it-IT"/>
              </w:rPr>
              <w:t>, cfr. articolo 80, comma 7)?</w:t>
            </w:r>
          </w:p>
          <w:p w:rsidR="0091346B" w:rsidRPr="008B1F18" w:rsidRDefault="0091346B">
            <w:pPr>
              <w:pStyle w:val="TableParagraph"/>
              <w:spacing w:before="1"/>
              <w:rPr>
                <w:sz w:val="14"/>
                <w:lang w:val="it-IT"/>
              </w:rPr>
            </w:pPr>
          </w:p>
          <w:p w:rsidR="0091346B" w:rsidRPr="008B1F18" w:rsidRDefault="00AE2379">
            <w:pPr>
              <w:pStyle w:val="TableParagraph"/>
              <w:ind w:left="85" w:right="92"/>
              <w:rPr>
                <w:sz w:val="13"/>
                <w:lang w:val="it-IT"/>
              </w:rPr>
            </w:pPr>
            <w:r w:rsidRPr="008B1F18">
              <w:rPr>
                <w:b/>
                <w:w w:val="105"/>
                <w:sz w:val="13"/>
                <w:lang w:val="it-IT"/>
              </w:rPr>
              <w:t>In caso affermativo</w:t>
            </w:r>
            <w:r w:rsidRPr="008B1F18">
              <w:rPr>
                <w:w w:val="105"/>
                <w:sz w:val="13"/>
                <w:lang w:val="it-IT"/>
              </w:rPr>
              <w:t>, indicare:</w:t>
            </w:r>
          </w:p>
          <w:p w:rsidR="0091346B" w:rsidRPr="008B1F18" w:rsidRDefault="0091346B">
            <w:pPr>
              <w:pStyle w:val="TableParagraph"/>
              <w:spacing w:before="3"/>
              <w:rPr>
                <w:sz w:val="14"/>
                <w:lang w:val="it-IT"/>
              </w:rPr>
            </w:pPr>
          </w:p>
          <w:p w:rsidR="0091346B" w:rsidRPr="008B1F18" w:rsidRDefault="00AE2379">
            <w:pPr>
              <w:pStyle w:val="TableParagraph"/>
              <w:ind w:left="85" w:right="92"/>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p>
          <w:p w:rsidR="0091346B" w:rsidRPr="008B1F18" w:rsidRDefault="00AE2379">
            <w:pPr>
              <w:pStyle w:val="TableParagraph"/>
              <w:numPr>
                <w:ilvl w:val="0"/>
                <w:numId w:val="7"/>
              </w:numPr>
              <w:tabs>
                <w:tab w:val="left" w:pos="329"/>
              </w:tabs>
              <w:spacing w:before="7"/>
              <w:ind w:hanging="243"/>
              <w:rPr>
                <w:sz w:val="13"/>
                <w:lang w:val="it-IT"/>
              </w:rPr>
            </w:pPr>
            <w:r w:rsidRPr="008B1F18">
              <w:rPr>
                <w:w w:val="105"/>
                <w:sz w:val="13"/>
                <w:lang w:val="it-IT"/>
              </w:rPr>
              <w:t>ha risarcito interamente il</w:t>
            </w:r>
            <w:r w:rsidRPr="008B1F18">
              <w:rPr>
                <w:spacing w:val="-24"/>
                <w:w w:val="105"/>
                <w:sz w:val="13"/>
                <w:lang w:val="it-IT"/>
              </w:rPr>
              <w:t xml:space="preserve"> </w:t>
            </w:r>
            <w:r w:rsidRPr="008B1F18">
              <w:rPr>
                <w:w w:val="105"/>
                <w:sz w:val="13"/>
                <w:lang w:val="it-IT"/>
              </w:rPr>
              <w:t>danno?</w:t>
            </w:r>
          </w:p>
          <w:p w:rsidR="0091346B" w:rsidRPr="008B1F18" w:rsidRDefault="00AE2379">
            <w:pPr>
              <w:pStyle w:val="TableParagraph"/>
              <w:numPr>
                <w:ilvl w:val="0"/>
                <w:numId w:val="7"/>
              </w:numPr>
              <w:tabs>
                <w:tab w:val="left" w:pos="329"/>
              </w:tabs>
              <w:spacing w:before="6"/>
              <w:ind w:hanging="243"/>
              <w:rPr>
                <w:sz w:val="13"/>
                <w:lang w:val="it-IT"/>
              </w:rPr>
            </w:pPr>
            <w:r w:rsidRPr="008B1F18">
              <w:rPr>
                <w:w w:val="105"/>
                <w:sz w:val="13"/>
                <w:lang w:val="it-IT"/>
              </w:rPr>
              <w:t>si è impegnato formalmente a risarcire il danno?</w:t>
            </w:r>
          </w:p>
          <w:p w:rsidR="0091346B" w:rsidRPr="008B1F18" w:rsidRDefault="0091346B">
            <w:pPr>
              <w:pStyle w:val="TableParagraph"/>
              <w:spacing w:before="2"/>
              <w:rPr>
                <w:sz w:val="14"/>
                <w:lang w:val="it-IT"/>
              </w:rPr>
            </w:pPr>
          </w:p>
          <w:p w:rsidR="0091346B" w:rsidRPr="008B1F18" w:rsidRDefault="00AE2379">
            <w:pPr>
              <w:pStyle w:val="TableParagraph"/>
              <w:spacing w:line="252" w:lineRule="auto"/>
              <w:ind w:left="85" w:right="92"/>
              <w:rPr>
                <w:sz w:val="13"/>
                <w:lang w:val="it-IT"/>
              </w:rPr>
            </w:pPr>
            <w:r w:rsidRPr="008B1F18">
              <w:rPr>
                <w:w w:val="105"/>
                <w:sz w:val="13"/>
                <w:lang w:val="it-IT"/>
              </w:rPr>
              <w:t>2) l’operatore economico ha adottato misure di carattere tecnico o organizzativo e relativi al personale idonei a prevenire ulteriori illeciti o reati ?</w:t>
            </w:r>
          </w:p>
        </w:tc>
        <w:tc>
          <w:tcPr>
            <w:tcW w:w="4513" w:type="dxa"/>
            <w:tcBorders>
              <w:top w:val="single" w:sz="4" w:space="0" w:color="010101"/>
              <w:left w:val="single" w:sz="4" w:space="0" w:color="010101"/>
            </w:tcBorders>
          </w:tcPr>
          <w:p w:rsidR="0091346B" w:rsidRPr="008B1F18" w:rsidRDefault="00AE2379">
            <w:pPr>
              <w:pStyle w:val="TableParagraph"/>
              <w:spacing w:before="120"/>
              <w:ind w:left="85" w:right="304"/>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950"/>
        </w:trPr>
        <w:tc>
          <w:tcPr>
            <w:tcW w:w="4514" w:type="dxa"/>
            <w:vMerge/>
            <w:tcBorders>
              <w:left w:val="single" w:sz="4" w:space="0" w:color="010101"/>
              <w:right w:val="single" w:sz="4" w:space="0" w:color="010101"/>
            </w:tcBorders>
          </w:tcPr>
          <w:p w:rsidR="0091346B" w:rsidRPr="008B1F18" w:rsidRDefault="0091346B"/>
        </w:tc>
        <w:tc>
          <w:tcPr>
            <w:tcW w:w="4513" w:type="dxa"/>
            <w:tcBorders>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before="1"/>
              <w:ind w:left="85"/>
              <w:jc w:val="both"/>
              <w:rPr>
                <w:sz w:val="14"/>
                <w:lang w:val="it-IT"/>
              </w:rPr>
            </w:pPr>
            <w:r w:rsidRPr="008B1F18">
              <w:rPr>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ind w:left="85"/>
              <w:jc w:val="both"/>
              <w:rPr>
                <w:sz w:val="13"/>
                <w:lang w:val="it-IT"/>
              </w:rPr>
            </w:pPr>
            <w:r w:rsidRPr="008B1F18">
              <w:rPr>
                <w:w w:val="105"/>
                <w:sz w:val="13"/>
                <w:lang w:val="it-IT"/>
              </w:rPr>
              <w:t>[ ] Sì [ ] No</w:t>
            </w:r>
          </w:p>
          <w:p w:rsidR="0091346B" w:rsidRPr="008B1F18" w:rsidRDefault="00AE2379">
            <w:pPr>
              <w:pStyle w:val="TableParagraph"/>
              <w:spacing w:before="124" w:line="249" w:lineRule="auto"/>
              <w:ind w:left="85" w:right="98"/>
              <w:jc w:val="both"/>
              <w:rPr>
                <w:sz w:val="13"/>
                <w:lang w:val="it-IT"/>
              </w:rPr>
            </w:pPr>
            <w:r w:rsidRPr="008B1F18">
              <w:rPr>
                <w:w w:val="105"/>
                <w:sz w:val="13"/>
                <w:lang w:val="it-IT"/>
              </w:rPr>
              <w:t>In caso affermativo elencare la documentazione pertinente [ ] e, se disponibile elettronicamente, indicare: (indirizzo web, autorità o organismo di emanazione, riferimento preciso della documentazione):</w:t>
            </w:r>
          </w:p>
          <w:p w:rsidR="0091346B" w:rsidRPr="008B1F18" w:rsidRDefault="00AE2379">
            <w:pPr>
              <w:pStyle w:val="TableParagraph"/>
              <w:spacing w:before="118"/>
              <w:ind w:left="85"/>
              <w:jc w:val="both"/>
              <w:rPr>
                <w:sz w:val="13"/>
              </w:rPr>
            </w:pPr>
            <w:r w:rsidRPr="008B1F18">
              <w:rPr>
                <w:w w:val="105"/>
                <w:sz w:val="13"/>
              </w:rPr>
              <w:t>[……..…][…….…][……..…][……..…]</w:t>
            </w:r>
          </w:p>
        </w:tc>
      </w:tr>
      <w:tr w:rsidR="0091346B" w:rsidRPr="008B1F18">
        <w:trPr>
          <w:trHeight w:hRule="exact" w:val="2322"/>
        </w:trPr>
        <w:tc>
          <w:tcPr>
            <w:tcW w:w="4514" w:type="dxa"/>
            <w:tcBorders>
              <w:left w:val="single" w:sz="4" w:space="0" w:color="010101"/>
              <w:bottom w:val="single" w:sz="4" w:space="0" w:color="010101"/>
              <w:right w:val="single" w:sz="4" w:space="0" w:color="010101"/>
            </w:tcBorders>
          </w:tcPr>
          <w:p w:rsidR="0091346B" w:rsidRPr="008B1F18" w:rsidRDefault="00AE2379">
            <w:pPr>
              <w:pStyle w:val="TableParagraph"/>
              <w:spacing w:before="122" w:line="249" w:lineRule="auto"/>
              <w:ind w:left="85" w:right="100"/>
              <w:jc w:val="both"/>
              <w:rPr>
                <w:sz w:val="13"/>
                <w:lang w:val="it-IT"/>
              </w:rPr>
            </w:pPr>
            <w:r w:rsidRPr="008B1F18">
              <w:rPr>
                <w:w w:val="105"/>
                <w:sz w:val="13"/>
                <w:lang w:val="it-IT"/>
              </w:rPr>
              <w:t>L'operatore economico si trova in una d</w:t>
            </w:r>
            <w:r w:rsidR="007366DD">
              <w:rPr>
                <w:w w:val="105"/>
                <w:sz w:val="13"/>
                <w:lang w:val="it-IT"/>
              </w:rPr>
              <w:t>elle seguenti situazioni oppure</w:t>
            </w:r>
            <w:r w:rsidRPr="008B1F18">
              <w:rPr>
                <w:w w:val="105"/>
                <w:sz w:val="13"/>
                <w:lang w:val="it-IT"/>
              </w:rPr>
              <w:t xml:space="preserve"> è sottoposto a un procedimento per l’accertamento di una delle seguenti</w:t>
            </w:r>
            <w:r w:rsidRPr="008B1F18">
              <w:rPr>
                <w:spacing w:val="-6"/>
                <w:w w:val="105"/>
                <w:sz w:val="13"/>
                <w:lang w:val="it-IT"/>
              </w:rPr>
              <w:t xml:space="preserve"> </w:t>
            </w:r>
            <w:r w:rsidRPr="008B1F18">
              <w:rPr>
                <w:w w:val="105"/>
                <w:sz w:val="13"/>
                <w:lang w:val="it-IT"/>
              </w:rPr>
              <w:t>situazioni</w:t>
            </w:r>
            <w:r w:rsidRPr="008B1F18">
              <w:rPr>
                <w:spacing w:val="12"/>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5"/>
                <w:w w:val="105"/>
                <w:sz w:val="13"/>
                <w:lang w:val="it-IT"/>
              </w:rPr>
              <w:t xml:space="preserve"> </w:t>
            </w:r>
            <w:r w:rsidRPr="008B1F18">
              <w:rPr>
                <w:w w:val="105"/>
                <w:sz w:val="13"/>
                <w:lang w:val="it-IT"/>
              </w:rPr>
              <w:t>all’articolo</w:t>
            </w:r>
            <w:r w:rsidRPr="008B1F18">
              <w:rPr>
                <w:spacing w:val="-5"/>
                <w:w w:val="105"/>
                <w:sz w:val="13"/>
                <w:lang w:val="it-IT"/>
              </w:rPr>
              <w:t xml:space="preserve"> </w:t>
            </w:r>
            <w:r w:rsidRPr="008B1F18">
              <w:rPr>
                <w:w w:val="105"/>
                <w:sz w:val="13"/>
                <w:lang w:val="it-IT"/>
              </w:rPr>
              <w:t>80,</w:t>
            </w:r>
            <w:r w:rsidRPr="008B1F18">
              <w:rPr>
                <w:spacing w:val="-3"/>
                <w:w w:val="105"/>
                <w:sz w:val="13"/>
                <w:lang w:val="it-IT"/>
              </w:rPr>
              <w:t xml:space="preserve"> </w:t>
            </w:r>
            <w:r w:rsidRPr="008B1F18">
              <w:rPr>
                <w:w w:val="105"/>
                <w:sz w:val="13"/>
                <w:lang w:val="it-IT"/>
              </w:rPr>
              <w:t>comma</w:t>
            </w:r>
            <w:r w:rsidRPr="008B1F18">
              <w:rPr>
                <w:spacing w:val="-6"/>
                <w:w w:val="105"/>
                <w:sz w:val="13"/>
                <w:lang w:val="it-IT"/>
              </w:rPr>
              <w:t xml:space="preserve"> </w:t>
            </w:r>
            <w:r w:rsidRPr="008B1F18">
              <w:rPr>
                <w:w w:val="105"/>
                <w:sz w:val="13"/>
                <w:lang w:val="it-IT"/>
              </w:rPr>
              <w:t>5,</w:t>
            </w:r>
            <w:r w:rsidRPr="008B1F18">
              <w:rPr>
                <w:spacing w:val="-3"/>
                <w:w w:val="105"/>
                <w:sz w:val="13"/>
                <w:lang w:val="it-IT"/>
              </w:rPr>
              <w:t xml:space="preserve"> </w:t>
            </w:r>
            <w:proofErr w:type="spellStart"/>
            <w:r w:rsidRPr="008B1F18">
              <w:rPr>
                <w:w w:val="105"/>
                <w:sz w:val="13"/>
                <w:lang w:val="it-IT"/>
              </w:rPr>
              <w:t>lett</w:t>
            </w:r>
            <w:proofErr w:type="spellEnd"/>
            <w:r w:rsidRPr="008B1F18">
              <w:rPr>
                <w:w w:val="105"/>
                <w:sz w:val="13"/>
                <w:lang w:val="it-IT"/>
              </w:rPr>
              <w:t>.</w:t>
            </w:r>
            <w:r w:rsidRPr="008B1F18">
              <w:rPr>
                <w:spacing w:val="-3"/>
                <w:w w:val="105"/>
                <w:sz w:val="13"/>
                <w:lang w:val="it-IT"/>
              </w:rPr>
              <w:t xml:space="preserve"> </w:t>
            </w:r>
            <w:r w:rsidRPr="008B1F18">
              <w:rPr>
                <w:i/>
                <w:w w:val="105"/>
                <w:sz w:val="13"/>
                <w:lang w:val="it-IT"/>
              </w:rPr>
              <w:t>b)</w:t>
            </w:r>
            <w:r w:rsidRPr="008B1F18">
              <w:rPr>
                <w:w w:val="105"/>
                <w:sz w:val="13"/>
                <w:lang w:val="it-IT"/>
              </w:rPr>
              <w:t>,</w:t>
            </w:r>
            <w:r w:rsidRPr="008B1F18">
              <w:rPr>
                <w:spacing w:val="-6"/>
                <w:w w:val="105"/>
                <w:sz w:val="13"/>
                <w:lang w:val="it-IT"/>
              </w:rPr>
              <w:t xml:space="preserve"> </w:t>
            </w:r>
            <w:r w:rsidRPr="008B1F18">
              <w:rPr>
                <w:w w:val="105"/>
                <w:sz w:val="13"/>
                <w:lang w:val="it-IT"/>
              </w:rPr>
              <w:t>del</w:t>
            </w:r>
            <w:r w:rsidRPr="008B1F18">
              <w:rPr>
                <w:spacing w:val="-3"/>
                <w:w w:val="105"/>
                <w:sz w:val="13"/>
                <w:lang w:val="it-IT"/>
              </w:rPr>
              <w:t xml:space="preserve"> </w:t>
            </w:r>
            <w:r w:rsidRPr="008B1F18">
              <w:rPr>
                <w:w w:val="105"/>
                <w:sz w:val="13"/>
                <w:lang w:val="it-IT"/>
              </w:rPr>
              <w:t>Codice:</w:t>
            </w:r>
          </w:p>
          <w:p w:rsidR="0091346B" w:rsidRPr="008B1F18" w:rsidRDefault="0091346B">
            <w:pPr>
              <w:pStyle w:val="TableParagraph"/>
              <w:rPr>
                <w:sz w:val="14"/>
                <w:lang w:val="it-IT"/>
              </w:rPr>
            </w:pPr>
          </w:p>
          <w:p w:rsidR="0091346B" w:rsidRPr="008B1F18" w:rsidRDefault="00AE2379">
            <w:pPr>
              <w:pStyle w:val="TableParagraph"/>
              <w:spacing w:before="113"/>
              <w:ind w:left="243" w:right="92"/>
              <w:rPr>
                <w:sz w:val="13"/>
                <w:lang w:val="it-IT"/>
              </w:rPr>
            </w:pPr>
            <w:r w:rsidRPr="008B1F18">
              <w:rPr>
                <w:w w:val="105"/>
                <w:sz w:val="13"/>
                <w:lang w:val="it-IT"/>
              </w:rPr>
              <w:t>a) fallimento</w:t>
            </w:r>
          </w:p>
          <w:p w:rsidR="0091346B" w:rsidRPr="008B1F18" w:rsidRDefault="0091346B">
            <w:pPr>
              <w:pStyle w:val="TableParagraph"/>
              <w:spacing w:before="2"/>
              <w:rPr>
                <w:sz w:val="14"/>
                <w:lang w:val="it-IT"/>
              </w:rPr>
            </w:pPr>
          </w:p>
          <w:p w:rsidR="0091346B" w:rsidRPr="008B1F18" w:rsidRDefault="00AE2379">
            <w:pPr>
              <w:pStyle w:val="TableParagraph"/>
              <w:ind w:left="85"/>
              <w:jc w:val="both"/>
              <w:rPr>
                <w:b/>
                <w:sz w:val="13"/>
                <w:lang w:val="it-IT"/>
              </w:rPr>
            </w:pPr>
            <w:r w:rsidRPr="008B1F18">
              <w:rPr>
                <w:b/>
                <w:w w:val="105"/>
                <w:sz w:val="13"/>
                <w:lang w:val="it-IT"/>
              </w:rPr>
              <w:t>In caso affermativo:</w:t>
            </w:r>
          </w:p>
          <w:p w:rsidR="0091346B" w:rsidRPr="008B1F18" w:rsidRDefault="00AE2379">
            <w:pPr>
              <w:pStyle w:val="TableParagraph"/>
              <w:spacing w:before="7" w:line="244" w:lineRule="auto"/>
              <w:ind w:left="380" w:right="98" w:hanging="137"/>
              <w:jc w:val="both"/>
              <w:rPr>
                <w:sz w:val="13"/>
                <w:lang w:val="it-IT"/>
              </w:rPr>
            </w:pPr>
            <w:r w:rsidRPr="008B1F18">
              <w:rPr>
                <w:w w:val="105"/>
                <w:sz w:val="13"/>
                <w:lang w:val="it-IT"/>
              </w:rPr>
              <w:t>-</w:t>
            </w:r>
            <w:r w:rsidRPr="008B1F18">
              <w:rPr>
                <w:spacing w:val="-35"/>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curatore</w:t>
            </w:r>
            <w:r w:rsidRPr="008B1F18">
              <w:rPr>
                <w:spacing w:val="-5"/>
                <w:w w:val="105"/>
                <w:sz w:val="13"/>
                <w:lang w:val="it-IT"/>
              </w:rPr>
              <w:t xml:space="preserve"> </w:t>
            </w:r>
            <w:r w:rsidRPr="008B1F18">
              <w:rPr>
                <w:w w:val="105"/>
                <w:sz w:val="13"/>
                <w:lang w:val="it-IT"/>
              </w:rPr>
              <w:t>del</w:t>
            </w:r>
            <w:r w:rsidRPr="008B1F18">
              <w:rPr>
                <w:spacing w:val="-7"/>
                <w:w w:val="105"/>
                <w:sz w:val="13"/>
                <w:lang w:val="it-IT"/>
              </w:rPr>
              <w:t xml:space="preserve"> </w:t>
            </w:r>
            <w:r w:rsidRPr="008B1F18">
              <w:rPr>
                <w:w w:val="105"/>
                <w:sz w:val="13"/>
                <w:lang w:val="it-IT"/>
              </w:rPr>
              <w:t>fallimento</w:t>
            </w:r>
            <w:r w:rsidRPr="008B1F18">
              <w:rPr>
                <w:spacing w:val="-7"/>
                <w:w w:val="105"/>
                <w:sz w:val="13"/>
                <w:lang w:val="it-IT"/>
              </w:rPr>
              <w:t xml:space="preserve"> </w:t>
            </w:r>
            <w:r w:rsidRPr="008B1F18">
              <w:rPr>
                <w:w w:val="105"/>
                <w:sz w:val="13"/>
                <w:lang w:val="it-IT"/>
              </w:rPr>
              <w:t>è</w:t>
            </w:r>
            <w:r w:rsidRPr="008B1F18">
              <w:rPr>
                <w:spacing w:val="-6"/>
                <w:w w:val="105"/>
                <w:sz w:val="13"/>
                <w:lang w:val="it-IT"/>
              </w:rPr>
              <w:t xml:space="preserve"> </w:t>
            </w:r>
            <w:r w:rsidRPr="008B1F18">
              <w:rPr>
                <w:w w:val="105"/>
                <w:sz w:val="13"/>
                <w:lang w:val="it-IT"/>
              </w:rPr>
              <w:t>stato</w:t>
            </w:r>
            <w:r w:rsidRPr="008B1F18">
              <w:rPr>
                <w:spacing w:val="-5"/>
                <w:w w:val="105"/>
                <w:sz w:val="13"/>
                <w:lang w:val="it-IT"/>
              </w:rPr>
              <w:t xml:space="preserve"> </w:t>
            </w:r>
            <w:r w:rsidRPr="008B1F18">
              <w:rPr>
                <w:w w:val="105"/>
                <w:sz w:val="13"/>
                <w:lang w:val="it-IT"/>
              </w:rPr>
              <w:t>autorizzato</w:t>
            </w:r>
            <w:r w:rsidRPr="008B1F18">
              <w:rPr>
                <w:spacing w:val="-7"/>
                <w:w w:val="105"/>
                <w:sz w:val="13"/>
                <w:lang w:val="it-IT"/>
              </w:rPr>
              <w:t xml:space="preserve"> </w:t>
            </w:r>
            <w:r w:rsidRPr="008B1F18">
              <w:rPr>
                <w:w w:val="105"/>
                <w:sz w:val="13"/>
                <w:lang w:val="it-IT"/>
              </w:rPr>
              <w:t>all’esercizio</w:t>
            </w:r>
            <w:r w:rsidRPr="008B1F18">
              <w:rPr>
                <w:spacing w:val="-7"/>
                <w:w w:val="105"/>
                <w:sz w:val="13"/>
                <w:lang w:val="it-IT"/>
              </w:rPr>
              <w:t xml:space="preserve"> </w:t>
            </w:r>
            <w:r w:rsidRPr="008B1F18">
              <w:rPr>
                <w:w w:val="105"/>
                <w:sz w:val="13"/>
                <w:lang w:val="it-IT"/>
              </w:rPr>
              <w:t xml:space="preserve">provvisorio ed è stato autorizzato dal giudice delegato a partecipare a procedure di affidamento di contratti pubblici (articolo </w:t>
            </w:r>
            <w:r w:rsidRPr="008B1F18">
              <w:rPr>
                <w:spacing w:val="-4"/>
                <w:w w:val="105"/>
                <w:sz w:val="13"/>
                <w:lang w:val="it-IT"/>
              </w:rPr>
              <w:t xml:space="preserve">110, </w:t>
            </w:r>
            <w:r w:rsidRPr="008B1F18">
              <w:rPr>
                <w:w w:val="105"/>
                <w:sz w:val="13"/>
                <w:lang w:val="it-IT"/>
              </w:rPr>
              <w:t xml:space="preserve">comma 3, lette. </w:t>
            </w:r>
            <w:r w:rsidRPr="008B1F18">
              <w:rPr>
                <w:i/>
                <w:w w:val="105"/>
                <w:sz w:val="13"/>
                <w:lang w:val="it-IT"/>
              </w:rPr>
              <w:t xml:space="preserve">a) </w:t>
            </w:r>
            <w:r w:rsidRPr="008B1F18">
              <w:rPr>
                <w:w w:val="105"/>
                <w:sz w:val="13"/>
                <w:lang w:val="it-IT"/>
              </w:rPr>
              <w:t>del Codice)?</w:t>
            </w:r>
          </w:p>
        </w:tc>
        <w:tc>
          <w:tcPr>
            <w:tcW w:w="4513" w:type="dxa"/>
            <w:tcBorders>
              <w:left w:val="single" w:sz="4" w:space="0" w:color="010101"/>
              <w:bottom w:val="single" w:sz="4"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2"/>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10"/>
              <w:rPr>
                <w:sz w:val="13"/>
                <w:lang w:val="it-IT"/>
              </w:rPr>
            </w:pPr>
          </w:p>
          <w:p w:rsidR="0091346B" w:rsidRPr="008B1F18" w:rsidRDefault="00AE2379">
            <w:pPr>
              <w:pStyle w:val="TableParagraph"/>
              <w:ind w:left="85" w:right="304"/>
              <w:rPr>
                <w:sz w:val="13"/>
                <w:lang w:val="it-IT"/>
              </w:rPr>
            </w:pPr>
            <w:r w:rsidRPr="008B1F18">
              <w:rPr>
                <w:w w:val="105"/>
                <w:sz w:val="13"/>
                <w:lang w:val="it-IT"/>
              </w:rPr>
              <w:t>[ ] Sì [ ] No</w:t>
            </w:r>
          </w:p>
          <w:p w:rsidR="0091346B" w:rsidRPr="008B1F18" w:rsidRDefault="0091346B">
            <w:pPr>
              <w:pStyle w:val="TableParagraph"/>
              <w:spacing w:before="1"/>
              <w:rPr>
                <w:sz w:val="14"/>
                <w:lang w:val="it-IT"/>
              </w:rPr>
            </w:pPr>
          </w:p>
          <w:p w:rsidR="007366DD" w:rsidRDefault="00AE2379">
            <w:pPr>
              <w:pStyle w:val="TableParagraph"/>
              <w:spacing w:line="252" w:lineRule="auto"/>
              <w:ind w:left="85" w:right="304"/>
              <w:rPr>
                <w:w w:val="105"/>
                <w:sz w:val="13"/>
                <w:lang w:val="it-IT"/>
              </w:rPr>
            </w:pPr>
            <w:r w:rsidRPr="008B1F18">
              <w:rPr>
                <w:w w:val="105"/>
                <w:sz w:val="13"/>
                <w:lang w:val="it-IT"/>
              </w:rPr>
              <w:t>In caso affermativo indicare g</w:t>
            </w:r>
            <w:r w:rsidR="007366DD">
              <w:rPr>
                <w:w w:val="105"/>
                <w:sz w:val="13"/>
                <w:lang w:val="it-IT"/>
              </w:rPr>
              <w:t xml:space="preserve">li estremi dei provvedimenti </w:t>
            </w:r>
          </w:p>
          <w:p w:rsidR="0091346B" w:rsidRPr="008B1F18" w:rsidRDefault="007366DD">
            <w:pPr>
              <w:pStyle w:val="TableParagraph"/>
              <w:spacing w:line="252" w:lineRule="auto"/>
              <w:ind w:left="85" w:right="304"/>
              <w:rPr>
                <w:sz w:val="13"/>
              </w:rPr>
            </w:pPr>
            <w:r>
              <w:rPr>
                <w:w w:val="105"/>
                <w:sz w:val="13"/>
                <w:lang w:val="it-IT"/>
              </w:rPr>
              <w:t>[…</w:t>
            </w:r>
            <w:r w:rsidR="00AE2379" w:rsidRPr="008B1F18">
              <w:rPr>
                <w:w w:val="105"/>
                <w:sz w:val="13"/>
                <w:lang w:val="it-IT"/>
              </w:rPr>
              <w:t xml:space="preserve">…..…] </w:t>
            </w:r>
            <w:r w:rsidR="00AE2379" w:rsidRPr="008B1F18">
              <w:rPr>
                <w:w w:val="105"/>
                <w:sz w:val="13"/>
              </w:rPr>
              <w:t>[………..…]</w:t>
            </w:r>
          </w:p>
        </w:tc>
      </w:tr>
    </w:tbl>
    <w:p w:rsidR="0091346B" w:rsidRPr="008B1F18" w:rsidRDefault="00DE04C1">
      <w:pPr>
        <w:pStyle w:val="Corpotesto"/>
        <w:spacing w:before="2"/>
      </w:pPr>
      <w:r w:rsidRPr="008B1F18">
        <w:rPr>
          <w:noProof/>
          <w:lang w:val="it-IT" w:eastAsia="it-IT"/>
        </w:rPr>
        <mc:AlternateContent>
          <mc:Choice Requires="wps">
            <w:drawing>
              <wp:anchor distT="0" distB="0" distL="0" distR="0" simplePos="0" relativeHeight="251656192" behindDoc="0" locked="0" layoutInCell="1" allowOverlap="1">
                <wp:simplePos x="0" y="0"/>
                <wp:positionH relativeFrom="page">
                  <wp:posOffset>857885</wp:posOffset>
                </wp:positionH>
                <wp:positionV relativeFrom="paragraph">
                  <wp:posOffset>109855</wp:posOffset>
                </wp:positionV>
                <wp:extent cx="1776730" cy="0"/>
                <wp:effectExtent l="10160" t="10160" r="13335" b="8890"/>
                <wp:wrapTopAndBottom/>
                <wp:docPr id="9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4CACF" id="Line 3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WFQ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" strokecolor="#010101" strokeweight=".19053mm">
                <w10:wrap type="topAndBottom" anchorx="page"/>
              </v:line>
            </w:pict>
          </mc:Fallback>
        </mc:AlternateContent>
      </w:r>
    </w:p>
    <w:p w:rsidR="0091346B" w:rsidRPr="008B1F18" w:rsidRDefault="00AE2379" w:rsidP="006C2DF2">
      <w:pPr>
        <w:spacing w:before="44"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21</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Ripetere tante volte quanto necessario.</w:t>
      </w:r>
    </w:p>
    <w:p w:rsidR="0091346B" w:rsidRPr="008B1F18" w:rsidRDefault="00AE2379" w:rsidP="006C2DF2">
      <w:pPr>
        <w:pStyle w:val="Corpotesto"/>
        <w:spacing w:line="276" w:lineRule="auto"/>
        <w:ind w:left="510"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22</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Cfr. articolo 57, paragrafo 4, della direttiva 2014/24/UE.</w:t>
      </w:r>
    </w:p>
    <w:p w:rsidR="0091346B" w:rsidRPr="008B1F18" w:rsidRDefault="00AE2379" w:rsidP="006C2DF2">
      <w:pPr>
        <w:pStyle w:val="Corpotesto"/>
        <w:spacing w:before="14" w:line="276" w:lineRule="auto"/>
        <w:ind w:left="786" w:right="1099" w:hanging="276"/>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23</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color w:val="010101"/>
          <w:w w:val="105"/>
          <w:sz w:val="13"/>
          <w:szCs w:val="13"/>
          <w:lang w:val="it-IT"/>
        </w:rPr>
        <w:t>Così come stabiliti ai fini del presente appalto dalla normativa nazionale, dall'avviso o bando pertinente o dai documenti di gara ovvero dall'articolo 18, paragrafo 2, della direttiva 2014/24/UE.</w:t>
      </w:r>
    </w:p>
    <w:p w:rsidR="0091346B" w:rsidRPr="008B1F18" w:rsidRDefault="0091346B">
      <w:pPr>
        <w:spacing w:line="136" w:lineRule="exact"/>
        <w:rPr>
          <w:lang w:val="it-IT"/>
        </w:rPr>
        <w:sectPr w:rsidR="0091346B" w:rsidRPr="008B1F18">
          <w:pgSz w:w="11900" w:h="16840"/>
          <w:pgMar w:top="1460" w:right="760" w:bottom="1540" w:left="840" w:header="1171" w:footer="1340" w:gutter="0"/>
          <w:cols w:space="720"/>
        </w:sectPr>
      </w:pPr>
    </w:p>
    <w:tbl>
      <w:tblPr>
        <w:tblW w:w="0" w:type="auto"/>
        <w:tblInd w:w="6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166"/>
        </w:trPr>
        <w:tc>
          <w:tcPr>
            <w:tcW w:w="4512" w:type="dxa"/>
            <w:vMerge w:val="restart"/>
            <w:tcBorders>
              <w:top w:val="single" w:sz="4" w:space="0" w:color="010101"/>
              <w:left w:val="single" w:sz="4" w:space="0" w:color="010101"/>
              <w:right w:val="single" w:sz="4" w:space="0" w:color="010101"/>
            </w:tcBorders>
          </w:tcPr>
          <w:p w:rsidR="0091346B" w:rsidRPr="008B1F18" w:rsidRDefault="00AE2379">
            <w:pPr>
              <w:pStyle w:val="TableParagraph"/>
              <w:spacing w:before="4" w:line="242" w:lineRule="auto"/>
              <w:ind w:left="380" w:right="100" w:hanging="137"/>
              <w:jc w:val="both"/>
              <w:rPr>
                <w:sz w:val="13"/>
                <w:lang w:val="it-IT"/>
              </w:rPr>
            </w:pPr>
            <w:r w:rsidRPr="008B1F18">
              <w:rPr>
                <w:w w:val="105"/>
                <w:sz w:val="13"/>
                <w:lang w:val="it-IT"/>
              </w:rPr>
              <w:lastRenderedPageBreak/>
              <w:t>-</w:t>
            </w:r>
            <w:r w:rsidRPr="008B1F18">
              <w:rPr>
                <w:spacing w:val="-66"/>
                <w:w w:val="105"/>
                <w:sz w:val="13"/>
                <w:lang w:val="it-IT"/>
              </w:rPr>
              <w:t xml:space="preserve"> </w:t>
            </w:r>
            <w:r w:rsidRPr="008B1F18">
              <w:rPr>
                <w:w w:val="105"/>
                <w:sz w:val="13"/>
                <w:lang w:val="it-IT"/>
              </w:rPr>
              <w:t xml:space="preserve">la partecipazione alla procedura di affidamento è stata subordinata ai sensi dell’art. </w:t>
            </w:r>
            <w:r w:rsidRPr="008B1F18">
              <w:rPr>
                <w:spacing w:val="-4"/>
                <w:w w:val="105"/>
                <w:sz w:val="13"/>
                <w:lang w:val="it-IT"/>
              </w:rPr>
              <w:t xml:space="preserve">110, </w:t>
            </w:r>
            <w:r w:rsidRPr="008B1F18">
              <w:rPr>
                <w:w w:val="105"/>
                <w:sz w:val="13"/>
                <w:lang w:val="it-IT"/>
              </w:rPr>
              <w:t>comma 5, all’avvalimento di altro operatore economico?</w:t>
            </w:r>
          </w:p>
          <w:p w:rsidR="0091346B" w:rsidRPr="008B1F18" w:rsidRDefault="0091346B">
            <w:pPr>
              <w:pStyle w:val="TableParagraph"/>
              <w:rPr>
                <w:sz w:val="14"/>
                <w:lang w:val="it-IT"/>
              </w:rPr>
            </w:pPr>
          </w:p>
          <w:p w:rsidR="0091346B" w:rsidRPr="008B1F18" w:rsidRDefault="00AE2379">
            <w:pPr>
              <w:pStyle w:val="TableParagraph"/>
              <w:numPr>
                <w:ilvl w:val="0"/>
                <w:numId w:val="6"/>
              </w:numPr>
              <w:tabs>
                <w:tab w:val="left" w:pos="403"/>
              </w:tabs>
              <w:spacing w:before="112"/>
              <w:ind w:hanging="159"/>
              <w:rPr>
                <w:sz w:val="13"/>
              </w:rPr>
            </w:pPr>
            <w:proofErr w:type="spellStart"/>
            <w:r w:rsidRPr="008B1F18">
              <w:rPr>
                <w:w w:val="105"/>
                <w:sz w:val="13"/>
              </w:rPr>
              <w:t>liquidazione</w:t>
            </w:r>
            <w:proofErr w:type="spellEnd"/>
            <w:r w:rsidRPr="008B1F18">
              <w:rPr>
                <w:spacing w:val="-18"/>
                <w:w w:val="105"/>
                <w:sz w:val="13"/>
              </w:rPr>
              <w:t xml:space="preserve"> </w:t>
            </w:r>
            <w:proofErr w:type="spellStart"/>
            <w:r w:rsidRPr="008B1F18">
              <w:rPr>
                <w:w w:val="105"/>
                <w:sz w:val="13"/>
              </w:rPr>
              <w:t>coatta</w:t>
            </w:r>
            <w:proofErr w:type="spellEnd"/>
          </w:p>
          <w:p w:rsidR="0091346B" w:rsidRPr="008B1F18" w:rsidRDefault="0091346B">
            <w:pPr>
              <w:pStyle w:val="TableParagraph"/>
              <w:spacing w:before="2"/>
              <w:rPr>
                <w:sz w:val="14"/>
              </w:rPr>
            </w:pPr>
          </w:p>
          <w:p w:rsidR="0091346B" w:rsidRPr="008B1F18" w:rsidRDefault="00AE2379">
            <w:pPr>
              <w:pStyle w:val="TableParagraph"/>
              <w:numPr>
                <w:ilvl w:val="0"/>
                <w:numId w:val="6"/>
              </w:numPr>
              <w:tabs>
                <w:tab w:val="left" w:pos="395"/>
              </w:tabs>
              <w:ind w:left="394" w:hanging="151"/>
              <w:rPr>
                <w:sz w:val="13"/>
              </w:rPr>
            </w:pPr>
            <w:proofErr w:type="spellStart"/>
            <w:r w:rsidRPr="008B1F18">
              <w:rPr>
                <w:w w:val="105"/>
                <w:sz w:val="13"/>
              </w:rPr>
              <w:t>concordato</w:t>
            </w:r>
            <w:proofErr w:type="spellEnd"/>
            <w:r w:rsidRPr="008B1F18">
              <w:rPr>
                <w:spacing w:val="-9"/>
                <w:w w:val="105"/>
                <w:sz w:val="13"/>
              </w:rPr>
              <w:t xml:space="preserve"> </w:t>
            </w:r>
            <w:proofErr w:type="spellStart"/>
            <w:r w:rsidRPr="008B1F18">
              <w:rPr>
                <w:w w:val="105"/>
                <w:sz w:val="13"/>
              </w:rPr>
              <w:t>preventivo</w:t>
            </w:r>
            <w:proofErr w:type="spellEnd"/>
          </w:p>
          <w:p w:rsidR="0091346B" w:rsidRPr="008B1F18" w:rsidRDefault="0091346B">
            <w:pPr>
              <w:pStyle w:val="TableParagraph"/>
              <w:spacing w:before="2"/>
              <w:rPr>
                <w:sz w:val="14"/>
              </w:rPr>
            </w:pPr>
          </w:p>
          <w:p w:rsidR="0091346B" w:rsidRPr="008B1F18" w:rsidRDefault="00AE2379" w:rsidP="007366DD">
            <w:pPr>
              <w:pStyle w:val="TableParagraph"/>
              <w:numPr>
                <w:ilvl w:val="0"/>
                <w:numId w:val="6"/>
              </w:numPr>
              <w:tabs>
                <w:tab w:val="left" w:pos="395"/>
              </w:tabs>
              <w:ind w:left="394" w:hanging="151"/>
              <w:rPr>
                <w:sz w:val="13"/>
                <w:lang w:val="it-IT"/>
              </w:rPr>
            </w:pPr>
            <w:r w:rsidRPr="008B1F18">
              <w:rPr>
                <w:w w:val="105"/>
                <w:sz w:val="13"/>
                <w:lang w:val="it-IT"/>
              </w:rPr>
              <w:t>è</w:t>
            </w:r>
            <w:r w:rsidRPr="008B1F18">
              <w:rPr>
                <w:spacing w:val="-5"/>
                <w:w w:val="105"/>
                <w:sz w:val="13"/>
                <w:lang w:val="it-IT"/>
              </w:rPr>
              <w:t xml:space="preserve"> </w:t>
            </w:r>
            <w:r w:rsidRPr="008B1F18">
              <w:rPr>
                <w:w w:val="105"/>
                <w:sz w:val="13"/>
                <w:lang w:val="it-IT"/>
              </w:rPr>
              <w:t>ammesso</w:t>
            </w:r>
            <w:r w:rsidRPr="008B1F18">
              <w:rPr>
                <w:spacing w:val="-7"/>
                <w:w w:val="105"/>
                <w:sz w:val="13"/>
                <w:lang w:val="it-IT"/>
              </w:rPr>
              <w:t xml:space="preserve"> </w:t>
            </w:r>
            <w:r w:rsidRPr="008B1F18">
              <w:rPr>
                <w:w w:val="105"/>
                <w:sz w:val="13"/>
                <w:lang w:val="it-IT"/>
              </w:rPr>
              <w:t>a</w:t>
            </w:r>
            <w:r w:rsidRPr="008B1F18">
              <w:rPr>
                <w:spacing w:val="-5"/>
                <w:w w:val="105"/>
                <w:sz w:val="13"/>
                <w:lang w:val="it-IT"/>
              </w:rPr>
              <w:t xml:space="preserve"> </w:t>
            </w:r>
            <w:r w:rsidRPr="008B1F18">
              <w:rPr>
                <w:w w:val="105"/>
                <w:sz w:val="13"/>
                <w:lang w:val="it-IT"/>
              </w:rPr>
              <w:t>concordato</w:t>
            </w:r>
            <w:r w:rsidRPr="008B1F18">
              <w:rPr>
                <w:spacing w:val="-7"/>
                <w:w w:val="105"/>
                <w:sz w:val="13"/>
                <w:lang w:val="it-IT"/>
              </w:rPr>
              <w:t xml:space="preserve"> </w:t>
            </w:r>
            <w:r w:rsidRPr="008B1F18">
              <w:rPr>
                <w:w w:val="105"/>
                <w:sz w:val="13"/>
                <w:lang w:val="it-IT"/>
              </w:rPr>
              <w:t>con</w:t>
            </w:r>
            <w:r w:rsidRPr="008B1F18">
              <w:rPr>
                <w:spacing w:val="-7"/>
                <w:w w:val="105"/>
                <w:sz w:val="13"/>
                <w:lang w:val="it-IT"/>
              </w:rPr>
              <w:t xml:space="preserve"> </w:t>
            </w:r>
            <w:r w:rsidRPr="008B1F18">
              <w:rPr>
                <w:w w:val="105"/>
                <w:sz w:val="13"/>
                <w:lang w:val="it-IT"/>
              </w:rPr>
              <w:t>continuità</w:t>
            </w:r>
            <w:r w:rsidRPr="008B1F18">
              <w:rPr>
                <w:spacing w:val="-7"/>
                <w:w w:val="105"/>
                <w:sz w:val="13"/>
                <w:lang w:val="it-IT"/>
              </w:rPr>
              <w:t xml:space="preserve"> </w:t>
            </w:r>
            <w:r w:rsidRPr="008B1F18">
              <w:rPr>
                <w:w w:val="105"/>
                <w:sz w:val="13"/>
                <w:lang w:val="it-IT"/>
              </w:rPr>
              <w:t>aziendale</w:t>
            </w:r>
          </w:p>
          <w:p w:rsidR="0091346B" w:rsidRPr="008B1F18" w:rsidRDefault="0091346B">
            <w:pPr>
              <w:pStyle w:val="TableParagraph"/>
              <w:spacing w:before="1"/>
              <w:rPr>
                <w:sz w:val="14"/>
                <w:lang w:val="it-IT"/>
              </w:rPr>
            </w:pPr>
          </w:p>
          <w:p w:rsidR="0091346B" w:rsidRPr="008B1F18" w:rsidRDefault="00AE2379">
            <w:pPr>
              <w:pStyle w:val="TableParagraph"/>
              <w:ind w:left="85" w:right="33"/>
              <w:rPr>
                <w:b/>
                <w:sz w:val="13"/>
                <w:lang w:val="it-IT"/>
              </w:rPr>
            </w:pPr>
            <w:r w:rsidRPr="008B1F18">
              <w:rPr>
                <w:b/>
                <w:w w:val="105"/>
                <w:sz w:val="13"/>
                <w:lang w:val="it-IT"/>
              </w:rPr>
              <w:t>In caso di risposta affermativa alla lettera d):</w:t>
            </w:r>
          </w:p>
          <w:p w:rsidR="0091346B" w:rsidRPr="008B1F18" w:rsidRDefault="00AE2379">
            <w:pPr>
              <w:pStyle w:val="TableParagraph"/>
              <w:numPr>
                <w:ilvl w:val="0"/>
                <w:numId w:val="5"/>
              </w:numPr>
              <w:tabs>
                <w:tab w:val="left" w:pos="381"/>
              </w:tabs>
              <w:spacing w:before="6" w:line="156" w:lineRule="exact"/>
              <w:ind w:right="100"/>
              <w:jc w:val="both"/>
              <w:rPr>
                <w:sz w:val="13"/>
                <w:lang w:val="it-IT"/>
              </w:rPr>
            </w:pPr>
            <w:r w:rsidRPr="008B1F18">
              <w:rPr>
                <w:w w:val="105"/>
                <w:sz w:val="13"/>
                <w:lang w:val="it-IT"/>
              </w:rPr>
              <w:t xml:space="preserve">è stato autorizzato dal giudice delegato ai sensi dell’ articolo </w:t>
            </w:r>
            <w:r w:rsidRPr="008B1F18">
              <w:rPr>
                <w:spacing w:val="-4"/>
                <w:w w:val="105"/>
                <w:sz w:val="13"/>
                <w:lang w:val="it-IT"/>
              </w:rPr>
              <w:t xml:space="preserve">110, </w:t>
            </w:r>
            <w:r w:rsidRPr="008B1F18">
              <w:rPr>
                <w:w w:val="105"/>
                <w:sz w:val="13"/>
                <w:lang w:val="it-IT"/>
              </w:rPr>
              <w:t xml:space="preserve">comma 3, </w:t>
            </w:r>
            <w:proofErr w:type="spellStart"/>
            <w:r w:rsidRPr="008B1F18">
              <w:rPr>
                <w:w w:val="105"/>
                <w:sz w:val="13"/>
                <w:lang w:val="it-IT"/>
              </w:rPr>
              <w:t>lett</w:t>
            </w:r>
            <w:proofErr w:type="spellEnd"/>
            <w:r w:rsidRPr="008B1F18">
              <w:rPr>
                <w:w w:val="105"/>
                <w:sz w:val="13"/>
                <w:lang w:val="it-IT"/>
              </w:rPr>
              <w:t xml:space="preserve">. </w:t>
            </w:r>
            <w:r w:rsidRPr="008B1F18">
              <w:rPr>
                <w:i/>
                <w:w w:val="105"/>
                <w:sz w:val="13"/>
                <w:lang w:val="it-IT"/>
              </w:rPr>
              <w:t>a</w:t>
            </w:r>
            <w:r w:rsidRPr="008B1F18">
              <w:rPr>
                <w:w w:val="105"/>
                <w:sz w:val="13"/>
                <w:lang w:val="it-IT"/>
              </w:rPr>
              <w:t>) del</w:t>
            </w:r>
            <w:r w:rsidRPr="008B1F18">
              <w:rPr>
                <w:spacing w:val="-21"/>
                <w:w w:val="105"/>
                <w:sz w:val="13"/>
                <w:lang w:val="it-IT"/>
              </w:rPr>
              <w:t xml:space="preserve"> </w:t>
            </w:r>
            <w:r w:rsidRPr="008B1F18">
              <w:rPr>
                <w:w w:val="105"/>
                <w:sz w:val="13"/>
                <w:lang w:val="it-IT"/>
              </w:rPr>
              <w:t>Codice?</w:t>
            </w:r>
          </w:p>
          <w:p w:rsidR="0091346B" w:rsidRPr="008B1F18" w:rsidRDefault="0091346B">
            <w:pPr>
              <w:pStyle w:val="TableParagraph"/>
              <w:spacing w:before="9"/>
              <w:rPr>
                <w:sz w:val="14"/>
                <w:lang w:val="it-IT"/>
              </w:rPr>
            </w:pPr>
          </w:p>
          <w:p w:rsidR="0091346B" w:rsidRPr="008B1F18" w:rsidRDefault="00AE2379">
            <w:pPr>
              <w:pStyle w:val="TableParagraph"/>
              <w:numPr>
                <w:ilvl w:val="0"/>
                <w:numId w:val="5"/>
              </w:numPr>
              <w:tabs>
                <w:tab w:val="left" w:pos="381"/>
              </w:tabs>
              <w:spacing w:line="242" w:lineRule="auto"/>
              <w:ind w:right="100"/>
              <w:jc w:val="both"/>
              <w:rPr>
                <w:sz w:val="13"/>
                <w:lang w:val="it-IT"/>
              </w:rPr>
            </w:pPr>
            <w:r w:rsidRPr="008B1F18">
              <w:rPr>
                <w:w w:val="105"/>
                <w:sz w:val="13"/>
                <w:lang w:val="it-IT"/>
              </w:rPr>
              <w:t>la</w:t>
            </w:r>
            <w:r w:rsidRPr="008B1F18">
              <w:rPr>
                <w:spacing w:val="-5"/>
                <w:w w:val="105"/>
                <w:sz w:val="13"/>
                <w:lang w:val="it-IT"/>
              </w:rPr>
              <w:t xml:space="preserve"> </w:t>
            </w:r>
            <w:r w:rsidRPr="008B1F18">
              <w:rPr>
                <w:w w:val="105"/>
                <w:sz w:val="13"/>
                <w:lang w:val="it-IT"/>
              </w:rPr>
              <w:t>partecipazione</w:t>
            </w:r>
            <w:r w:rsidRPr="008B1F18">
              <w:rPr>
                <w:spacing w:val="-5"/>
                <w:w w:val="105"/>
                <w:sz w:val="13"/>
                <w:lang w:val="it-IT"/>
              </w:rPr>
              <w:t xml:space="preserve"> </w:t>
            </w:r>
            <w:r w:rsidRPr="008B1F18">
              <w:rPr>
                <w:w w:val="105"/>
                <w:sz w:val="13"/>
                <w:lang w:val="it-IT"/>
              </w:rPr>
              <w:t>alla</w:t>
            </w:r>
            <w:r w:rsidRPr="008B1F18">
              <w:rPr>
                <w:spacing w:val="-5"/>
                <w:w w:val="105"/>
                <w:sz w:val="13"/>
                <w:lang w:val="it-IT"/>
              </w:rPr>
              <w:t xml:space="preserve"> </w:t>
            </w:r>
            <w:r w:rsidRPr="008B1F18">
              <w:rPr>
                <w:w w:val="105"/>
                <w:sz w:val="13"/>
                <w:lang w:val="it-IT"/>
              </w:rPr>
              <w:t>procedura</w:t>
            </w:r>
            <w:r w:rsidRPr="008B1F18">
              <w:rPr>
                <w:spacing w:val="-5"/>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affidamento</w:t>
            </w:r>
            <w:r w:rsidRPr="008B1F18">
              <w:rPr>
                <w:spacing w:val="-5"/>
                <w:w w:val="105"/>
                <w:sz w:val="13"/>
                <w:lang w:val="it-IT"/>
              </w:rPr>
              <w:t xml:space="preserve"> </w:t>
            </w:r>
            <w:r w:rsidRPr="008B1F18">
              <w:rPr>
                <w:w w:val="105"/>
                <w:sz w:val="13"/>
                <w:lang w:val="it-IT"/>
              </w:rPr>
              <w:t>è</w:t>
            </w:r>
            <w:r w:rsidRPr="008B1F18">
              <w:rPr>
                <w:spacing w:val="-5"/>
                <w:w w:val="105"/>
                <w:sz w:val="13"/>
                <w:lang w:val="it-IT"/>
              </w:rPr>
              <w:t xml:space="preserve"> </w:t>
            </w:r>
            <w:r w:rsidRPr="008B1F18">
              <w:rPr>
                <w:w w:val="105"/>
                <w:sz w:val="13"/>
                <w:lang w:val="it-IT"/>
              </w:rPr>
              <w:t>stata</w:t>
            </w:r>
            <w:r w:rsidRPr="008B1F18">
              <w:rPr>
                <w:spacing w:val="-5"/>
                <w:w w:val="105"/>
                <w:sz w:val="13"/>
                <w:lang w:val="it-IT"/>
              </w:rPr>
              <w:t xml:space="preserve"> </w:t>
            </w:r>
            <w:r w:rsidRPr="008B1F18">
              <w:rPr>
                <w:w w:val="105"/>
                <w:sz w:val="13"/>
                <w:lang w:val="it-IT"/>
              </w:rPr>
              <w:t xml:space="preserve">subordinata ai sensi dell’art. </w:t>
            </w:r>
            <w:r w:rsidRPr="008B1F18">
              <w:rPr>
                <w:spacing w:val="-4"/>
                <w:w w:val="105"/>
                <w:sz w:val="13"/>
                <w:lang w:val="it-IT"/>
              </w:rPr>
              <w:t xml:space="preserve">110, </w:t>
            </w:r>
            <w:r w:rsidRPr="008B1F18">
              <w:rPr>
                <w:w w:val="105"/>
                <w:sz w:val="13"/>
                <w:lang w:val="it-IT"/>
              </w:rPr>
              <w:t>comma 5, all’avvalimento di altro operatore economico?</w:t>
            </w:r>
          </w:p>
        </w:tc>
        <w:tc>
          <w:tcPr>
            <w:tcW w:w="4512" w:type="dxa"/>
            <w:tcBorders>
              <w:top w:val="single" w:sz="4" w:space="0" w:color="010101"/>
              <w:left w:val="single" w:sz="4" w:space="0" w:color="010101"/>
              <w:right w:val="single" w:sz="3" w:space="0" w:color="010101"/>
            </w:tcBorders>
          </w:tcPr>
          <w:p w:rsidR="0091346B" w:rsidRPr="008B1F18" w:rsidRDefault="00AE2379">
            <w:pPr>
              <w:pStyle w:val="TableParagraph"/>
              <w:spacing w:before="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trPr>
          <w:trHeight w:hRule="exact" w:val="156"/>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In caso affermativo indicare l’Impresa ausiliaria</w:t>
            </w:r>
          </w:p>
        </w:tc>
      </w:tr>
      <w:tr w:rsidR="0091346B" w:rsidRPr="008B1F18">
        <w:trPr>
          <w:trHeight w:hRule="exact" w:val="313"/>
        </w:trPr>
        <w:tc>
          <w:tcPr>
            <w:tcW w:w="4512" w:type="dxa"/>
            <w:vMerge/>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rPr>
            </w:pPr>
            <w:r w:rsidRPr="008B1F18">
              <w:rPr>
                <w:w w:val="105"/>
                <w:sz w:val="13"/>
              </w:rPr>
              <w:t>[………..…]</w:t>
            </w:r>
          </w:p>
        </w:tc>
      </w:tr>
      <w:tr w:rsidR="0091346B" w:rsidRPr="008B1F18">
        <w:trPr>
          <w:trHeight w:hRule="exact" w:val="391"/>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5"/>
              <w:rPr>
                <w:sz w:val="13"/>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94"/>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76"/>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10"/>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54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409"/>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91346B">
            <w:pPr>
              <w:pStyle w:val="TableParagraph"/>
              <w:spacing w:before="9"/>
              <w:rPr>
                <w:sz w:val="16"/>
              </w:rPr>
            </w:pPr>
          </w:p>
          <w:p w:rsidR="0091346B" w:rsidRPr="008B1F18" w:rsidRDefault="00AE2379">
            <w:pPr>
              <w:pStyle w:val="TableParagraph"/>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trPr>
          <w:trHeight w:hRule="exact" w:val="215"/>
        </w:trPr>
        <w:tc>
          <w:tcPr>
            <w:tcW w:w="4512" w:type="dxa"/>
            <w:vMerge/>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Pr>
                <w:sz w:val="13"/>
                <w:lang w:val="it-IT"/>
              </w:rPr>
            </w:pPr>
            <w:r w:rsidRPr="008B1F18">
              <w:rPr>
                <w:w w:val="105"/>
                <w:sz w:val="13"/>
                <w:lang w:val="it-IT"/>
              </w:rPr>
              <w:t>In caso affermativo indicare l’Impresa ausiliaria</w:t>
            </w:r>
          </w:p>
        </w:tc>
      </w:tr>
      <w:tr w:rsidR="0091346B" w:rsidRPr="008B1F18">
        <w:trPr>
          <w:trHeight w:hRule="exact" w:val="156"/>
        </w:trPr>
        <w:tc>
          <w:tcPr>
            <w:tcW w:w="4512" w:type="dxa"/>
            <w:vMerge/>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line="149" w:lineRule="exact"/>
              <w:ind w:left="85"/>
              <w:rPr>
                <w:sz w:val="13"/>
              </w:rPr>
            </w:pPr>
            <w:r w:rsidRPr="008B1F18">
              <w:rPr>
                <w:w w:val="105"/>
                <w:sz w:val="13"/>
              </w:rPr>
              <w:t>[………..…]</w:t>
            </w:r>
          </w:p>
        </w:tc>
      </w:tr>
      <w:tr w:rsidR="0091346B" w:rsidRPr="008B1F18">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6" w:line="168" w:lineRule="exact"/>
              <w:ind w:left="85" w:right="33"/>
              <w:rPr>
                <w:sz w:val="14"/>
                <w:lang w:val="it-IT"/>
              </w:rPr>
            </w:pPr>
            <w:r w:rsidRPr="008B1F18">
              <w:rPr>
                <w:w w:val="105"/>
                <w:sz w:val="14"/>
                <w:lang w:val="it-IT"/>
              </w:rPr>
              <w:t xml:space="preserve">L'operatore economico si è reso colpevole di </w:t>
            </w:r>
            <w:r w:rsidRPr="008B1F18">
              <w:rPr>
                <w:b/>
                <w:w w:val="105"/>
                <w:sz w:val="14"/>
                <w:lang w:val="it-IT"/>
              </w:rPr>
              <w:t>gravi illeciti professionali</w:t>
            </w:r>
            <w:r w:rsidRPr="008B1F18">
              <w:rPr>
                <w:w w:val="105"/>
                <w:sz w:val="14"/>
                <w:lang w:val="it-IT"/>
              </w:rPr>
              <w:t>(</w:t>
            </w:r>
            <w:r w:rsidRPr="008B1F18">
              <w:rPr>
                <w:w w:val="105"/>
                <w:position w:val="7"/>
                <w:sz w:val="9"/>
                <w:lang w:val="it-IT"/>
              </w:rPr>
              <w:t>24</w:t>
            </w:r>
            <w:r w:rsidRPr="008B1F18">
              <w:rPr>
                <w:w w:val="105"/>
                <w:sz w:val="14"/>
                <w:lang w:val="it-IT"/>
              </w:rPr>
              <w:t xml:space="preserve">) di cui all’art.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 xml:space="preserve">c) </w:t>
            </w:r>
            <w:r w:rsidRPr="008B1F18">
              <w:rPr>
                <w:w w:val="105"/>
                <w:sz w:val="14"/>
                <w:lang w:val="it-IT"/>
              </w:rPr>
              <w:t>del Codice?</w:t>
            </w:r>
          </w:p>
          <w:p w:rsidR="0091346B" w:rsidRPr="008B1F18" w:rsidRDefault="0091346B">
            <w:pPr>
              <w:pStyle w:val="TableParagraph"/>
              <w:rPr>
                <w:sz w:val="16"/>
                <w:lang w:val="it-IT"/>
              </w:rPr>
            </w:pPr>
          </w:p>
          <w:p w:rsidR="0091346B" w:rsidRPr="008B1F18" w:rsidRDefault="00AE2379">
            <w:pPr>
              <w:pStyle w:val="TableParagraph"/>
              <w:spacing w:before="101" w:line="249" w:lineRule="auto"/>
              <w:ind w:left="85" w:right="33"/>
              <w:rPr>
                <w:sz w:val="14"/>
                <w:lang w:val="it-IT"/>
              </w:rPr>
            </w:pPr>
            <w:r w:rsidRPr="008B1F18">
              <w:rPr>
                <w:b/>
                <w:w w:val="105"/>
                <w:sz w:val="14"/>
                <w:lang w:val="it-IT"/>
              </w:rPr>
              <w:t xml:space="preserve">In caso affermativo, </w:t>
            </w:r>
            <w:r w:rsidRPr="008B1F18">
              <w:rPr>
                <w:w w:val="105"/>
                <w:sz w:val="14"/>
                <w:lang w:val="it-IT"/>
              </w:rPr>
              <w:t>fornire informazioni dettagliate, specificando la tipologia di illecito:</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8"/>
              <w:rPr>
                <w:sz w:val="11"/>
              </w:rPr>
            </w:pPr>
          </w:p>
          <w:p w:rsidR="0091346B" w:rsidRPr="008B1F18" w:rsidRDefault="00AE2379">
            <w:pPr>
              <w:pStyle w:val="TableParagraph"/>
              <w:spacing w:before="1"/>
              <w:ind w:left="85"/>
              <w:rPr>
                <w:sz w:val="14"/>
              </w:rPr>
            </w:pPr>
            <w:r w:rsidRPr="008B1F18">
              <w:rPr>
                <w:w w:val="105"/>
                <w:sz w:val="14"/>
              </w:rPr>
              <w:t>[………………]</w:t>
            </w:r>
          </w:p>
        </w:tc>
      </w:tr>
      <w:tr w:rsidR="0091346B" w:rsidRPr="008B1F18">
        <w:trPr>
          <w:trHeight w:hRule="exact" w:val="295"/>
        </w:trPr>
        <w:tc>
          <w:tcPr>
            <w:tcW w:w="4512" w:type="dxa"/>
            <w:tcBorders>
              <w:top w:val="single" w:sz="3" w:space="0" w:color="010101"/>
              <w:left w:val="single" w:sz="4" w:space="0" w:color="010101"/>
              <w:right w:val="single" w:sz="4" w:space="0" w:color="010101"/>
            </w:tcBorders>
          </w:tcPr>
          <w:p w:rsidR="0091346B" w:rsidRPr="008B1F18" w:rsidRDefault="00AE2379">
            <w:pPr>
              <w:pStyle w:val="TableParagraph"/>
              <w:spacing w:before="120"/>
              <w:ind w:left="85" w:right="33"/>
              <w:rPr>
                <w:sz w:val="14"/>
                <w:lang w:val="it-IT"/>
              </w:rPr>
            </w:pPr>
            <w:r w:rsidRPr="008B1F18">
              <w:rPr>
                <w:b/>
                <w:w w:val="105"/>
                <w:sz w:val="14"/>
                <w:lang w:val="it-IT"/>
              </w:rPr>
              <w:t>In caso affermativo</w:t>
            </w:r>
            <w:r w:rsidRPr="008B1F18">
              <w:rPr>
                <w:w w:val="105"/>
                <w:sz w:val="14"/>
                <w:lang w:val="it-IT"/>
              </w:rPr>
              <w:t>, l'operatore economico ha adottato misure di</w:t>
            </w:r>
          </w:p>
        </w:tc>
        <w:tc>
          <w:tcPr>
            <w:tcW w:w="4512" w:type="dxa"/>
            <w:tcBorders>
              <w:top w:val="single" w:sz="3" w:space="0" w:color="010101"/>
              <w:left w:val="single" w:sz="4" w:space="0" w:color="010101"/>
              <w:right w:val="single" w:sz="3" w:space="0" w:color="010101"/>
            </w:tcBorders>
          </w:tcPr>
          <w:p w:rsidR="0091346B" w:rsidRPr="008B1F18" w:rsidRDefault="00AE2379">
            <w:pPr>
              <w:pStyle w:val="TableParagraph"/>
              <w:spacing w:before="120"/>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r w:rsidR="0091346B" w:rsidRPr="008B1F18">
        <w:trPr>
          <w:trHeight w:hRule="exact" w:val="303"/>
        </w:trPr>
        <w:tc>
          <w:tcPr>
            <w:tcW w:w="4512" w:type="dxa"/>
            <w:tcBorders>
              <w:left w:val="single" w:sz="4" w:space="0" w:color="010101"/>
              <w:right w:val="single" w:sz="4" w:space="0" w:color="010101"/>
            </w:tcBorders>
          </w:tcPr>
          <w:p w:rsidR="0091346B" w:rsidRPr="008B1F18" w:rsidRDefault="00AE2379">
            <w:pPr>
              <w:pStyle w:val="TableParagraph"/>
              <w:spacing w:line="159" w:lineRule="exact"/>
              <w:ind w:left="85" w:right="33"/>
              <w:rPr>
                <w:sz w:val="14"/>
              </w:rPr>
            </w:pPr>
            <w:proofErr w:type="spellStart"/>
            <w:r w:rsidRPr="008B1F18">
              <w:rPr>
                <w:w w:val="105"/>
                <w:sz w:val="14"/>
              </w:rPr>
              <w:t>autodisciplina</w:t>
            </w:r>
            <w:proofErr w:type="spellEnd"/>
            <w:r w:rsidRPr="008B1F18">
              <w:rPr>
                <w:w w:val="105"/>
                <w:sz w:val="14"/>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52"/>
        </w:trPr>
        <w:tc>
          <w:tcPr>
            <w:tcW w:w="4512" w:type="dxa"/>
            <w:tcBorders>
              <w:left w:val="single" w:sz="4" w:space="0" w:color="010101"/>
              <w:right w:val="single" w:sz="4" w:space="0" w:color="010101"/>
            </w:tcBorders>
          </w:tcPr>
          <w:p w:rsidR="0091346B" w:rsidRPr="008B1F18" w:rsidRDefault="0091346B">
            <w:pPr>
              <w:pStyle w:val="TableParagraph"/>
              <w:spacing w:before="8"/>
              <w:rPr>
                <w:sz w:val="11"/>
              </w:rPr>
            </w:pPr>
          </w:p>
          <w:p w:rsidR="0091346B" w:rsidRPr="008B1F18" w:rsidRDefault="00AE2379">
            <w:pPr>
              <w:pStyle w:val="TableParagraph"/>
              <w:ind w:left="85" w:right="33"/>
              <w:rPr>
                <w:sz w:val="13"/>
              </w:rPr>
            </w:pPr>
            <w:r w:rsidRPr="008B1F18">
              <w:rPr>
                <w:b/>
                <w:w w:val="105"/>
                <w:sz w:val="13"/>
              </w:rPr>
              <w:t xml:space="preserve">In </w:t>
            </w:r>
            <w:proofErr w:type="spellStart"/>
            <w:r w:rsidRPr="008B1F18">
              <w:rPr>
                <w:b/>
                <w:w w:val="105"/>
                <w:sz w:val="13"/>
              </w:rPr>
              <w:t>caso</w:t>
            </w:r>
            <w:proofErr w:type="spellEnd"/>
            <w:r w:rsidRPr="008B1F18">
              <w:rPr>
                <w:b/>
                <w:w w:val="105"/>
                <w:sz w:val="13"/>
              </w:rPr>
              <w:t xml:space="preserve"> </w:t>
            </w:r>
            <w:proofErr w:type="spellStart"/>
            <w:r w:rsidRPr="008B1F18">
              <w:rPr>
                <w:b/>
                <w:w w:val="105"/>
                <w:sz w:val="13"/>
              </w:rPr>
              <w:t>affermativo</w:t>
            </w:r>
            <w:proofErr w:type="spellEnd"/>
            <w:r w:rsidRPr="008B1F18">
              <w:rPr>
                <w:w w:val="105"/>
                <w:sz w:val="13"/>
              </w:rPr>
              <w:t xml:space="preserve">, </w:t>
            </w:r>
            <w:proofErr w:type="spellStart"/>
            <w:r w:rsidRPr="008B1F18">
              <w:rPr>
                <w:w w:val="105"/>
                <w:sz w:val="13"/>
              </w:rPr>
              <w:t>indicare</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204"/>
        </w:trPr>
        <w:tc>
          <w:tcPr>
            <w:tcW w:w="4512" w:type="dxa"/>
            <w:tcBorders>
              <w:left w:val="single" w:sz="4" w:space="0" w:color="010101"/>
              <w:right w:val="single" w:sz="4" w:space="0" w:color="010101"/>
            </w:tcBorders>
          </w:tcPr>
          <w:p w:rsidR="0091346B" w:rsidRPr="008B1F18" w:rsidRDefault="00AE2379">
            <w:pPr>
              <w:pStyle w:val="TableParagraph"/>
              <w:spacing w:before="57"/>
              <w:ind w:left="85" w:right="33"/>
              <w:rPr>
                <w:sz w:val="13"/>
              </w:rPr>
            </w:pPr>
            <w:r w:rsidRPr="008B1F18">
              <w:rPr>
                <w:w w:val="105"/>
                <w:sz w:val="13"/>
              </w:rPr>
              <w:t xml:space="preserve">1) </w:t>
            </w:r>
            <w:proofErr w:type="spellStart"/>
            <w:r w:rsidRPr="008B1F18">
              <w:rPr>
                <w:w w:val="105"/>
                <w:sz w:val="13"/>
              </w:rPr>
              <w:t>L’operatore</w:t>
            </w:r>
            <w:proofErr w:type="spellEnd"/>
            <w:r w:rsidRPr="008B1F18">
              <w:rPr>
                <w:w w:val="105"/>
                <w:sz w:val="13"/>
              </w:rPr>
              <w:t xml:space="preserve"> </w:t>
            </w:r>
            <w:proofErr w:type="spellStart"/>
            <w:r w:rsidRPr="008B1F18">
              <w:rPr>
                <w:w w:val="105"/>
                <w:sz w:val="13"/>
              </w:rPr>
              <w:t>economico</w:t>
            </w:r>
            <w:proofErr w:type="spellEnd"/>
            <w:r w:rsidRPr="008B1F18">
              <w:rPr>
                <w:w w:val="105"/>
                <w:sz w:val="13"/>
              </w:rPr>
              <w:t>:</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168"/>
        </w:trPr>
        <w:tc>
          <w:tcPr>
            <w:tcW w:w="4512" w:type="dxa"/>
            <w:tcBorders>
              <w:left w:val="single" w:sz="4" w:space="0" w:color="010101"/>
              <w:right w:val="single" w:sz="4" w:space="0" w:color="010101"/>
            </w:tcBorders>
          </w:tcPr>
          <w:p w:rsidR="0091346B" w:rsidRPr="008B1F18" w:rsidRDefault="00AE2379" w:rsidP="007366DD">
            <w:pPr>
              <w:pStyle w:val="TableParagraph"/>
              <w:spacing w:before="9"/>
              <w:ind w:left="85" w:right="33"/>
              <w:rPr>
                <w:sz w:val="13"/>
                <w:lang w:val="it-IT"/>
              </w:rPr>
            </w:pPr>
            <w:r w:rsidRPr="008B1F18">
              <w:rPr>
                <w:w w:val="105"/>
                <w:sz w:val="13"/>
                <w:lang w:val="it-IT"/>
              </w:rPr>
              <w:t>-</w:t>
            </w:r>
            <w:r w:rsidR="007366DD">
              <w:rPr>
                <w:w w:val="105"/>
                <w:sz w:val="13"/>
                <w:lang w:val="it-IT"/>
              </w:rPr>
              <w:t xml:space="preserve"> </w:t>
            </w:r>
            <w:r w:rsidRPr="008B1F18">
              <w:rPr>
                <w:w w:val="105"/>
                <w:sz w:val="13"/>
                <w:lang w:val="it-IT"/>
              </w:rPr>
              <w:t>ha risarcito interamente il danno?</w:t>
            </w:r>
          </w:p>
        </w:tc>
        <w:tc>
          <w:tcPr>
            <w:tcW w:w="4512" w:type="dxa"/>
            <w:tcBorders>
              <w:left w:val="single" w:sz="4" w:space="0" w:color="010101"/>
              <w:right w:val="single" w:sz="3" w:space="0" w:color="010101"/>
            </w:tcBorders>
          </w:tcPr>
          <w:p w:rsidR="0091346B" w:rsidRPr="008B1F18" w:rsidRDefault="00AE2379">
            <w:pPr>
              <w:pStyle w:val="TableParagraph"/>
              <w:spacing w:line="136" w:lineRule="exact"/>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80"/>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lang w:val="it-IT"/>
              </w:rPr>
            </w:pPr>
            <w:r>
              <w:rPr>
                <w:w w:val="105"/>
                <w:sz w:val="13"/>
                <w:lang w:val="it-IT"/>
              </w:rPr>
              <w:t>-si</w:t>
            </w:r>
            <w:r w:rsidR="00AE2379" w:rsidRPr="008B1F18">
              <w:rPr>
                <w:w w:val="105"/>
                <w:sz w:val="13"/>
                <w:lang w:val="it-IT"/>
              </w:rPr>
              <w:t xml:space="preserve"> è impegnato formalmente a risarcire il danno?</w:t>
            </w:r>
          </w:p>
        </w:tc>
        <w:tc>
          <w:tcPr>
            <w:tcW w:w="4512" w:type="dxa"/>
            <w:tcBorders>
              <w:left w:val="single" w:sz="4" w:space="0" w:color="010101"/>
              <w:right w:val="single" w:sz="3" w:space="0" w:color="010101"/>
            </w:tcBorders>
          </w:tcPr>
          <w:p w:rsidR="0091346B" w:rsidRPr="008B1F18" w:rsidRDefault="00AE2379">
            <w:pPr>
              <w:pStyle w:val="TableParagraph"/>
              <w:spacing w:before="91"/>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346"/>
        </w:trPr>
        <w:tc>
          <w:tcPr>
            <w:tcW w:w="4512" w:type="dxa"/>
            <w:tcBorders>
              <w:left w:val="single" w:sz="4" w:space="0" w:color="010101"/>
              <w:right w:val="single" w:sz="4" w:space="0" w:color="010101"/>
            </w:tcBorders>
          </w:tcPr>
          <w:p w:rsidR="0091346B" w:rsidRPr="008B1F18" w:rsidRDefault="00AE2379">
            <w:pPr>
              <w:pStyle w:val="TableParagraph"/>
              <w:spacing w:before="30" w:line="254" w:lineRule="auto"/>
              <w:ind w:left="85" w:right="33"/>
              <w:rPr>
                <w:sz w:val="13"/>
                <w:lang w:val="it-IT"/>
              </w:rPr>
            </w:pPr>
            <w:r w:rsidRPr="008B1F18">
              <w:rPr>
                <w:w w:val="105"/>
                <w:sz w:val="13"/>
                <w:lang w:val="it-IT"/>
              </w:rPr>
              <w:t>2) l’operatore economico ha adottato misure di carattere tecnico o organizzativo e relativi al personale idonei a prevenire ulteriori illeciti o</w:t>
            </w:r>
          </w:p>
        </w:tc>
        <w:tc>
          <w:tcPr>
            <w:tcW w:w="4512" w:type="dxa"/>
            <w:tcBorders>
              <w:left w:val="single" w:sz="4" w:space="0" w:color="010101"/>
              <w:right w:val="single" w:sz="3" w:space="0" w:color="010101"/>
            </w:tcBorders>
          </w:tcPr>
          <w:p w:rsidR="0091346B" w:rsidRPr="008B1F18" w:rsidRDefault="00AE2379">
            <w:pPr>
              <w:pStyle w:val="TableParagraph"/>
              <w:spacing w:before="84"/>
              <w:ind w:left="85"/>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trPr>
          <w:trHeight w:hRule="exact" w:val="169"/>
        </w:trPr>
        <w:tc>
          <w:tcPr>
            <w:tcW w:w="4512" w:type="dxa"/>
            <w:tcBorders>
              <w:left w:val="single" w:sz="4" w:space="0" w:color="010101"/>
              <w:right w:val="single" w:sz="4" w:space="0" w:color="010101"/>
            </w:tcBorders>
          </w:tcPr>
          <w:p w:rsidR="0091346B" w:rsidRPr="008B1F18" w:rsidRDefault="007366DD">
            <w:pPr>
              <w:pStyle w:val="TableParagraph"/>
              <w:spacing w:line="148" w:lineRule="exact"/>
              <w:ind w:left="85" w:right="33"/>
              <w:rPr>
                <w:sz w:val="13"/>
              </w:rPr>
            </w:pPr>
            <w:proofErr w:type="spellStart"/>
            <w:r>
              <w:rPr>
                <w:w w:val="105"/>
                <w:sz w:val="13"/>
              </w:rPr>
              <w:t>reati</w:t>
            </w:r>
            <w:proofErr w:type="spellEnd"/>
            <w:r w:rsidR="00AE2379" w:rsidRPr="008B1F18">
              <w:rPr>
                <w:w w:val="105"/>
                <w:sz w:val="13"/>
              </w:rPr>
              <w:t>?</w:t>
            </w:r>
          </w:p>
        </w:tc>
        <w:tc>
          <w:tcPr>
            <w:tcW w:w="4512" w:type="dxa"/>
            <w:tcBorders>
              <w:left w:val="single" w:sz="4" w:space="0" w:color="010101"/>
              <w:right w:val="single" w:sz="3" w:space="0" w:color="010101"/>
            </w:tcBorders>
          </w:tcPr>
          <w:p w:rsidR="0091346B" w:rsidRPr="008B1F18" w:rsidRDefault="00AE2379" w:rsidP="007366DD">
            <w:pPr>
              <w:pStyle w:val="TableParagraph"/>
              <w:tabs>
                <w:tab w:val="left" w:pos="4000"/>
              </w:tabs>
              <w:spacing w:before="11"/>
              <w:ind w:left="85"/>
              <w:rPr>
                <w:sz w:val="13"/>
                <w:lang w:val="it-IT"/>
              </w:rPr>
            </w:pPr>
            <w:r w:rsidRPr="008B1F18">
              <w:rPr>
                <w:w w:val="105"/>
                <w:sz w:val="13"/>
                <w:lang w:val="it-IT"/>
              </w:rPr>
              <w:t>In caso affermativo elencare la documentazione pertinente</w:t>
            </w:r>
            <w:r w:rsidRPr="008B1F18">
              <w:rPr>
                <w:spacing w:val="8"/>
                <w:w w:val="105"/>
                <w:sz w:val="13"/>
                <w:lang w:val="it-IT"/>
              </w:rPr>
              <w:t xml:space="preserve"> </w:t>
            </w:r>
            <w:r w:rsidR="007366DD">
              <w:rPr>
                <w:w w:val="105"/>
                <w:sz w:val="13"/>
                <w:lang w:val="it-IT"/>
              </w:rPr>
              <w:t>[…..</w:t>
            </w:r>
            <w:r w:rsidRPr="008B1F18">
              <w:rPr>
                <w:w w:val="105"/>
                <w:sz w:val="13"/>
                <w:lang w:val="it-IT"/>
              </w:rPr>
              <w:t>] e,</w:t>
            </w:r>
            <w:r w:rsidRPr="008B1F18">
              <w:rPr>
                <w:spacing w:val="26"/>
                <w:w w:val="105"/>
                <w:sz w:val="13"/>
                <w:lang w:val="it-IT"/>
              </w:rPr>
              <w:t xml:space="preserve"> </w:t>
            </w:r>
            <w:r w:rsidRPr="008B1F18">
              <w:rPr>
                <w:w w:val="105"/>
                <w:sz w:val="13"/>
                <w:lang w:val="it-IT"/>
              </w:rPr>
              <w:t>se</w:t>
            </w:r>
          </w:p>
        </w:tc>
      </w:tr>
      <w:tr w:rsidR="0091346B" w:rsidRPr="00931182">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7366DD" w:rsidP="007366DD">
            <w:pPr>
              <w:pStyle w:val="TableParagraph"/>
              <w:spacing w:line="148" w:lineRule="exact"/>
              <w:ind w:left="85"/>
              <w:rPr>
                <w:sz w:val="13"/>
                <w:lang w:val="it-IT"/>
              </w:rPr>
            </w:pPr>
            <w:r>
              <w:rPr>
                <w:w w:val="105"/>
                <w:sz w:val="13"/>
                <w:lang w:val="it-IT"/>
              </w:rPr>
              <w:t>disponibile elettronicamente,</w:t>
            </w:r>
            <w:r w:rsidR="00AE2379" w:rsidRPr="008B1F18">
              <w:rPr>
                <w:w w:val="105"/>
                <w:sz w:val="13"/>
                <w:lang w:val="it-IT"/>
              </w:rPr>
              <w:t xml:space="preserve"> indicare: </w:t>
            </w:r>
            <w:r>
              <w:rPr>
                <w:w w:val="105"/>
                <w:sz w:val="13"/>
                <w:lang w:val="it-IT"/>
              </w:rPr>
              <w:t xml:space="preserve">(indirizzo web, autorità </w:t>
            </w:r>
            <w:r w:rsidR="00AE2379" w:rsidRPr="008B1F18">
              <w:rPr>
                <w:w w:val="105"/>
                <w:sz w:val="13"/>
                <w:lang w:val="it-IT"/>
              </w:rPr>
              <w:t>o</w:t>
            </w:r>
          </w:p>
        </w:tc>
      </w:tr>
      <w:tr w:rsidR="0091346B" w:rsidRPr="00931182">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Pr>
                <w:sz w:val="13"/>
                <w:lang w:val="it-IT"/>
              </w:rPr>
            </w:pPr>
            <w:r w:rsidRPr="008B1F18">
              <w:rPr>
                <w:w w:val="105"/>
                <w:sz w:val="13"/>
                <w:lang w:val="it-IT"/>
              </w:rPr>
              <w:t>organismo di emanazione, riferimento preciso della documentazione):</w:t>
            </w:r>
          </w:p>
        </w:tc>
      </w:tr>
      <w:tr w:rsidR="0091346B" w:rsidRPr="008B1F18">
        <w:trPr>
          <w:trHeight w:hRule="exact" w:val="331"/>
        </w:trPr>
        <w:tc>
          <w:tcPr>
            <w:tcW w:w="4512" w:type="dxa"/>
            <w:tcBorders>
              <w:left w:val="single" w:sz="4" w:space="0" w:color="010101"/>
              <w:bottom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bottom w:val="single" w:sz="4" w:space="0" w:color="010101"/>
              <w:right w:val="single" w:sz="3" w:space="0" w:color="010101"/>
            </w:tcBorders>
          </w:tcPr>
          <w:p w:rsidR="0091346B" w:rsidRPr="008B1F18" w:rsidRDefault="00AE2379">
            <w:pPr>
              <w:pStyle w:val="TableParagraph"/>
              <w:spacing w:before="57"/>
              <w:ind w:left="85"/>
              <w:rPr>
                <w:sz w:val="13"/>
              </w:rPr>
            </w:pPr>
            <w:r w:rsidRPr="008B1F18">
              <w:rPr>
                <w:w w:val="105"/>
                <w:sz w:val="13"/>
              </w:rPr>
              <w:t>[……..…][…….…][……..…][……..…]</w:t>
            </w:r>
          </w:p>
        </w:tc>
      </w:tr>
      <w:tr w:rsidR="0091346B" w:rsidRPr="007366DD">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3" w:line="232" w:lineRule="auto"/>
              <w:ind w:left="85" w:right="97"/>
              <w:jc w:val="both"/>
              <w:rPr>
                <w:sz w:val="14"/>
                <w:lang w:val="it-IT"/>
              </w:rPr>
            </w:pPr>
            <w:r w:rsidRPr="008B1F18">
              <w:rPr>
                <w:b/>
                <w:color w:val="010101"/>
                <w:w w:val="105"/>
                <w:sz w:val="14"/>
                <w:lang w:val="it-IT"/>
              </w:rPr>
              <w:t>L'operatore economico è a conoscenza di qualsiasi conflitto di interessi(</w:t>
            </w:r>
            <w:r w:rsidRPr="008B1F18">
              <w:rPr>
                <w:b/>
                <w:color w:val="010101"/>
                <w:w w:val="105"/>
                <w:position w:val="7"/>
                <w:sz w:val="9"/>
                <w:lang w:val="it-IT"/>
              </w:rPr>
              <w:t>25</w:t>
            </w:r>
            <w:r w:rsidRPr="008B1F18">
              <w:rPr>
                <w:b/>
                <w:color w:val="010101"/>
                <w:w w:val="105"/>
                <w:sz w:val="14"/>
                <w:lang w:val="it-IT"/>
              </w:rPr>
              <w:t xml:space="preserve">) </w:t>
            </w:r>
            <w:r w:rsidRPr="008B1F18">
              <w:rPr>
                <w:color w:val="010101"/>
                <w:w w:val="105"/>
                <w:sz w:val="14"/>
                <w:lang w:val="it-IT"/>
              </w:rPr>
              <w:t>legato alla sua partecipazi</w:t>
            </w:r>
            <w:r w:rsidR="007366DD">
              <w:rPr>
                <w:color w:val="010101"/>
                <w:w w:val="105"/>
                <w:sz w:val="14"/>
                <w:lang w:val="it-IT"/>
              </w:rPr>
              <w:t xml:space="preserve">one alla procedura di appalto </w:t>
            </w:r>
            <w:r w:rsidR="007366DD">
              <w:rPr>
                <w:w w:val="105"/>
                <w:sz w:val="14"/>
                <w:lang w:val="it-IT"/>
              </w:rPr>
              <w:t xml:space="preserve">(articolo 80, comma 5, </w:t>
            </w:r>
            <w:proofErr w:type="spellStart"/>
            <w:r w:rsidR="007366DD">
              <w:rPr>
                <w:w w:val="105"/>
                <w:sz w:val="14"/>
                <w:lang w:val="it-IT"/>
              </w:rPr>
              <w:t>lett</w:t>
            </w:r>
            <w:proofErr w:type="spellEnd"/>
            <w:r w:rsidR="007366DD">
              <w:rPr>
                <w:w w:val="105"/>
                <w:sz w:val="14"/>
                <w:lang w:val="it-IT"/>
              </w:rPr>
              <w:t xml:space="preserve">. </w:t>
            </w:r>
            <w:r w:rsidR="007366DD">
              <w:rPr>
                <w:i/>
                <w:w w:val="105"/>
                <w:sz w:val="14"/>
                <w:lang w:val="it-IT"/>
              </w:rPr>
              <w:t>d)</w:t>
            </w:r>
            <w:r w:rsidRPr="008B1F18">
              <w:rPr>
                <w:i/>
                <w:w w:val="105"/>
                <w:sz w:val="14"/>
                <w:lang w:val="it-IT"/>
              </w:rPr>
              <w:t xml:space="preserve"> </w:t>
            </w:r>
            <w:r w:rsidR="007366DD">
              <w:rPr>
                <w:w w:val="105"/>
                <w:sz w:val="14"/>
                <w:lang w:val="it-IT"/>
              </w:rPr>
              <w:t xml:space="preserve">del </w:t>
            </w:r>
            <w:r w:rsidRPr="008B1F18">
              <w:rPr>
                <w:w w:val="105"/>
                <w:sz w:val="14"/>
                <w:lang w:val="it-IT"/>
              </w:rPr>
              <w:t>Codice)?</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100"/>
              <w:jc w:val="both"/>
              <w:rPr>
                <w:sz w:val="14"/>
                <w:lang w:val="it-IT"/>
              </w:rPr>
            </w:pPr>
            <w:r w:rsidRPr="008B1F18">
              <w:rPr>
                <w:b/>
                <w:color w:val="010101"/>
                <w:w w:val="105"/>
                <w:sz w:val="14"/>
                <w:lang w:val="it-IT"/>
              </w:rPr>
              <w:t>In</w:t>
            </w:r>
            <w:r w:rsidRPr="008B1F18">
              <w:rPr>
                <w:b/>
                <w:color w:val="010101"/>
                <w:spacing w:val="-6"/>
                <w:w w:val="105"/>
                <w:sz w:val="14"/>
                <w:lang w:val="it-IT"/>
              </w:rPr>
              <w:t xml:space="preserve"> </w:t>
            </w:r>
            <w:r w:rsidRPr="008B1F18">
              <w:rPr>
                <w:b/>
                <w:color w:val="010101"/>
                <w:w w:val="105"/>
                <w:sz w:val="14"/>
                <w:lang w:val="it-IT"/>
              </w:rPr>
              <w:t>caso</w:t>
            </w:r>
            <w:r w:rsidRPr="008B1F18">
              <w:rPr>
                <w:b/>
                <w:color w:val="010101"/>
                <w:spacing w:val="-6"/>
                <w:w w:val="105"/>
                <w:sz w:val="14"/>
                <w:lang w:val="it-IT"/>
              </w:rPr>
              <w:t xml:space="preserve"> </w:t>
            </w:r>
            <w:r w:rsidRPr="008B1F18">
              <w:rPr>
                <w:b/>
                <w:color w:val="010101"/>
                <w:w w:val="105"/>
                <w:sz w:val="14"/>
                <w:lang w:val="it-IT"/>
              </w:rPr>
              <w:t>affermativo</w:t>
            </w:r>
            <w:r w:rsidRPr="008B1F18">
              <w:rPr>
                <w:color w:val="010101"/>
                <w:w w:val="105"/>
                <w:sz w:val="14"/>
                <w:lang w:val="it-IT"/>
              </w:rPr>
              <w:t>,</w:t>
            </w:r>
            <w:r w:rsidRPr="008B1F18">
              <w:rPr>
                <w:color w:val="010101"/>
                <w:spacing w:val="-5"/>
                <w:w w:val="105"/>
                <w:sz w:val="14"/>
                <w:lang w:val="it-IT"/>
              </w:rPr>
              <w:t xml:space="preserve"> </w:t>
            </w:r>
            <w:r w:rsidRPr="008B1F18">
              <w:rPr>
                <w:color w:val="010101"/>
                <w:w w:val="105"/>
                <w:sz w:val="14"/>
                <w:lang w:val="it-IT"/>
              </w:rPr>
              <w:t>fornire</w:t>
            </w:r>
            <w:r w:rsidRPr="008B1F18">
              <w:rPr>
                <w:color w:val="010101"/>
                <w:spacing w:val="-6"/>
                <w:w w:val="105"/>
                <w:sz w:val="14"/>
                <w:lang w:val="it-IT"/>
              </w:rPr>
              <w:t xml:space="preserve"> </w:t>
            </w:r>
            <w:r w:rsidRPr="008B1F18">
              <w:rPr>
                <w:color w:val="010101"/>
                <w:w w:val="105"/>
                <w:sz w:val="14"/>
                <w:lang w:val="it-IT"/>
              </w:rPr>
              <w:t>informazioni</w:t>
            </w:r>
            <w:r w:rsidRPr="008B1F18">
              <w:rPr>
                <w:color w:val="010101"/>
                <w:spacing w:val="-6"/>
                <w:w w:val="105"/>
                <w:sz w:val="14"/>
                <w:lang w:val="it-IT"/>
              </w:rPr>
              <w:t xml:space="preserve"> </w:t>
            </w:r>
            <w:r w:rsidRPr="008B1F18">
              <w:rPr>
                <w:color w:val="010101"/>
                <w:w w:val="105"/>
                <w:sz w:val="14"/>
                <w:lang w:val="it-IT"/>
              </w:rPr>
              <w:t>dettagliate</w:t>
            </w:r>
            <w:r w:rsidRPr="008B1F18">
              <w:rPr>
                <w:color w:val="010101"/>
                <w:spacing w:val="-6"/>
                <w:w w:val="105"/>
                <w:sz w:val="14"/>
                <w:lang w:val="it-IT"/>
              </w:rPr>
              <w:t xml:space="preserve"> </w:t>
            </w:r>
            <w:r w:rsidRPr="008B1F18">
              <w:rPr>
                <w:color w:val="010101"/>
                <w:w w:val="105"/>
                <w:sz w:val="14"/>
                <w:lang w:val="it-IT"/>
              </w:rPr>
              <w:t>sulle</w:t>
            </w:r>
            <w:r w:rsidRPr="008B1F18">
              <w:rPr>
                <w:color w:val="010101"/>
                <w:spacing w:val="-6"/>
                <w:w w:val="105"/>
                <w:sz w:val="14"/>
                <w:lang w:val="it-IT"/>
              </w:rPr>
              <w:t xml:space="preserve"> </w:t>
            </w:r>
            <w:r w:rsidRPr="008B1F18">
              <w:rPr>
                <w:color w:val="010101"/>
                <w:w w:val="105"/>
                <w:sz w:val="14"/>
                <w:lang w:val="it-IT"/>
              </w:rPr>
              <w:t>modalità con</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7"/>
                <w:w w:val="105"/>
                <w:sz w:val="14"/>
                <w:lang w:val="it-IT"/>
              </w:rPr>
              <w:t xml:space="preserve"> </w:t>
            </w:r>
            <w:r w:rsidRPr="008B1F18">
              <w:rPr>
                <w:color w:val="010101"/>
                <w:w w:val="105"/>
                <w:sz w:val="14"/>
                <w:lang w:val="it-IT"/>
              </w:rPr>
              <w:t>è</w:t>
            </w:r>
            <w:r w:rsidRPr="008B1F18">
              <w:rPr>
                <w:color w:val="010101"/>
                <w:spacing w:val="-5"/>
                <w:w w:val="105"/>
                <w:sz w:val="14"/>
                <w:lang w:val="it-IT"/>
              </w:rPr>
              <w:t xml:space="preserve"> </w:t>
            </w:r>
            <w:r w:rsidRPr="008B1F18">
              <w:rPr>
                <w:color w:val="010101"/>
                <w:w w:val="105"/>
                <w:sz w:val="14"/>
                <w:lang w:val="it-IT"/>
              </w:rPr>
              <w:t>stato</w:t>
            </w:r>
            <w:r w:rsidRPr="008B1F18">
              <w:rPr>
                <w:color w:val="010101"/>
                <w:spacing w:val="-5"/>
                <w:w w:val="105"/>
                <w:sz w:val="14"/>
                <w:lang w:val="it-IT"/>
              </w:rPr>
              <w:t xml:space="preserve"> </w:t>
            </w:r>
            <w:r w:rsidRPr="008B1F18">
              <w:rPr>
                <w:color w:val="010101"/>
                <w:w w:val="105"/>
                <w:sz w:val="14"/>
                <w:lang w:val="it-IT"/>
              </w:rPr>
              <w:t>risolto</w:t>
            </w:r>
            <w:r w:rsidRPr="008B1F18">
              <w:rPr>
                <w:color w:val="010101"/>
                <w:spacing w:val="-6"/>
                <w:w w:val="105"/>
                <w:sz w:val="14"/>
                <w:lang w:val="it-IT"/>
              </w:rPr>
              <w:t xml:space="preserve"> </w:t>
            </w:r>
            <w:r w:rsidRPr="008B1F18">
              <w:rPr>
                <w:color w:val="010101"/>
                <w:w w:val="105"/>
                <w:sz w:val="14"/>
                <w:lang w:val="it-IT"/>
              </w:rPr>
              <w:t>il</w:t>
            </w:r>
            <w:r w:rsidRPr="008B1F18">
              <w:rPr>
                <w:color w:val="010101"/>
                <w:spacing w:val="-5"/>
                <w:w w:val="105"/>
                <w:sz w:val="14"/>
                <w:lang w:val="it-IT"/>
              </w:rPr>
              <w:t xml:space="preserve"> </w:t>
            </w:r>
            <w:r w:rsidRPr="008B1F18">
              <w:rPr>
                <w:color w:val="010101"/>
                <w:w w:val="105"/>
                <w:sz w:val="14"/>
                <w:lang w:val="it-IT"/>
              </w:rPr>
              <w:t>conflitto</w:t>
            </w:r>
            <w:r w:rsidRPr="008B1F18">
              <w:rPr>
                <w:color w:val="010101"/>
                <w:spacing w:val="-5"/>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91346B" w:rsidRPr="007366DD" w:rsidRDefault="00AE2379">
            <w:pPr>
              <w:pStyle w:val="TableParagraph"/>
              <w:spacing w:before="119"/>
              <w:ind w:left="85"/>
              <w:rPr>
                <w:sz w:val="14"/>
                <w:lang w:val="it-IT"/>
              </w:rPr>
            </w:pPr>
            <w:r w:rsidRPr="007366DD">
              <w:rPr>
                <w:color w:val="010101"/>
                <w:w w:val="105"/>
                <w:sz w:val="14"/>
                <w:lang w:val="it-IT"/>
              </w:rPr>
              <w:t>[ ] Sì [ ] No</w:t>
            </w: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rPr>
                <w:sz w:val="14"/>
                <w:lang w:val="it-IT"/>
              </w:rPr>
            </w:pPr>
          </w:p>
          <w:p w:rsidR="0091346B" w:rsidRPr="007366DD" w:rsidRDefault="0091346B">
            <w:pPr>
              <w:pStyle w:val="TableParagraph"/>
              <w:spacing w:before="5"/>
              <w:rPr>
                <w:sz w:val="12"/>
                <w:lang w:val="it-IT"/>
              </w:rPr>
            </w:pPr>
          </w:p>
          <w:p w:rsidR="0091346B" w:rsidRPr="007366DD" w:rsidRDefault="00AE2379">
            <w:pPr>
              <w:pStyle w:val="TableParagraph"/>
              <w:ind w:left="85"/>
              <w:rPr>
                <w:sz w:val="14"/>
                <w:lang w:val="it-IT"/>
              </w:rPr>
            </w:pPr>
            <w:r w:rsidRPr="007366DD">
              <w:rPr>
                <w:color w:val="010101"/>
                <w:w w:val="105"/>
                <w:sz w:val="14"/>
                <w:lang w:val="it-IT"/>
              </w:rPr>
              <w:t>[………….]</w:t>
            </w:r>
          </w:p>
        </w:tc>
      </w:tr>
      <w:tr w:rsidR="0091346B" w:rsidRPr="008B1F18">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49" w:lineRule="auto"/>
              <w:ind w:left="85" w:right="98"/>
              <w:jc w:val="both"/>
              <w:rPr>
                <w:sz w:val="14"/>
                <w:lang w:val="it-IT"/>
              </w:rPr>
            </w:pPr>
            <w:r w:rsidRPr="008B1F18">
              <w:rPr>
                <w:b/>
                <w:color w:val="010101"/>
                <w:w w:val="105"/>
                <w:sz w:val="14"/>
                <w:lang w:val="it-IT"/>
              </w:rPr>
              <w:t xml:space="preserve">L'operatore economico o </w:t>
            </w:r>
            <w:r w:rsidRPr="008B1F18">
              <w:rPr>
                <w:color w:val="010101"/>
                <w:w w:val="105"/>
                <w:sz w:val="14"/>
                <w:lang w:val="it-IT"/>
              </w:rPr>
              <w:t xml:space="preserve">un'impresa a lui collegata </w:t>
            </w:r>
            <w:r w:rsidRPr="008B1F18">
              <w:rPr>
                <w:b/>
                <w:color w:val="010101"/>
                <w:w w:val="105"/>
                <w:sz w:val="14"/>
                <w:lang w:val="it-IT"/>
              </w:rPr>
              <w:t xml:space="preserve">ha fornito consulenza </w:t>
            </w:r>
            <w:r w:rsidRPr="008B1F18">
              <w:rPr>
                <w:color w:val="010101"/>
                <w:w w:val="105"/>
                <w:sz w:val="14"/>
                <w:lang w:val="it-IT"/>
              </w:rPr>
              <w:t xml:space="preserve">all'amministrazione aggiudicatrice o all'ente aggiudicatore o ha </w:t>
            </w:r>
            <w:r w:rsidRPr="008B1F18">
              <w:rPr>
                <w:w w:val="105"/>
                <w:sz w:val="14"/>
                <w:lang w:val="it-IT"/>
              </w:rPr>
              <w:t xml:space="preserve">altrimenti </w:t>
            </w:r>
            <w:r w:rsidRPr="008B1F18">
              <w:rPr>
                <w:b/>
                <w:w w:val="105"/>
                <w:sz w:val="14"/>
                <w:lang w:val="it-IT"/>
              </w:rPr>
              <w:t xml:space="preserve">partecipato alla preparazione </w:t>
            </w:r>
            <w:r w:rsidRPr="008B1F18">
              <w:rPr>
                <w:w w:val="105"/>
                <w:sz w:val="14"/>
                <w:lang w:val="it-IT"/>
              </w:rPr>
              <w:t xml:space="preserve">della procedura d'aggiudicazione (articolo 80, comma 5,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e</w:t>
            </w:r>
            <w:r w:rsidRPr="008B1F18">
              <w:rPr>
                <w:w w:val="105"/>
                <w:sz w:val="14"/>
                <w:lang w:val="it-IT"/>
              </w:rPr>
              <w:t>) del Codice?</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99"/>
              <w:jc w:val="both"/>
              <w:rPr>
                <w:sz w:val="14"/>
                <w:lang w:val="it-IT"/>
              </w:rPr>
            </w:pPr>
            <w:r w:rsidRPr="008B1F18">
              <w:rPr>
                <w:b/>
                <w:w w:val="105"/>
                <w:sz w:val="14"/>
                <w:lang w:val="it-IT"/>
              </w:rPr>
              <w:t>In caso affermativo</w:t>
            </w:r>
            <w:r w:rsidRPr="008B1F18">
              <w:rPr>
                <w:w w:val="105"/>
                <w:sz w:val="14"/>
                <w:lang w:val="it-IT"/>
              </w:rPr>
              <w:t>, fornire informazioni dettagliate sulle misure adottate per prevenire le possibili distorsioni della concorrenza:</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11"/>
              <w:ind w:left="125"/>
              <w:rPr>
                <w:sz w:val="14"/>
              </w:rPr>
            </w:pPr>
            <w:r w:rsidRPr="008B1F18">
              <w:rPr>
                <w:color w:val="010101"/>
                <w:w w:val="105"/>
                <w:sz w:val="14"/>
              </w:rPr>
              <w:t>[…………………]</w:t>
            </w:r>
          </w:p>
        </w:tc>
      </w:tr>
      <w:tr w:rsidR="0091346B" w:rsidRPr="008B1F18">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91346B" w:rsidRPr="008B1F18" w:rsidRDefault="00AE2379">
            <w:pPr>
              <w:pStyle w:val="TableParagraph"/>
              <w:spacing w:before="119"/>
              <w:ind w:left="85" w:right="33"/>
              <w:rPr>
                <w:sz w:val="14"/>
                <w:lang w:val="it-IT"/>
              </w:rPr>
            </w:pPr>
            <w:r w:rsidRPr="008B1F18">
              <w:rPr>
                <w:w w:val="105"/>
                <w:sz w:val="14"/>
                <w:lang w:val="it-IT"/>
              </w:rPr>
              <w:t>L'operatore economico può confermare di:</w:t>
            </w:r>
          </w:p>
          <w:p w:rsidR="0091346B" w:rsidRPr="008B1F18" w:rsidRDefault="00AE2379">
            <w:pPr>
              <w:pStyle w:val="TableParagraph"/>
              <w:numPr>
                <w:ilvl w:val="0"/>
                <w:numId w:val="4"/>
              </w:numPr>
              <w:tabs>
                <w:tab w:val="left" w:pos="381"/>
              </w:tabs>
              <w:spacing w:before="122" w:line="252" w:lineRule="auto"/>
              <w:ind w:right="98"/>
              <w:jc w:val="both"/>
              <w:rPr>
                <w:sz w:val="14"/>
                <w:lang w:val="it-IT"/>
              </w:rPr>
            </w:pPr>
            <w:r w:rsidRPr="008B1F18">
              <w:rPr>
                <w:b/>
                <w:w w:val="105"/>
                <w:sz w:val="13"/>
                <w:lang w:val="it-IT"/>
              </w:rPr>
              <w:t xml:space="preserve">non essersi reso </w:t>
            </w:r>
            <w:r w:rsidRPr="008B1F18">
              <w:rPr>
                <w:w w:val="105"/>
                <w:sz w:val="13"/>
                <w:lang w:val="it-IT"/>
              </w:rPr>
              <w:t xml:space="preserve">gravemente colpevole di </w:t>
            </w:r>
            <w:r w:rsidRPr="008B1F18">
              <w:rPr>
                <w:b/>
                <w:w w:val="105"/>
                <w:sz w:val="13"/>
                <w:lang w:val="it-IT"/>
              </w:rPr>
              <w:t xml:space="preserve">false dichiarazioni  </w:t>
            </w:r>
            <w:r w:rsidRPr="008B1F18">
              <w:rPr>
                <w:w w:val="105"/>
                <w:sz w:val="13"/>
                <w:lang w:val="it-IT"/>
              </w:rPr>
              <w:t>nel fornire le informazioni richieste per verificare l'assenza di motivi</w:t>
            </w:r>
            <w:r w:rsidRPr="008B1F18">
              <w:rPr>
                <w:spacing w:val="-6"/>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esclusione</w:t>
            </w:r>
            <w:r w:rsidRPr="008B1F18">
              <w:rPr>
                <w:spacing w:val="-5"/>
                <w:w w:val="105"/>
                <w:sz w:val="13"/>
                <w:lang w:val="it-IT"/>
              </w:rPr>
              <w:t xml:space="preserve"> </w:t>
            </w:r>
            <w:r w:rsidRPr="008B1F18">
              <w:rPr>
                <w:w w:val="105"/>
                <w:sz w:val="13"/>
                <w:lang w:val="it-IT"/>
              </w:rPr>
              <w:t>o</w:t>
            </w:r>
            <w:r w:rsidRPr="008B1F18">
              <w:rPr>
                <w:spacing w:val="-4"/>
                <w:w w:val="105"/>
                <w:sz w:val="13"/>
                <w:lang w:val="it-IT"/>
              </w:rPr>
              <w:t xml:space="preserve"> </w:t>
            </w:r>
            <w:r w:rsidRPr="008B1F18">
              <w:rPr>
                <w:w w:val="105"/>
                <w:sz w:val="13"/>
                <w:lang w:val="it-IT"/>
              </w:rPr>
              <w:t>il</w:t>
            </w:r>
            <w:r w:rsidRPr="008B1F18">
              <w:rPr>
                <w:spacing w:val="-5"/>
                <w:w w:val="105"/>
                <w:sz w:val="13"/>
                <w:lang w:val="it-IT"/>
              </w:rPr>
              <w:t xml:space="preserve"> </w:t>
            </w:r>
            <w:r w:rsidRPr="008B1F18">
              <w:rPr>
                <w:w w:val="105"/>
                <w:sz w:val="13"/>
                <w:lang w:val="it-IT"/>
              </w:rPr>
              <w:t>rispetto</w:t>
            </w:r>
            <w:r w:rsidRPr="008B1F18">
              <w:rPr>
                <w:spacing w:val="-6"/>
                <w:w w:val="105"/>
                <w:sz w:val="13"/>
                <w:lang w:val="it-IT"/>
              </w:rPr>
              <w:t xml:space="preserve"> </w:t>
            </w:r>
            <w:r w:rsidRPr="008B1F18">
              <w:rPr>
                <w:w w:val="105"/>
                <w:sz w:val="13"/>
                <w:lang w:val="it-IT"/>
              </w:rPr>
              <w:t>dei</w:t>
            </w:r>
            <w:r w:rsidRPr="008B1F18">
              <w:rPr>
                <w:spacing w:val="-7"/>
                <w:w w:val="105"/>
                <w:sz w:val="13"/>
                <w:lang w:val="it-IT"/>
              </w:rPr>
              <w:t xml:space="preserve"> </w:t>
            </w:r>
            <w:r w:rsidRPr="008B1F18">
              <w:rPr>
                <w:w w:val="105"/>
                <w:sz w:val="13"/>
                <w:lang w:val="it-IT"/>
              </w:rPr>
              <w:t>criteri</w:t>
            </w:r>
            <w:r w:rsidRPr="008B1F18">
              <w:rPr>
                <w:spacing w:val="-5"/>
                <w:w w:val="105"/>
                <w:sz w:val="13"/>
                <w:lang w:val="it-IT"/>
              </w:rPr>
              <w:t xml:space="preserve"> </w:t>
            </w:r>
            <w:r w:rsidRPr="008B1F18">
              <w:rPr>
                <w:w w:val="105"/>
                <w:sz w:val="13"/>
                <w:lang w:val="it-IT"/>
              </w:rPr>
              <w:t>di</w:t>
            </w:r>
            <w:r w:rsidRPr="008B1F18">
              <w:rPr>
                <w:spacing w:val="-4"/>
                <w:w w:val="105"/>
                <w:sz w:val="13"/>
                <w:lang w:val="it-IT"/>
              </w:rPr>
              <w:t xml:space="preserve"> </w:t>
            </w:r>
            <w:r w:rsidRPr="008B1F18">
              <w:rPr>
                <w:w w:val="105"/>
                <w:sz w:val="13"/>
                <w:lang w:val="it-IT"/>
              </w:rPr>
              <w:t>selezione,</w:t>
            </w:r>
          </w:p>
          <w:p w:rsidR="0091346B" w:rsidRPr="008B1F18" w:rsidRDefault="0091346B">
            <w:pPr>
              <w:pStyle w:val="TableParagraph"/>
              <w:rPr>
                <w:sz w:val="14"/>
                <w:lang w:val="it-IT"/>
              </w:rPr>
            </w:pPr>
          </w:p>
          <w:p w:rsidR="0091346B" w:rsidRPr="008B1F18" w:rsidRDefault="00AE2379">
            <w:pPr>
              <w:pStyle w:val="TableParagraph"/>
              <w:numPr>
                <w:ilvl w:val="0"/>
                <w:numId w:val="4"/>
              </w:numPr>
              <w:tabs>
                <w:tab w:val="left" w:pos="359"/>
              </w:tabs>
              <w:spacing w:before="110"/>
              <w:ind w:left="358" w:hanging="273"/>
              <w:rPr>
                <w:sz w:val="13"/>
                <w:lang w:val="it-IT"/>
              </w:rPr>
            </w:pPr>
            <w:r w:rsidRPr="008B1F18">
              <w:rPr>
                <w:b/>
                <w:w w:val="105"/>
                <w:sz w:val="13"/>
                <w:lang w:val="it-IT"/>
              </w:rPr>
              <w:t>non</w:t>
            </w:r>
            <w:r w:rsidRPr="008B1F18">
              <w:rPr>
                <w:b/>
                <w:spacing w:val="-9"/>
                <w:w w:val="105"/>
                <w:sz w:val="13"/>
                <w:lang w:val="it-IT"/>
              </w:rPr>
              <w:t xml:space="preserve"> </w:t>
            </w:r>
            <w:r w:rsidRPr="008B1F18">
              <w:rPr>
                <w:b/>
                <w:w w:val="105"/>
                <w:sz w:val="13"/>
                <w:lang w:val="it-IT"/>
              </w:rPr>
              <w:t>avere</w:t>
            </w:r>
            <w:r w:rsidRPr="008B1F18">
              <w:rPr>
                <w:b/>
                <w:spacing w:val="-9"/>
                <w:w w:val="105"/>
                <w:sz w:val="13"/>
                <w:lang w:val="it-IT"/>
              </w:rPr>
              <w:t xml:space="preserve"> </w:t>
            </w:r>
            <w:r w:rsidRPr="008B1F18">
              <w:rPr>
                <w:b/>
                <w:w w:val="105"/>
                <w:sz w:val="13"/>
                <w:lang w:val="it-IT"/>
              </w:rPr>
              <w:t>occultato</w:t>
            </w:r>
            <w:r w:rsidRPr="008B1F18">
              <w:rPr>
                <w:b/>
                <w:spacing w:val="-8"/>
                <w:w w:val="105"/>
                <w:sz w:val="13"/>
                <w:lang w:val="it-IT"/>
              </w:rPr>
              <w:t xml:space="preserve"> </w:t>
            </w:r>
            <w:r w:rsidRPr="008B1F18">
              <w:rPr>
                <w:w w:val="105"/>
                <w:sz w:val="13"/>
                <w:lang w:val="it-IT"/>
              </w:rPr>
              <w:t>tali</w:t>
            </w:r>
            <w:r w:rsidRPr="008B1F18">
              <w:rPr>
                <w:spacing w:val="-9"/>
                <w:w w:val="105"/>
                <w:sz w:val="13"/>
                <w:lang w:val="it-IT"/>
              </w:rPr>
              <w:t xml:space="preserve"> </w:t>
            </w:r>
            <w:r w:rsidRPr="008B1F18">
              <w:rPr>
                <w:w w:val="105"/>
                <w:sz w:val="13"/>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6"/>
              </w:rPr>
            </w:pPr>
          </w:p>
          <w:p w:rsidR="0091346B" w:rsidRPr="008B1F18" w:rsidRDefault="00AE2379">
            <w:pPr>
              <w:pStyle w:val="TableParagraph"/>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DE04C1">
      <w:pPr>
        <w:pStyle w:val="Corpotesto"/>
        <w:spacing w:before="3"/>
        <w:rPr>
          <w:sz w:val="15"/>
        </w:rPr>
      </w:pPr>
      <w:r w:rsidRPr="008B1F18">
        <w:rPr>
          <w:noProof/>
          <w:lang w:val="it-IT" w:eastAsia="it-IT"/>
        </w:rPr>
        <mc:AlternateContent>
          <mc:Choice Requires="wps">
            <w:drawing>
              <wp:anchor distT="0" distB="0" distL="0" distR="0" simplePos="0" relativeHeight="251657216" behindDoc="0" locked="0" layoutInCell="1" allowOverlap="1">
                <wp:simplePos x="0" y="0"/>
                <wp:positionH relativeFrom="page">
                  <wp:posOffset>991870</wp:posOffset>
                </wp:positionH>
                <wp:positionV relativeFrom="paragraph">
                  <wp:posOffset>140335</wp:posOffset>
                </wp:positionV>
                <wp:extent cx="1776730" cy="0"/>
                <wp:effectExtent l="10795" t="5080" r="12700" b="13970"/>
                <wp:wrapTopAndBottom/>
                <wp:docPr id="8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77A65B" id="Line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s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" strokecolor="#010101" strokeweight=".21164mm">
                <w10:wrap type="topAndBottom" anchorx="page"/>
              </v:line>
            </w:pict>
          </mc:Fallback>
        </mc:AlternateContent>
      </w:r>
    </w:p>
    <w:p w:rsidR="0091346B" w:rsidRPr="008B1F18" w:rsidRDefault="00AE2379" w:rsidP="006C2DF2">
      <w:pPr>
        <w:pStyle w:val="Corpotesto"/>
        <w:spacing w:before="44" w:line="276" w:lineRule="auto"/>
        <w:ind w:left="721" w:right="777"/>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24</w:t>
      </w:r>
      <w:r w:rsidR="006C2DF2" w:rsidRPr="008B1F18">
        <w:rPr>
          <w:color w:val="010101"/>
          <w:w w:val="105"/>
          <w:position w:val="5"/>
          <w:sz w:val="13"/>
          <w:szCs w:val="13"/>
          <w:lang w:val="it-IT"/>
        </w:rPr>
        <w:t xml:space="preserve">) </w:t>
      </w:r>
      <w:r w:rsidRPr="008B1F18">
        <w:rPr>
          <w:color w:val="010101"/>
          <w:w w:val="105"/>
          <w:sz w:val="13"/>
          <w:szCs w:val="13"/>
          <w:lang w:val="it-IT"/>
        </w:rPr>
        <w:t>Cfr., ove applicabile, il diritto nazionale, l'avviso o bando pertinente o i documenti di gara.</w:t>
      </w:r>
    </w:p>
    <w:p w:rsidR="0091346B" w:rsidRPr="008B1F18" w:rsidRDefault="00AE2379" w:rsidP="006C2DF2">
      <w:pPr>
        <w:spacing w:line="276" w:lineRule="auto"/>
        <w:ind w:left="721" w:right="777"/>
        <w:rPr>
          <w:b/>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25</w:t>
      </w:r>
      <w:r w:rsidRPr="008B1F18">
        <w:rPr>
          <w:color w:val="010101"/>
          <w:w w:val="105"/>
          <w:position w:val="5"/>
          <w:sz w:val="13"/>
          <w:szCs w:val="13"/>
          <w:lang w:val="it-IT"/>
        </w:rPr>
        <w:t>)</w:t>
      </w:r>
      <w:r w:rsidR="006C2DF2" w:rsidRPr="008B1F18">
        <w:rPr>
          <w:color w:val="010101"/>
          <w:w w:val="105"/>
          <w:position w:val="5"/>
          <w:sz w:val="13"/>
          <w:szCs w:val="13"/>
          <w:lang w:val="it-IT"/>
        </w:rPr>
        <w:t xml:space="preserve"> </w:t>
      </w:r>
      <w:r w:rsidRPr="008B1F18">
        <w:rPr>
          <w:b/>
          <w:color w:val="010101"/>
          <w:w w:val="105"/>
          <w:sz w:val="13"/>
          <w:szCs w:val="13"/>
          <w:lang w:val="it-IT"/>
        </w:rPr>
        <w:t>Come indicato nel diritto nazionale, nell'avviso o bando pertinente o nei documenti di gara.</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spacing w:before="10"/>
        <w:rPr>
          <w:b/>
          <w:sz w:val="23"/>
          <w:lang w:val="it-IT"/>
        </w:rPr>
      </w:pPr>
    </w:p>
    <w:p w:rsidR="0091346B" w:rsidRPr="008B1F18" w:rsidRDefault="00AE2379">
      <w:pPr>
        <w:spacing w:before="87" w:line="247" w:lineRule="auto"/>
        <w:ind w:left="2544" w:right="777" w:hanging="1620"/>
        <w:rPr>
          <w:sz w:val="14"/>
          <w:lang w:val="it-IT"/>
        </w:rPr>
      </w:pPr>
      <w:r w:rsidRPr="008B1F18">
        <w:rPr>
          <w:color w:val="010101"/>
          <w:w w:val="105"/>
          <w:sz w:val="14"/>
          <w:lang w:val="it-IT"/>
        </w:rPr>
        <w:t>D:</w:t>
      </w:r>
      <w:r w:rsidRPr="008B1F18">
        <w:rPr>
          <w:color w:val="010101"/>
          <w:spacing w:val="-16"/>
          <w:w w:val="105"/>
          <w:sz w:val="14"/>
          <w:lang w:val="it-IT"/>
        </w:rPr>
        <w:t xml:space="preserve"> </w:t>
      </w:r>
      <w:r w:rsidRPr="008B1F18">
        <w:rPr>
          <w:color w:val="010101"/>
          <w:w w:val="105"/>
          <w:sz w:val="14"/>
          <w:lang w:val="it-IT"/>
        </w:rPr>
        <w:t>ALTRI</w:t>
      </w:r>
      <w:r w:rsidRPr="008B1F18">
        <w:rPr>
          <w:color w:val="010101"/>
          <w:spacing w:val="-9"/>
          <w:w w:val="105"/>
          <w:sz w:val="14"/>
          <w:lang w:val="it-IT"/>
        </w:rPr>
        <w:t xml:space="preserve"> </w:t>
      </w:r>
      <w:r w:rsidRPr="008B1F18">
        <w:rPr>
          <w:color w:val="010101"/>
          <w:w w:val="105"/>
          <w:sz w:val="14"/>
          <w:lang w:val="it-IT"/>
        </w:rPr>
        <w:t>MOTIVI</w:t>
      </w:r>
      <w:r w:rsidRPr="008B1F18">
        <w:rPr>
          <w:color w:val="010101"/>
          <w:spacing w:val="-9"/>
          <w:w w:val="105"/>
          <w:sz w:val="14"/>
          <w:lang w:val="it-IT"/>
        </w:rPr>
        <w:t xml:space="preserve"> </w:t>
      </w:r>
      <w:r w:rsidRPr="008B1F18">
        <w:rPr>
          <w:color w:val="010101"/>
          <w:w w:val="105"/>
          <w:sz w:val="14"/>
          <w:lang w:val="it-IT"/>
        </w:rPr>
        <w:t>DI</w:t>
      </w:r>
      <w:r w:rsidRPr="008B1F18">
        <w:rPr>
          <w:color w:val="010101"/>
          <w:spacing w:val="-8"/>
          <w:w w:val="105"/>
          <w:sz w:val="14"/>
          <w:lang w:val="it-IT"/>
        </w:rPr>
        <w:t xml:space="preserve"> </w:t>
      </w:r>
      <w:r w:rsidRPr="008B1F18">
        <w:rPr>
          <w:color w:val="010101"/>
          <w:w w:val="105"/>
          <w:sz w:val="14"/>
          <w:lang w:val="it-IT"/>
        </w:rPr>
        <w:t>ESCLUSIONE</w:t>
      </w:r>
      <w:r w:rsidRPr="008B1F18">
        <w:rPr>
          <w:color w:val="010101"/>
          <w:spacing w:val="-10"/>
          <w:w w:val="105"/>
          <w:sz w:val="14"/>
          <w:lang w:val="it-IT"/>
        </w:rPr>
        <w:t xml:space="preserve"> </w:t>
      </w:r>
      <w:r w:rsidRPr="008B1F18">
        <w:rPr>
          <w:color w:val="010101"/>
          <w:w w:val="105"/>
          <w:sz w:val="14"/>
          <w:lang w:val="it-IT"/>
        </w:rPr>
        <w:t>EVENTUALMENTE</w:t>
      </w:r>
      <w:r w:rsidRPr="008B1F18">
        <w:rPr>
          <w:color w:val="010101"/>
          <w:spacing w:val="-10"/>
          <w:w w:val="105"/>
          <w:sz w:val="14"/>
          <w:lang w:val="it-IT"/>
        </w:rPr>
        <w:t xml:space="preserve"> </w:t>
      </w:r>
      <w:r w:rsidRPr="008B1F18">
        <w:rPr>
          <w:color w:val="010101"/>
          <w:w w:val="105"/>
          <w:sz w:val="14"/>
          <w:lang w:val="it-IT"/>
        </w:rPr>
        <w:t>PREVISTI</w:t>
      </w:r>
      <w:r w:rsidRPr="008B1F18">
        <w:rPr>
          <w:color w:val="010101"/>
          <w:spacing w:val="-9"/>
          <w:w w:val="105"/>
          <w:sz w:val="14"/>
          <w:lang w:val="it-IT"/>
        </w:rPr>
        <w:t xml:space="preserve"> </w:t>
      </w:r>
      <w:r w:rsidRPr="008B1F18">
        <w:rPr>
          <w:color w:val="010101"/>
          <w:w w:val="105"/>
          <w:sz w:val="14"/>
          <w:lang w:val="it-IT"/>
        </w:rPr>
        <w:t>DALLA</w:t>
      </w:r>
      <w:r w:rsidRPr="008B1F18">
        <w:rPr>
          <w:color w:val="010101"/>
          <w:spacing w:val="-16"/>
          <w:w w:val="105"/>
          <w:sz w:val="14"/>
          <w:lang w:val="it-IT"/>
        </w:rPr>
        <w:t xml:space="preserve"> </w:t>
      </w:r>
      <w:r w:rsidRPr="008B1F18">
        <w:rPr>
          <w:color w:val="010101"/>
          <w:w w:val="105"/>
          <w:sz w:val="14"/>
          <w:lang w:val="it-IT"/>
        </w:rPr>
        <w:t>LEGISLAZIONE</w:t>
      </w:r>
      <w:r w:rsidRPr="008B1F18">
        <w:rPr>
          <w:color w:val="010101"/>
          <w:spacing w:val="-8"/>
          <w:w w:val="105"/>
          <w:sz w:val="14"/>
          <w:lang w:val="it-IT"/>
        </w:rPr>
        <w:t xml:space="preserve"> </w:t>
      </w:r>
      <w:r w:rsidRPr="008B1F18">
        <w:rPr>
          <w:color w:val="010101"/>
          <w:w w:val="105"/>
          <w:sz w:val="14"/>
          <w:lang w:val="it-IT"/>
        </w:rPr>
        <w:t>NAZIONALE</w:t>
      </w:r>
      <w:r w:rsidRPr="008B1F18">
        <w:rPr>
          <w:color w:val="010101"/>
          <w:spacing w:val="-8"/>
          <w:w w:val="105"/>
          <w:sz w:val="14"/>
          <w:lang w:val="it-IT"/>
        </w:rPr>
        <w:t xml:space="preserve"> </w:t>
      </w:r>
      <w:r w:rsidRPr="008B1F18">
        <w:rPr>
          <w:color w:val="010101"/>
          <w:w w:val="105"/>
          <w:sz w:val="14"/>
          <w:lang w:val="it-IT"/>
        </w:rPr>
        <w:t>DELLO</w:t>
      </w:r>
      <w:r w:rsidRPr="008B1F18">
        <w:rPr>
          <w:color w:val="010101"/>
          <w:spacing w:val="-8"/>
          <w:w w:val="105"/>
          <w:sz w:val="14"/>
          <w:lang w:val="it-IT"/>
        </w:rPr>
        <w:t xml:space="preserve"> </w:t>
      </w:r>
      <w:r w:rsidRPr="008B1F18">
        <w:rPr>
          <w:color w:val="010101"/>
          <w:spacing w:val="-6"/>
          <w:w w:val="105"/>
          <w:sz w:val="14"/>
          <w:lang w:val="it-IT"/>
        </w:rPr>
        <w:t>STATO</w:t>
      </w:r>
      <w:r w:rsidRPr="008B1F18">
        <w:rPr>
          <w:color w:val="010101"/>
          <w:spacing w:val="-9"/>
          <w:w w:val="105"/>
          <w:sz w:val="14"/>
          <w:lang w:val="it-IT"/>
        </w:rPr>
        <w:t xml:space="preserve"> </w:t>
      </w:r>
      <w:r w:rsidRPr="008B1F18">
        <w:rPr>
          <w:color w:val="010101"/>
          <w:w w:val="105"/>
          <w:sz w:val="14"/>
          <w:lang w:val="it-IT"/>
        </w:rPr>
        <w:t>MEMBRO DELL'AMMINISTRAZIONE</w:t>
      </w:r>
      <w:r w:rsidRPr="008B1F18">
        <w:rPr>
          <w:color w:val="010101"/>
          <w:spacing w:val="-30"/>
          <w:w w:val="105"/>
          <w:sz w:val="14"/>
          <w:lang w:val="it-IT"/>
        </w:rPr>
        <w:t xml:space="preserve"> </w:t>
      </w:r>
      <w:r w:rsidRPr="008B1F18">
        <w:rPr>
          <w:color w:val="010101"/>
          <w:w w:val="105"/>
          <w:sz w:val="14"/>
          <w:lang w:val="it-IT"/>
        </w:rPr>
        <w:t>AGGIUDICATRICE</w:t>
      </w:r>
      <w:r w:rsidRPr="008B1F18">
        <w:rPr>
          <w:color w:val="010101"/>
          <w:spacing w:val="-27"/>
          <w:w w:val="105"/>
          <w:sz w:val="14"/>
          <w:lang w:val="it-IT"/>
        </w:rPr>
        <w:t xml:space="preserve"> </w:t>
      </w:r>
      <w:r w:rsidRPr="008B1F18">
        <w:rPr>
          <w:color w:val="010101"/>
          <w:w w:val="105"/>
          <w:sz w:val="14"/>
          <w:lang w:val="it-IT"/>
        </w:rPr>
        <w:t>O</w:t>
      </w:r>
      <w:r w:rsidRPr="008B1F18">
        <w:rPr>
          <w:color w:val="010101"/>
          <w:spacing w:val="-26"/>
          <w:w w:val="105"/>
          <w:sz w:val="14"/>
          <w:lang w:val="it-IT"/>
        </w:rPr>
        <w:t xml:space="preserve"> </w:t>
      </w:r>
      <w:r w:rsidRPr="008B1F18">
        <w:rPr>
          <w:color w:val="010101"/>
          <w:w w:val="105"/>
          <w:sz w:val="14"/>
          <w:lang w:val="it-IT"/>
        </w:rPr>
        <w:t>DELL'ENTE</w:t>
      </w:r>
      <w:r w:rsidRPr="008B1F18">
        <w:rPr>
          <w:color w:val="010101"/>
          <w:spacing w:val="-30"/>
          <w:w w:val="105"/>
          <w:sz w:val="14"/>
          <w:lang w:val="it-IT"/>
        </w:rPr>
        <w:t xml:space="preserve"> </w:t>
      </w:r>
      <w:r w:rsidRPr="008B1F18">
        <w:rPr>
          <w:color w:val="010101"/>
          <w:w w:val="105"/>
          <w:sz w:val="14"/>
          <w:lang w:val="it-IT"/>
        </w:rPr>
        <w:t>AGGIUDICATORE</w:t>
      </w:r>
    </w:p>
    <w:p w:rsidR="0091346B" w:rsidRPr="008B1F18" w:rsidRDefault="0091346B">
      <w:pPr>
        <w:pStyle w:val="Corpotesto"/>
        <w:rPr>
          <w:sz w:val="20"/>
          <w:lang w:val="it-IT"/>
        </w:rPr>
      </w:pPr>
    </w:p>
    <w:p w:rsidR="0091346B" w:rsidRPr="008B1F18" w:rsidRDefault="0091346B">
      <w:pPr>
        <w:pStyle w:val="Corpotesto"/>
        <w:spacing w:before="4"/>
        <w:rPr>
          <w:sz w:val="10"/>
          <w:lang w:val="it-IT"/>
        </w:rPr>
      </w:pPr>
    </w:p>
    <w:tbl>
      <w:tblPr>
        <w:tblW w:w="0" w:type="auto"/>
        <w:tblInd w:w="62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91346B" w:rsidRPr="008B1F18" w:rsidRDefault="00AE2379">
            <w:pPr>
              <w:pStyle w:val="TableParagraph"/>
              <w:spacing w:before="121" w:line="247" w:lineRule="auto"/>
              <w:ind w:left="85"/>
              <w:rPr>
                <w:i/>
                <w:sz w:val="14"/>
                <w:lang w:val="it-IT"/>
              </w:rPr>
            </w:pPr>
            <w:r w:rsidRPr="008B1F18">
              <w:rPr>
                <w:b/>
                <w:w w:val="105"/>
                <w:sz w:val="14"/>
                <w:lang w:val="it-IT"/>
              </w:rPr>
              <w:t xml:space="preserve">Motivi di esclusione previsti esclusivamente dalla legislazione nazionale </w:t>
            </w:r>
            <w:r w:rsidRPr="008B1F18">
              <w:rPr>
                <w:w w:val="105"/>
                <w:sz w:val="14"/>
                <w:lang w:val="it-IT"/>
              </w:rPr>
              <w:t xml:space="preserve">(articolo </w:t>
            </w:r>
            <w:r w:rsidR="00EC50EF" w:rsidRPr="008B1F18">
              <w:rPr>
                <w:w w:val="105"/>
                <w:sz w:val="14"/>
                <w:lang w:val="it-IT"/>
              </w:rPr>
              <w:t xml:space="preserve">80, comma 2 e comma 5, </w:t>
            </w:r>
            <w:proofErr w:type="spellStart"/>
            <w:r w:rsidR="00EC50EF" w:rsidRPr="008B1F18">
              <w:rPr>
                <w:w w:val="105"/>
                <w:sz w:val="14"/>
                <w:lang w:val="it-IT"/>
              </w:rPr>
              <w:t>lett</w:t>
            </w:r>
            <w:proofErr w:type="spellEnd"/>
            <w:r w:rsidR="00EC50EF" w:rsidRPr="008B1F18">
              <w:rPr>
                <w:w w:val="105"/>
                <w:sz w:val="14"/>
                <w:lang w:val="it-IT"/>
              </w:rPr>
              <w:t xml:space="preserve">. </w:t>
            </w:r>
            <w:r w:rsidRPr="008B1F18">
              <w:rPr>
                <w:i/>
                <w:w w:val="105"/>
                <w:sz w:val="14"/>
                <w:lang w:val="it-IT"/>
              </w:rPr>
              <w:t>f), g), h), i), l),</w:t>
            </w:r>
          </w:p>
          <w:p w:rsidR="0091346B" w:rsidRPr="008B1F18" w:rsidRDefault="00AE2379">
            <w:pPr>
              <w:pStyle w:val="TableParagraph"/>
              <w:spacing w:before="2"/>
              <w:ind w:left="85"/>
              <w:rPr>
                <w:sz w:val="14"/>
                <w:lang w:val="it-IT"/>
              </w:rPr>
            </w:pPr>
            <w:r w:rsidRPr="008B1F18">
              <w:rPr>
                <w:i/>
                <w:w w:val="105"/>
                <w:sz w:val="14"/>
                <w:lang w:val="it-IT"/>
              </w:rPr>
              <w:t xml:space="preserve">m) </w:t>
            </w:r>
            <w:r w:rsidRPr="008B1F18">
              <w:rPr>
                <w:w w:val="105"/>
                <w:sz w:val="14"/>
                <w:lang w:val="it-IT"/>
              </w:rPr>
              <w:t xml:space="preserve">del Codice e art. 53 comma 16-ter del D. </w:t>
            </w:r>
            <w:proofErr w:type="spellStart"/>
            <w:r w:rsidRPr="008B1F18">
              <w:rPr>
                <w:w w:val="105"/>
                <w:sz w:val="14"/>
                <w:lang w:val="it-IT"/>
              </w:rPr>
              <w:t>Lgs</w:t>
            </w:r>
            <w:proofErr w:type="spellEnd"/>
            <w:r w:rsidRPr="008B1F18">
              <w:rPr>
                <w:w w:val="105"/>
                <w:sz w:val="14"/>
                <w:lang w:val="it-IT"/>
              </w:rPr>
              <w:t>. 165/2001</w:t>
            </w:r>
          </w:p>
        </w:tc>
        <w:tc>
          <w:tcPr>
            <w:tcW w:w="4512" w:type="dxa"/>
            <w:tcBorders>
              <w:top w:val="single" w:sz="3" w:space="0" w:color="010101"/>
              <w:left w:val="single" w:sz="4" w:space="0" w:color="010101"/>
              <w:bottom w:val="single" w:sz="4" w:space="0" w:color="010101"/>
              <w:right w:val="single" w:sz="3" w:space="0" w:color="010101"/>
            </w:tcBorders>
          </w:tcPr>
          <w:p w:rsidR="0091346B" w:rsidRPr="008B1F18" w:rsidRDefault="00AE2379">
            <w:pPr>
              <w:pStyle w:val="TableParagraph"/>
              <w:spacing w:before="121"/>
              <w:ind w:left="85" w:right="120"/>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1494"/>
        </w:trPr>
        <w:tc>
          <w:tcPr>
            <w:tcW w:w="4512"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spacing w:before="120" w:line="252" w:lineRule="auto"/>
              <w:ind w:left="85" w:right="98"/>
              <w:jc w:val="both"/>
              <w:rPr>
                <w:sz w:val="13"/>
                <w:lang w:val="it-IT"/>
              </w:rPr>
            </w:pPr>
            <w:r w:rsidRPr="008B1F18">
              <w:rPr>
                <w:w w:val="105"/>
                <w:sz w:val="13"/>
                <w:lang w:val="it-IT"/>
              </w:rPr>
              <w:t xml:space="preserve">Sussistono a carico dell’operatore economico cause di decadenza, di sospensione o di divieto previste dall'articolo 67 del decreto legislativo  6 settembre </w:t>
            </w:r>
            <w:r w:rsidRPr="008B1F18">
              <w:rPr>
                <w:spacing w:val="-3"/>
                <w:w w:val="105"/>
                <w:sz w:val="13"/>
                <w:lang w:val="it-IT"/>
              </w:rPr>
              <w:t xml:space="preserve">2011, </w:t>
            </w:r>
            <w:r w:rsidRPr="008B1F18">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sidRPr="008B1F18">
              <w:rPr>
                <w:spacing w:val="-3"/>
                <w:w w:val="105"/>
                <w:sz w:val="13"/>
                <w:lang w:val="it-IT"/>
              </w:rPr>
              <w:t xml:space="preserve">2011, </w:t>
            </w:r>
            <w:r w:rsidRPr="008B1F18">
              <w:rPr>
                <w:w w:val="105"/>
                <w:sz w:val="13"/>
                <w:lang w:val="it-IT"/>
              </w:rPr>
              <w:t>n. 159, con riferimento rispettivamente  alle comunicazioni antimafia e alle informazioni antimafia (Articolo 80, comma 2, del</w:t>
            </w:r>
            <w:r w:rsidRPr="008B1F18">
              <w:rPr>
                <w:spacing w:val="-15"/>
                <w:w w:val="105"/>
                <w:sz w:val="13"/>
                <w:lang w:val="it-IT"/>
              </w:rPr>
              <w:t xml:space="preserve"> </w:t>
            </w:r>
            <w:r w:rsidRPr="008B1F18">
              <w:rPr>
                <w:w w:val="105"/>
                <w:sz w:val="13"/>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ight="120"/>
              <w:rPr>
                <w:sz w:val="13"/>
                <w:lang w:val="it-IT"/>
              </w:rPr>
            </w:pPr>
            <w:r w:rsidRPr="008B1F18">
              <w:rPr>
                <w:color w:val="010101"/>
                <w:w w:val="105"/>
                <w:sz w:val="13"/>
                <w:lang w:val="it-IT"/>
              </w:rPr>
              <w:t>[ ] Sì [ ] No</w:t>
            </w:r>
          </w:p>
          <w:p w:rsidR="0091346B" w:rsidRPr="008B1F18" w:rsidRDefault="00AE2379">
            <w:pPr>
              <w:pStyle w:val="TableParagraph"/>
              <w:spacing w:before="124" w:line="252" w:lineRule="auto"/>
              <w:ind w:left="85" w:right="120"/>
              <w:rPr>
                <w:sz w:val="13"/>
                <w:lang w:val="it-IT"/>
              </w:rPr>
            </w:pPr>
            <w:r w:rsidRPr="008B1F18">
              <w:rPr>
                <w:color w:val="010101"/>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93"/>
              <w:ind w:left="85" w:right="120"/>
              <w:rPr>
                <w:sz w:val="13"/>
              </w:rPr>
            </w:pPr>
            <w:r w:rsidRPr="008B1F18">
              <w:rPr>
                <w:color w:val="010101"/>
                <w:w w:val="105"/>
                <w:sz w:val="13"/>
              </w:rPr>
              <w:t>[…………….…][………………][……..………][…..……..…] (</w:t>
            </w:r>
            <w:r w:rsidRPr="008B1F18">
              <w:rPr>
                <w:color w:val="010101"/>
                <w:w w:val="105"/>
                <w:position w:val="7"/>
                <w:sz w:val="8"/>
              </w:rPr>
              <w:t>26</w:t>
            </w:r>
            <w:r w:rsidRPr="008B1F18">
              <w:rPr>
                <w:color w:val="010101"/>
                <w:w w:val="105"/>
                <w:sz w:val="13"/>
              </w:rPr>
              <w:t>)</w:t>
            </w:r>
          </w:p>
        </w:tc>
      </w:tr>
      <w:tr w:rsidR="0091346B" w:rsidRPr="00931182">
        <w:trPr>
          <w:trHeight w:hRule="exact" w:val="342"/>
        </w:trPr>
        <w:tc>
          <w:tcPr>
            <w:tcW w:w="4512" w:type="dxa"/>
            <w:tcBorders>
              <w:top w:val="single" w:sz="4" w:space="0" w:color="010101"/>
              <w:left w:val="single" w:sz="4" w:space="0" w:color="010101"/>
              <w:right w:val="single" w:sz="4" w:space="0" w:color="010101"/>
            </w:tcBorders>
          </w:tcPr>
          <w:p w:rsidR="0091346B" w:rsidRPr="008B1F18" w:rsidRDefault="00AE2379">
            <w:pPr>
              <w:pStyle w:val="TableParagraph"/>
              <w:spacing w:before="121"/>
              <w:ind w:left="85"/>
              <w:rPr>
                <w:sz w:val="13"/>
                <w:lang w:val="it-IT"/>
              </w:rPr>
            </w:pPr>
            <w:r w:rsidRPr="008B1F18">
              <w:rPr>
                <w:w w:val="105"/>
                <w:sz w:val="13"/>
                <w:lang w:val="it-IT"/>
              </w:rPr>
              <w:t>L’operatore economico si trova i</w:t>
            </w:r>
            <w:r w:rsidR="007366DD">
              <w:rPr>
                <w:w w:val="105"/>
                <w:sz w:val="13"/>
                <w:lang w:val="it-IT"/>
              </w:rPr>
              <w:t>n una delle seguenti situazioni</w:t>
            </w:r>
            <w:r w:rsidRPr="008B1F18">
              <w:rPr>
                <w:w w:val="105"/>
                <w:sz w:val="13"/>
                <w:lang w:val="it-IT"/>
              </w:rPr>
              <w:t>?</w:t>
            </w:r>
          </w:p>
        </w:tc>
        <w:tc>
          <w:tcPr>
            <w:tcW w:w="4512" w:type="dxa"/>
            <w:tcBorders>
              <w:top w:val="single" w:sz="4" w:space="0" w:color="010101"/>
              <w:left w:val="single" w:sz="4" w:space="0" w:color="010101"/>
              <w:right w:val="single" w:sz="3" w:space="0" w:color="010101"/>
            </w:tcBorders>
          </w:tcPr>
          <w:p w:rsidR="0091346B" w:rsidRPr="008B1F18" w:rsidRDefault="0091346B">
            <w:pPr>
              <w:rPr>
                <w:lang w:val="it-IT"/>
              </w:rPr>
            </w:pPr>
          </w:p>
        </w:tc>
      </w:tr>
      <w:tr w:rsidR="0091346B" w:rsidRPr="008B1F18">
        <w:trPr>
          <w:trHeight w:hRule="exact" w:val="220"/>
        </w:trPr>
        <w:tc>
          <w:tcPr>
            <w:tcW w:w="4512" w:type="dxa"/>
            <w:tcBorders>
              <w:left w:val="single" w:sz="4" w:space="0" w:color="010101"/>
              <w:right w:val="single" w:sz="4" w:space="0" w:color="010101"/>
            </w:tcBorders>
          </w:tcPr>
          <w:p w:rsidR="007366DD" w:rsidRPr="008B1F18" w:rsidRDefault="00EC50EF" w:rsidP="007366DD">
            <w:pPr>
              <w:pStyle w:val="TableParagraph"/>
              <w:numPr>
                <w:ilvl w:val="0"/>
                <w:numId w:val="24"/>
              </w:numPr>
              <w:spacing w:before="56"/>
              <w:ind w:left="363" w:hanging="284"/>
              <w:jc w:val="both"/>
              <w:rPr>
                <w:sz w:val="13"/>
                <w:lang w:val="it-IT"/>
              </w:rPr>
            </w:pPr>
            <w:r w:rsidRPr="008B1F18">
              <w:rPr>
                <w:w w:val="105"/>
                <w:sz w:val="13"/>
                <w:lang w:val="it-IT"/>
              </w:rPr>
              <w:t>è</w:t>
            </w:r>
            <w:r w:rsidR="00AE2379" w:rsidRPr="008B1F18">
              <w:rPr>
                <w:w w:val="105"/>
                <w:sz w:val="13"/>
                <w:lang w:val="it-IT"/>
              </w:rPr>
              <w:t xml:space="preserve"> stato </w:t>
            </w:r>
            <w:r w:rsidR="007366DD">
              <w:rPr>
                <w:w w:val="105"/>
                <w:sz w:val="13"/>
                <w:lang w:val="it-IT"/>
              </w:rPr>
              <w:t xml:space="preserve">soggetto alla sanzione </w:t>
            </w:r>
            <w:proofErr w:type="spellStart"/>
            <w:r w:rsidR="007366DD">
              <w:rPr>
                <w:w w:val="105"/>
                <w:sz w:val="13"/>
                <w:lang w:val="it-IT"/>
              </w:rPr>
              <w:t>interdittiva</w:t>
            </w:r>
            <w:proofErr w:type="spellEnd"/>
            <w:r w:rsidR="007366DD">
              <w:rPr>
                <w:w w:val="105"/>
                <w:sz w:val="13"/>
                <w:lang w:val="it-IT"/>
              </w:rPr>
              <w:t xml:space="preserve"> di cui all'articolo </w:t>
            </w:r>
            <w:r w:rsidR="00AE2379" w:rsidRPr="008B1F18">
              <w:rPr>
                <w:w w:val="105"/>
                <w:sz w:val="13"/>
                <w:lang w:val="it-IT"/>
              </w:rPr>
              <w:t>9,</w:t>
            </w:r>
            <w:r w:rsidR="007366DD">
              <w:rPr>
                <w:w w:val="105"/>
                <w:sz w:val="13"/>
                <w:lang w:val="it-IT"/>
              </w:rPr>
              <w:t xml:space="preserve"> </w:t>
            </w:r>
          </w:p>
        </w:tc>
        <w:tc>
          <w:tcPr>
            <w:tcW w:w="4512" w:type="dxa"/>
            <w:tcBorders>
              <w:left w:val="single" w:sz="4" w:space="0" w:color="010101"/>
              <w:right w:val="single" w:sz="3" w:space="0" w:color="010101"/>
            </w:tcBorders>
          </w:tcPr>
          <w:p w:rsidR="0091346B" w:rsidRPr="008B1F18" w:rsidRDefault="00AE2379">
            <w:pPr>
              <w:pStyle w:val="TableParagraph"/>
              <w:spacing w:before="67"/>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trPr>
          <w:trHeight w:hRule="exact" w:val="620"/>
        </w:trPr>
        <w:tc>
          <w:tcPr>
            <w:tcW w:w="4512" w:type="dxa"/>
            <w:tcBorders>
              <w:left w:val="single" w:sz="4" w:space="0" w:color="010101"/>
              <w:right w:val="single" w:sz="4" w:space="0" w:color="010101"/>
            </w:tcBorders>
          </w:tcPr>
          <w:p w:rsidR="0091346B" w:rsidRPr="007366DD" w:rsidRDefault="00AE2379" w:rsidP="007366DD">
            <w:pPr>
              <w:pStyle w:val="TableParagraph"/>
              <w:spacing w:line="252" w:lineRule="auto"/>
              <w:ind w:left="362" w:right="98"/>
              <w:jc w:val="both"/>
              <w:rPr>
                <w:sz w:val="13"/>
                <w:lang w:val="it-IT"/>
              </w:rPr>
            </w:pPr>
            <w:r w:rsidRPr="008B1F18">
              <w:rPr>
                <w:w w:val="105"/>
                <w:sz w:val="13"/>
                <w:lang w:val="it-IT"/>
              </w:rPr>
              <w:t xml:space="preserve">comma 2, lettera c) del decreto legislativo 8 giugno 2001, n. 231 o ad altra sanzione che comporta il divieto di contrarre con la pubblica amministrazione, compresi i provvedimenti </w:t>
            </w:r>
            <w:proofErr w:type="spellStart"/>
            <w:r w:rsidRPr="008B1F18">
              <w:rPr>
                <w:w w:val="105"/>
                <w:sz w:val="13"/>
                <w:lang w:val="it-IT"/>
              </w:rPr>
              <w:t>interdittivi</w:t>
            </w:r>
            <w:proofErr w:type="spellEnd"/>
            <w:r w:rsidRPr="008B1F18">
              <w:rPr>
                <w:w w:val="105"/>
                <w:sz w:val="13"/>
                <w:lang w:val="it-IT"/>
              </w:rPr>
              <w:t xml:space="preserve"> di cui all'articolo </w:t>
            </w:r>
            <w:r w:rsidR="007366DD">
              <w:rPr>
                <w:w w:val="105"/>
                <w:sz w:val="13"/>
                <w:lang w:val="it-IT"/>
              </w:rPr>
              <w:t xml:space="preserve">14 del decreto legislativo 9 aprile </w:t>
            </w:r>
            <w:r w:rsidRPr="008B1F18">
              <w:rPr>
                <w:w w:val="105"/>
                <w:sz w:val="13"/>
                <w:lang w:val="it-IT"/>
              </w:rPr>
              <w:t>200</w:t>
            </w:r>
            <w:r w:rsidR="007366DD">
              <w:rPr>
                <w:w w:val="105"/>
                <w:sz w:val="13"/>
                <w:lang w:val="it-IT"/>
              </w:rPr>
              <w:t xml:space="preserve">8, n. </w:t>
            </w:r>
            <w:r w:rsidRPr="007366DD">
              <w:rPr>
                <w:w w:val="105"/>
                <w:sz w:val="13"/>
                <w:lang w:val="it-IT"/>
              </w:rPr>
              <w:t>81</w:t>
            </w:r>
          </w:p>
        </w:tc>
        <w:tc>
          <w:tcPr>
            <w:tcW w:w="4512" w:type="dxa"/>
            <w:tcBorders>
              <w:left w:val="single" w:sz="4" w:space="0" w:color="010101"/>
              <w:right w:val="single" w:sz="3" w:space="0" w:color="010101"/>
            </w:tcBorders>
          </w:tcPr>
          <w:p w:rsidR="0091346B" w:rsidRPr="008B1F18" w:rsidRDefault="00AE2379">
            <w:pPr>
              <w:pStyle w:val="TableParagraph"/>
              <w:spacing w:before="122" w:line="249"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tc>
      </w:tr>
      <w:tr w:rsidR="0091346B" w:rsidRPr="008B1F18">
        <w:trPr>
          <w:trHeight w:hRule="exact" w:val="357"/>
        </w:trPr>
        <w:tc>
          <w:tcPr>
            <w:tcW w:w="4512" w:type="dxa"/>
            <w:tcBorders>
              <w:left w:val="single" w:sz="4" w:space="0" w:color="010101"/>
              <w:right w:val="single" w:sz="4" w:space="0" w:color="010101"/>
            </w:tcBorders>
          </w:tcPr>
          <w:p w:rsidR="0091346B" w:rsidRPr="007366DD" w:rsidRDefault="00AE2379" w:rsidP="007366DD">
            <w:pPr>
              <w:pStyle w:val="TableParagraph"/>
              <w:spacing w:line="148" w:lineRule="exact"/>
              <w:ind w:left="362"/>
              <w:jc w:val="both"/>
              <w:rPr>
                <w:sz w:val="13"/>
                <w:lang w:val="it-IT"/>
              </w:rPr>
            </w:pPr>
            <w:r w:rsidRPr="008B1F18">
              <w:rPr>
                <w:w w:val="105"/>
                <w:sz w:val="13"/>
              </w:rPr>
              <w:t>(</w:t>
            </w:r>
            <w:proofErr w:type="spellStart"/>
            <w:r w:rsidRPr="008B1F18">
              <w:rPr>
                <w:w w:val="105"/>
                <w:sz w:val="13"/>
              </w:rPr>
              <w:t>Articolo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f)</w:t>
            </w:r>
            <w:r w:rsidRPr="008B1F18">
              <w:rPr>
                <w:w w:val="105"/>
                <w:sz w:val="13"/>
              </w:rPr>
              <w:t>;</w:t>
            </w:r>
          </w:p>
        </w:tc>
        <w:tc>
          <w:tcPr>
            <w:tcW w:w="4512" w:type="dxa"/>
            <w:tcBorders>
              <w:left w:val="single" w:sz="4" w:space="0" w:color="010101"/>
              <w:right w:val="single" w:sz="3" w:space="0" w:color="010101"/>
            </w:tcBorders>
          </w:tcPr>
          <w:p w:rsidR="0091346B" w:rsidRPr="008B1F18" w:rsidRDefault="00AE2379">
            <w:pPr>
              <w:pStyle w:val="TableParagraph"/>
              <w:spacing w:before="86"/>
              <w:ind w:left="85" w:right="120"/>
              <w:rPr>
                <w:sz w:val="13"/>
              </w:rPr>
            </w:pPr>
            <w:r w:rsidRPr="008B1F18">
              <w:rPr>
                <w:w w:val="105"/>
                <w:sz w:val="13"/>
              </w:rPr>
              <w:t>[………..…][……….…][……….…]</w:t>
            </w:r>
          </w:p>
        </w:tc>
      </w:tr>
      <w:tr w:rsidR="007366DD" w:rsidRPr="008B1F18">
        <w:trPr>
          <w:trHeight w:hRule="exact" w:val="425"/>
        </w:trPr>
        <w:tc>
          <w:tcPr>
            <w:tcW w:w="4512" w:type="dxa"/>
            <w:vMerge w:val="restart"/>
            <w:tcBorders>
              <w:left w:val="single" w:sz="4" w:space="0" w:color="010101"/>
              <w:right w:val="single" w:sz="4" w:space="0" w:color="010101"/>
            </w:tcBorders>
          </w:tcPr>
          <w:p w:rsidR="007366DD" w:rsidRPr="008B1F18" w:rsidRDefault="007366DD" w:rsidP="00271A90">
            <w:pPr>
              <w:pStyle w:val="TableParagraph"/>
              <w:numPr>
                <w:ilvl w:val="0"/>
                <w:numId w:val="24"/>
              </w:numPr>
              <w:spacing w:before="111" w:line="249" w:lineRule="auto"/>
              <w:ind w:right="112"/>
              <w:jc w:val="both"/>
              <w:rPr>
                <w:sz w:val="13"/>
                <w:lang w:val="it-IT"/>
              </w:rPr>
            </w:pPr>
            <w:r w:rsidRPr="008B1F18">
              <w:rPr>
                <w:w w:val="105"/>
                <w:sz w:val="13"/>
                <w:lang w:val="it-IT"/>
              </w:rPr>
              <w:t>è iscritto nel casellario infor</w:t>
            </w:r>
            <w:r>
              <w:rPr>
                <w:w w:val="105"/>
                <w:sz w:val="13"/>
                <w:lang w:val="it-IT"/>
              </w:rPr>
              <w:t xml:space="preserve">matico tenuto dall'Osservatorio dell'ANAC per aver presentato false dichiarazioni o </w:t>
            </w:r>
            <w:r w:rsidRPr="008B1F18">
              <w:rPr>
                <w:w w:val="105"/>
                <w:sz w:val="13"/>
                <w:lang w:val="it-IT"/>
              </w:rPr>
              <w:t>falsa</w:t>
            </w:r>
            <w:r>
              <w:rPr>
                <w:w w:val="105"/>
                <w:sz w:val="13"/>
                <w:lang w:val="it-IT"/>
              </w:rPr>
              <w:t xml:space="preserve"> documentazione ai fini del rilascio dell'attestazione</w:t>
            </w:r>
            <w:r w:rsidRPr="008B1F18">
              <w:rPr>
                <w:w w:val="105"/>
                <w:sz w:val="13"/>
                <w:lang w:val="it-IT"/>
              </w:rPr>
              <w:t xml:space="preserve"> di</w:t>
            </w:r>
            <w:r>
              <w:rPr>
                <w:w w:val="105"/>
                <w:sz w:val="13"/>
                <w:lang w:val="it-IT"/>
              </w:rPr>
              <w:t xml:space="preserve"> </w:t>
            </w:r>
            <w:r w:rsidRPr="008B1F18">
              <w:rPr>
                <w:w w:val="105"/>
                <w:sz w:val="13"/>
                <w:lang w:val="it-IT"/>
              </w:rPr>
              <w:t>qualificazione, per il periodo durante il quale perdura l'iscrizione</w:t>
            </w:r>
          </w:p>
          <w:p w:rsidR="007366DD" w:rsidRPr="008B1F18" w:rsidRDefault="007366DD" w:rsidP="00271A90">
            <w:pPr>
              <w:pStyle w:val="TableParagraph"/>
              <w:spacing w:line="141" w:lineRule="exact"/>
              <w:ind w:left="504"/>
              <w:jc w:val="both"/>
              <w:rPr>
                <w:sz w:val="13"/>
                <w:lang w:val="it-IT"/>
              </w:rPr>
            </w:pPr>
            <w:r w:rsidRPr="00271A90">
              <w:rPr>
                <w:w w:val="105"/>
                <w:sz w:val="13"/>
                <w:lang w:val="it-IT"/>
              </w:rPr>
              <w:t>(Arti</w:t>
            </w:r>
            <w:proofErr w:type="spellStart"/>
            <w:r w:rsidRPr="008B1F18">
              <w:rPr>
                <w:w w:val="105"/>
                <w:sz w:val="13"/>
              </w:rPr>
              <w:t>colo</w:t>
            </w:r>
            <w:proofErr w:type="spellEnd"/>
            <w:r w:rsidRPr="008B1F18">
              <w:rPr>
                <w:w w:val="105"/>
                <w:sz w:val="13"/>
              </w:rPr>
              <w:t xml:space="preserve"> 80, comma 5, </w:t>
            </w:r>
            <w:proofErr w:type="spellStart"/>
            <w:r w:rsidRPr="008B1F18">
              <w:rPr>
                <w:w w:val="105"/>
                <w:sz w:val="13"/>
              </w:rPr>
              <w:t>lettera</w:t>
            </w:r>
            <w:proofErr w:type="spellEnd"/>
            <w:r w:rsidRPr="008B1F18">
              <w:rPr>
                <w:w w:val="105"/>
                <w:sz w:val="13"/>
              </w:rPr>
              <w:t xml:space="preserve"> </w:t>
            </w:r>
            <w:r w:rsidRPr="008B1F18">
              <w:rPr>
                <w:i/>
                <w:w w:val="105"/>
                <w:sz w:val="13"/>
              </w:rPr>
              <w:t>g</w:t>
            </w:r>
            <w:r w:rsidRPr="008B1F18">
              <w:rPr>
                <w:w w:val="105"/>
                <w:sz w:val="13"/>
              </w:rPr>
              <w:t>);</w:t>
            </w:r>
          </w:p>
        </w:tc>
        <w:tc>
          <w:tcPr>
            <w:tcW w:w="4512" w:type="dxa"/>
            <w:tcBorders>
              <w:left w:val="single" w:sz="4" w:space="0" w:color="010101"/>
              <w:right w:val="single" w:sz="3" w:space="0" w:color="010101"/>
            </w:tcBorders>
          </w:tcPr>
          <w:p w:rsidR="007366DD" w:rsidRPr="008B1F18" w:rsidRDefault="007366DD">
            <w:pPr>
              <w:pStyle w:val="TableParagraph"/>
              <w:spacing w:before="4"/>
              <w:rPr>
                <w:sz w:val="14"/>
                <w:lang w:val="it-IT"/>
              </w:rPr>
            </w:pPr>
          </w:p>
          <w:p w:rsidR="007366DD" w:rsidRPr="008B1F18" w:rsidRDefault="007366DD">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7366DD" w:rsidRPr="00931182">
        <w:trPr>
          <w:trHeight w:hRule="exact" w:val="164"/>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rsidP="00271A90">
            <w:pPr>
              <w:pStyle w:val="TableParagraph"/>
              <w:spacing w:before="12"/>
              <w:ind w:left="85" w:right="120"/>
              <w:rPr>
                <w:sz w:val="13"/>
                <w:lang w:val="it-IT"/>
              </w:rPr>
            </w:pPr>
            <w:r w:rsidRPr="008B1F18">
              <w:rPr>
                <w:w w:val="105"/>
                <w:sz w:val="13"/>
                <w:lang w:val="it-IT"/>
              </w:rPr>
              <w:t xml:space="preserve">Se la </w:t>
            </w:r>
            <w:r w:rsidR="00271A90">
              <w:rPr>
                <w:w w:val="105"/>
                <w:sz w:val="13"/>
                <w:lang w:val="it-IT"/>
              </w:rPr>
              <w:t xml:space="preserve">documentazione pertinente è </w:t>
            </w:r>
            <w:r w:rsidRPr="008B1F18">
              <w:rPr>
                <w:w w:val="105"/>
                <w:sz w:val="13"/>
                <w:lang w:val="it-IT"/>
              </w:rPr>
              <w:t>disponibile elettronicamente,</w:t>
            </w:r>
          </w:p>
        </w:tc>
      </w:tr>
      <w:tr w:rsidR="007366DD" w:rsidRPr="00931182">
        <w:trPr>
          <w:trHeight w:hRule="exact" w:val="156"/>
        </w:trPr>
        <w:tc>
          <w:tcPr>
            <w:tcW w:w="4512" w:type="dxa"/>
            <w:vMerge/>
            <w:tcBorders>
              <w:left w:val="single" w:sz="4" w:space="0" w:color="010101"/>
              <w:right w:val="single" w:sz="4" w:space="0" w:color="010101"/>
            </w:tcBorders>
          </w:tcPr>
          <w:p w:rsidR="007366DD" w:rsidRPr="008B1F18" w:rsidRDefault="007366DD" w:rsidP="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44"/>
              <w:rPr>
                <w:sz w:val="13"/>
                <w:lang w:val="it-IT"/>
              </w:rPr>
            </w:pPr>
            <w:r w:rsidRPr="008B1F18">
              <w:rPr>
                <w:w w:val="105"/>
                <w:sz w:val="13"/>
                <w:lang w:val="it-IT"/>
              </w:rPr>
              <w:t>indicare: indirizzo web, autorità o organismo di emanazione, riferimento</w:t>
            </w:r>
          </w:p>
        </w:tc>
      </w:tr>
      <w:tr w:rsidR="007366DD" w:rsidRPr="008B1F18">
        <w:trPr>
          <w:trHeight w:hRule="exact" w:val="221"/>
        </w:trPr>
        <w:tc>
          <w:tcPr>
            <w:tcW w:w="4512" w:type="dxa"/>
            <w:vMerge/>
            <w:tcBorders>
              <w:left w:val="single" w:sz="4" w:space="0" w:color="010101"/>
              <w:right w:val="single" w:sz="4" w:space="0" w:color="010101"/>
            </w:tcBorders>
          </w:tcPr>
          <w:p w:rsidR="007366DD" w:rsidRPr="00D45ACB" w:rsidRDefault="007366DD">
            <w:pPr>
              <w:pStyle w:val="TableParagraph"/>
              <w:spacing w:line="141" w:lineRule="exact"/>
              <w:ind w:left="362"/>
              <w:rPr>
                <w:sz w:val="13"/>
                <w:lang w:val="it-IT"/>
              </w:rPr>
            </w:pPr>
          </w:p>
        </w:tc>
        <w:tc>
          <w:tcPr>
            <w:tcW w:w="4512" w:type="dxa"/>
            <w:tcBorders>
              <w:left w:val="single" w:sz="4" w:space="0" w:color="010101"/>
              <w:right w:val="single" w:sz="3" w:space="0" w:color="010101"/>
            </w:tcBorders>
          </w:tcPr>
          <w:p w:rsidR="007366DD" w:rsidRPr="008B1F18" w:rsidRDefault="007366DD">
            <w:pPr>
              <w:pStyle w:val="TableParagraph"/>
              <w:spacing w:before="5"/>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06"/>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8B1F18">
        <w:trPr>
          <w:trHeight w:hRule="exact" w:val="483"/>
        </w:trPr>
        <w:tc>
          <w:tcPr>
            <w:tcW w:w="4512" w:type="dxa"/>
            <w:tcBorders>
              <w:left w:val="single" w:sz="4" w:space="0" w:color="010101"/>
              <w:right w:val="single" w:sz="4" w:space="0" w:color="010101"/>
            </w:tcBorders>
          </w:tcPr>
          <w:p w:rsidR="0091346B" w:rsidRPr="008B1F18" w:rsidRDefault="007366DD" w:rsidP="00271A90">
            <w:pPr>
              <w:pStyle w:val="TableParagraph"/>
              <w:numPr>
                <w:ilvl w:val="0"/>
                <w:numId w:val="24"/>
              </w:numPr>
              <w:spacing w:before="111" w:line="249" w:lineRule="auto"/>
              <w:ind w:right="112"/>
              <w:jc w:val="both"/>
              <w:rPr>
                <w:sz w:val="13"/>
                <w:lang w:val="it-IT"/>
              </w:rPr>
            </w:pPr>
            <w:r>
              <w:rPr>
                <w:w w:val="105"/>
                <w:sz w:val="13"/>
                <w:lang w:val="it-IT"/>
              </w:rPr>
              <w:t xml:space="preserve">ha violato il divieto di </w:t>
            </w:r>
            <w:r w:rsidR="00AE2379" w:rsidRPr="008B1F18">
              <w:rPr>
                <w:w w:val="105"/>
                <w:sz w:val="13"/>
                <w:lang w:val="it-IT"/>
              </w:rPr>
              <w:t>intestazione fid</w:t>
            </w:r>
            <w:r>
              <w:rPr>
                <w:w w:val="105"/>
                <w:sz w:val="13"/>
                <w:lang w:val="it-IT"/>
              </w:rPr>
              <w:t xml:space="preserve">uciaria di cui all'articolo 17 </w:t>
            </w:r>
            <w:r w:rsidR="00AE2379" w:rsidRPr="008B1F18">
              <w:rPr>
                <w:w w:val="105"/>
                <w:sz w:val="13"/>
                <w:lang w:val="it-IT"/>
              </w:rPr>
              <w:t>della</w:t>
            </w:r>
            <w:r w:rsidR="00271A90">
              <w:rPr>
                <w:spacing w:val="-5"/>
                <w:w w:val="105"/>
                <w:sz w:val="13"/>
                <w:lang w:val="it-IT"/>
              </w:rPr>
              <w:t xml:space="preserve"> </w:t>
            </w:r>
            <w:r w:rsidR="00AE2379" w:rsidRPr="008B1F18">
              <w:rPr>
                <w:w w:val="105"/>
                <w:sz w:val="13"/>
                <w:lang w:val="it-IT"/>
              </w:rPr>
              <w:t>legge</w:t>
            </w:r>
            <w:r w:rsidR="00AE2379" w:rsidRPr="008B1F18">
              <w:rPr>
                <w:spacing w:val="-5"/>
                <w:w w:val="105"/>
                <w:sz w:val="13"/>
                <w:lang w:val="it-IT"/>
              </w:rPr>
              <w:t xml:space="preserve"> </w:t>
            </w:r>
            <w:r w:rsidR="00AE2379" w:rsidRPr="008B1F18">
              <w:rPr>
                <w:w w:val="105"/>
                <w:sz w:val="13"/>
                <w:lang w:val="it-IT"/>
              </w:rPr>
              <w:t>19</w:t>
            </w:r>
            <w:r w:rsidR="00AE2379" w:rsidRPr="008B1F18">
              <w:rPr>
                <w:spacing w:val="-6"/>
                <w:w w:val="105"/>
                <w:sz w:val="13"/>
                <w:lang w:val="it-IT"/>
              </w:rPr>
              <w:t xml:space="preserve"> </w:t>
            </w:r>
            <w:r w:rsidR="00AE2379" w:rsidRPr="008B1F18">
              <w:rPr>
                <w:w w:val="105"/>
                <w:sz w:val="13"/>
                <w:lang w:val="it-IT"/>
              </w:rPr>
              <w:t>marzo</w:t>
            </w:r>
            <w:r w:rsidR="00AE2379" w:rsidRPr="008B1F18">
              <w:rPr>
                <w:spacing w:val="-5"/>
                <w:w w:val="105"/>
                <w:sz w:val="13"/>
                <w:lang w:val="it-IT"/>
              </w:rPr>
              <w:t xml:space="preserve"> </w:t>
            </w:r>
            <w:r w:rsidR="00AE2379" w:rsidRPr="008B1F18">
              <w:rPr>
                <w:w w:val="105"/>
                <w:sz w:val="13"/>
                <w:lang w:val="it-IT"/>
              </w:rPr>
              <w:t>1990,</w:t>
            </w:r>
            <w:r w:rsidR="00AE2379" w:rsidRPr="008B1F18">
              <w:rPr>
                <w:spacing w:val="-4"/>
                <w:w w:val="105"/>
                <w:sz w:val="13"/>
                <w:lang w:val="it-IT"/>
              </w:rPr>
              <w:t xml:space="preserve"> </w:t>
            </w:r>
            <w:r w:rsidR="00AE2379" w:rsidRPr="008B1F18">
              <w:rPr>
                <w:w w:val="105"/>
                <w:sz w:val="13"/>
                <w:lang w:val="it-IT"/>
              </w:rPr>
              <w:t>n.</w:t>
            </w:r>
            <w:r w:rsidR="00AE2379" w:rsidRPr="008B1F18">
              <w:rPr>
                <w:spacing w:val="-4"/>
                <w:w w:val="105"/>
                <w:sz w:val="13"/>
                <w:lang w:val="it-IT"/>
              </w:rPr>
              <w:t xml:space="preserve"> </w:t>
            </w:r>
            <w:r w:rsidR="00AE2379" w:rsidRPr="008B1F18">
              <w:rPr>
                <w:w w:val="105"/>
                <w:sz w:val="13"/>
                <w:lang w:val="it-IT"/>
              </w:rPr>
              <w:t>55</w:t>
            </w:r>
            <w:r w:rsidR="00AE2379" w:rsidRPr="008B1F18">
              <w:rPr>
                <w:spacing w:val="-6"/>
                <w:w w:val="105"/>
                <w:sz w:val="13"/>
                <w:lang w:val="it-IT"/>
              </w:rPr>
              <w:t xml:space="preserve"> </w:t>
            </w:r>
            <w:r w:rsidR="00AE2379" w:rsidRPr="008B1F18">
              <w:rPr>
                <w:w w:val="105"/>
                <w:sz w:val="13"/>
                <w:lang w:val="it-IT"/>
              </w:rPr>
              <w:t>(Articolo</w:t>
            </w:r>
            <w:r w:rsidR="00AE2379" w:rsidRPr="008B1F18">
              <w:rPr>
                <w:spacing w:val="-5"/>
                <w:w w:val="105"/>
                <w:sz w:val="13"/>
                <w:lang w:val="it-IT"/>
              </w:rPr>
              <w:t xml:space="preserve"> </w:t>
            </w:r>
            <w:r w:rsidR="00AE2379" w:rsidRPr="008B1F18">
              <w:rPr>
                <w:w w:val="105"/>
                <w:sz w:val="13"/>
                <w:lang w:val="it-IT"/>
              </w:rPr>
              <w:t>80,</w:t>
            </w:r>
            <w:r w:rsidR="00AE2379" w:rsidRPr="008B1F18">
              <w:rPr>
                <w:spacing w:val="-5"/>
                <w:w w:val="105"/>
                <w:sz w:val="13"/>
                <w:lang w:val="it-IT"/>
              </w:rPr>
              <w:t xml:space="preserve"> </w:t>
            </w:r>
            <w:r w:rsidR="00AE2379" w:rsidRPr="008B1F18">
              <w:rPr>
                <w:w w:val="105"/>
                <w:sz w:val="13"/>
                <w:lang w:val="it-IT"/>
              </w:rPr>
              <w:t>comma</w:t>
            </w:r>
            <w:r w:rsidR="00AE2379" w:rsidRPr="008B1F18">
              <w:rPr>
                <w:spacing w:val="-5"/>
                <w:w w:val="105"/>
                <w:sz w:val="13"/>
                <w:lang w:val="it-IT"/>
              </w:rPr>
              <w:t xml:space="preserve"> </w:t>
            </w:r>
            <w:r w:rsidR="00AE2379" w:rsidRPr="008B1F18">
              <w:rPr>
                <w:w w:val="105"/>
                <w:sz w:val="13"/>
                <w:lang w:val="it-IT"/>
              </w:rPr>
              <w:t>5,</w:t>
            </w:r>
            <w:r w:rsidR="00AE2379" w:rsidRPr="008B1F18">
              <w:rPr>
                <w:spacing w:val="-4"/>
                <w:w w:val="105"/>
                <w:sz w:val="13"/>
                <w:lang w:val="it-IT"/>
              </w:rPr>
              <w:t xml:space="preserve"> </w:t>
            </w:r>
            <w:r w:rsidR="00AE2379" w:rsidRPr="008B1F18">
              <w:rPr>
                <w:w w:val="105"/>
                <w:sz w:val="13"/>
                <w:lang w:val="it-IT"/>
              </w:rPr>
              <w:t>lettera</w:t>
            </w:r>
            <w:r w:rsidR="00AE2379" w:rsidRPr="008B1F18">
              <w:rPr>
                <w:spacing w:val="-2"/>
                <w:w w:val="105"/>
                <w:sz w:val="13"/>
                <w:lang w:val="it-IT"/>
              </w:rPr>
              <w:t xml:space="preserve"> </w:t>
            </w:r>
            <w:r w:rsidR="00AE2379" w:rsidRPr="008B1F18">
              <w:rPr>
                <w:i/>
                <w:w w:val="105"/>
                <w:sz w:val="13"/>
                <w:lang w:val="it-IT"/>
              </w:rPr>
              <w:t>h</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spacing w:before="1"/>
              <w:rPr>
                <w:sz w:val="16"/>
                <w:lang w:val="it-IT"/>
              </w:rPr>
            </w:pPr>
          </w:p>
          <w:p w:rsidR="0091346B" w:rsidRPr="008B1F18" w:rsidRDefault="00AE2379">
            <w:pPr>
              <w:pStyle w:val="TableParagraph"/>
              <w:spacing w:before="1"/>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235"/>
        </w:trPr>
        <w:tc>
          <w:tcPr>
            <w:tcW w:w="4512" w:type="dxa"/>
            <w:tcBorders>
              <w:left w:val="single" w:sz="4" w:space="0" w:color="010101"/>
              <w:right w:val="single" w:sz="4" w:space="0" w:color="010101"/>
            </w:tcBorders>
          </w:tcPr>
          <w:p w:rsidR="0091346B" w:rsidRPr="008B1F18" w:rsidRDefault="00AE2379">
            <w:pPr>
              <w:pStyle w:val="TableParagraph"/>
              <w:spacing w:before="76"/>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 xml:space="preserve"> :</w:t>
            </w:r>
          </w:p>
        </w:tc>
        <w:tc>
          <w:tcPr>
            <w:tcW w:w="4512" w:type="dxa"/>
            <w:tcBorders>
              <w:left w:val="single" w:sz="4" w:space="0" w:color="010101"/>
              <w:right w:val="single" w:sz="3" w:space="0" w:color="010101"/>
            </w:tcBorders>
          </w:tcPr>
          <w:p w:rsidR="0091346B" w:rsidRPr="008B1F18" w:rsidRDefault="0091346B"/>
        </w:tc>
      </w:tr>
      <w:tr w:rsidR="0091346B" w:rsidRPr="008B1F18">
        <w:trPr>
          <w:trHeight w:hRule="exact" w:val="391"/>
        </w:trPr>
        <w:tc>
          <w:tcPr>
            <w:tcW w:w="4512" w:type="dxa"/>
            <w:tcBorders>
              <w:left w:val="single" w:sz="4" w:space="0" w:color="010101"/>
              <w:right w:val="single" w:sz="4" w:space="0" w:color="010101"/>
            </w:tcBorders>
          </w:tcPr>
          <w:p w:rsidR="0091346B" w:rsidRPr="008B1F18" w:rsidRDefault="00AE2379">
            <w:pPr>
              <w:pStyle w:val="TableParagraph"/>
              <w:spacing w:line="249" w:lineRule="auto"/>
              <w:ind w:left="362" w:hanging="277"/>
              <w:rPr>
                <w:sz w:val="13"/>
                <w:lang w:val="it-IT"/>
              </w:rPr>
            </w:pPr>
            <w:r w:rsidRPr="008B1F18">
              <w:rPr>
                <w:w w:val="105"/>
                <w:sz w:val="13"/>
                <w:lang w:val="it-IT"/>
              </w:rPr>
              <w:t>- indicare la data dell’accertamento definitivo e l’autorità o organismo di emanazione:</w:t>
            </w:r>
          </w:p>
        </w:tc>
        <w:tc>
          <w:tcPr>
            <w:tcW w:w="4512" w:type="dxa"/>
            <w:tcBorders>
              <w:left w:val="single" w:sz="4" w:space="0" w:color="010101"/>
              <w:right w:val="single" w:sz="3" w:space="0" w:color="010101"/>
            </w:tcBorders>
          </w:tcPr>
          <w:p w:rsidR="0091346B" w:rsidRPr="008B1F18" w:rsidRDefault="00AE2379">
            <w:pPr>
              <w:pStyle w:val="TableParagraph"/>
              <w:spacing w:before="53"/>
              <w:ind w:left="85" w:right="120"/>
              <w:rPr>
                <w:sz w:val="13"/>
              </w:rPr>
            </w:pPr>
            <w:r w:rsidRPr="008B1F18">
              <w:rPr>
                <w:w w:val="105"/>
                <w:sz w:val="13"/>
              </w:rPr>
              <w:t>[………..…][……….…][……….…]</w:t>
            </w:r>
          </w:p>
        </w:tc>
      </w:tr>
      <w:tr w:rsidR="0091346B" w:rsidRPr="008B1F18">
        <w:trPr>
          <w:trHeight w:hRule="exact" w:val="425"/>
        </w:trPr>
        <w:tc>
          <w:tcPr>
            <w:tcW w:w="4512" w:type="dxa"/>
            <w:tcBorders>
              <w:left w:val="single" w:sz="4" w:space="0" w:color="010101"/>
              <w:right w:val="single" w:sz="4" w:space="0" w:color="010101"/>
            </w:tcBorders>
          </w:tcPr>
          <w:p w:rsidR="0091346B" w:rsidRPr="008B1F18" w:rsidRDefault="00271A90">
            <w:pPr>
              <w:pStyle w:val="TableParagraph"/>
              <w:spacing w:before="76"/>
              <w:ind w:left="85"/>
              <w:rPr>
                <w:sz w:val="13"/>
                <w:lang w:val="it-IT"/>
              </w:rPr>
            </w:pPr>
            <w:r>
              <w:rPr>
                <w:w w:val="105"/>
                <w:sz w:val="13"/>
                <w:lang w:val="it-IT"/>
              </w:rPr>
              <w:t>- la violazione è stata rimossa</w:t>
            </w:r>
            <w:r w:rsidR="00AE2379" w:rsidRPr="008B1F18">
              <w:rPr>
                <w:w w:val="105"/>
                <w:sz w:val="13"/>
                <w:lang w:val="it-IT"/>
              </w:rPr>
              <w:t>?</w:t>
            </w:r>
          </w:p>
        </w:tc>
        <w:tc>
          <w:tcPr>
            <w:tcW w:w="4512" w:type="dxa"/>
            <w:tcBorders>
              <w:left w:val="single" w:sz="4" w:space="0" w:color="010101"/>
              <w:right w:val="single" w:sz="3" w:space="0" w:color="010101"/>
            </w:tcBorders>
          </w:tcPr>
          <w:p w:rsidR="0091346B" w:rsidRPr="008B1F18" w:rsidRDefault="00AE2379">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931182">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rsidP="00271A90">
            <w:pPr>
              <w:pStyle w:val="TableParagraph"/>
              <w:spacing w:before="57"/>
              <w:ind w:left="85" w:right="120"/>
              <w:rPr>
                <w:sz w:val="13"/>
                <w:lang w:val="it-IT"/>
              </w:rPr>
            </w:pPr>
            <w:r w:rsidRPr="008B1F18">
              <w:rPr>
                <w:w w:val="105"/>
                <w:sz w:val="13"/>
                <w:lang w:val="it-IT"/>
              </w:rPr>
              <w:t>Se</w:t>
            </w:r>
            <w:r w:rsidR="00271A90">
              <w:rPr>
                <w:w w:val="105"/>
                <w:sz w:val="13"/>
                <w:lang w:val="it-IT"/>
              </w:rPr>
              <w:t xml:space="preserve"> la</w:t>
            </w:r>
            <w:r w:rsidRPr="008B1F18">
              <w:rPr>
                <w:w w:val="105"/>
                <w:sz w:val="13"/>
                <w:lang w:val="it-IT"/>
              </w:rPr>
              <w:t xml:space="preserve"> documentazione </w:t>
            </w:r>
            <w:r w:rsidR="00271A90">
              <w:rPr>
                <w:w w:val="105"/>
                <w:sz w:val="13"/>
                <w:lang w:val="it-IT"/>
              </w:rPr>
              <w:t>pertinente</w:t>
            </w:r>
            <w:r w:rsidRPr="008B1F18">
              <w:rPr>
                <w:w w:val="105"/>
                <w:sz w:val="13"/>
                <w:lang w:val="it-IT"/>
              </w:rPr>
              <w:t xml:space="preserve"> è disponibile elettronicamente,</w:t>
            </w:r>
          </w:p>
        </w:tc>
      </w:tr>
      <w:tr w:rsidR="0091346B" w:rsidRPr="00931182">
        <w:trPr>
          <w:trHeight w:hRule="exact" w:val="156"/>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44"/>
              <w:rPr>
                <w:sz w:val="13"/>
                <w:lang w:val="it-IT"/>
              </w:rPr>
            </w:pPr>
            <w:r w:rsidRPr="008B1F18">
              <w:rPr>
                <w:w w:val="105"/>
                <w:sz w:val="13"/>
                <w:lang w:val="it-IT"/>
              </w:rPr>
              <w:t>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34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rPr>
            </w:pPr>
            <w:r w:rsidRPr="008B1F18">
              <w:rPr>
                <w:w w:val="105"/>
                <w:sz w:val="13"/>
              </w:rPr>
              <w:t>[………..…][……….…][……….…]</w:t>
            </w:r>
          </w:p>
        </w:tc>
      </w:tr>
      <w:tr w:rsidR="0091346B" w:rsidRPr="00931182">
        <w:trPr>
          <w:trHeight w:hRule="exact" w:val="729"/>
        </w:trPr>
        <w:tc>
          <w:tcPr>
            <w:tcW w:w="4512" w:type="dxa"/>
            <w:tcBorders>
              <w:left w:val="single" w:sz="4" w:space="0" w:color="010101"/>
              <w:right w:val="single" w:sz="4" w:space="0" w:color="010101"/>
            </w:tcBorders>
          </w:tcPr>
          <w:p w:rsidR="0091346B" w:rsidRPr="008B1F18" w:rsidRDefault="0091346B">
            <w:pPr>
              <w:pStyle w:val="TableParagraph"/>
              <w:spacing w:before="2"/>
              <w:rPr>
                <w:sz w:val="11"/>
                <w:lang w:val="it-IT"/>
              </w:rPr>
            </w:pPr>
          </w:p>
          <w:p w:rsidR="0091346B" w:rsidRPr="00271A90" w:rsidRDefault="00AE2379" w:rsidP="00271A90">
            <w:pPr>
              <w:pStyle w:val="TableParagraph"/>
              <w:numPr>
                <w:ilvl w:val="0"/>
                <w:numId w:val="24"/>
              </w:numPr>
              <w:spacing w:before="111" w:line="249" w:lineRule="auto"/>
              <w:ind w:right="112"/>
              <w:jc w:val="both"/>
              <w:rPr>
                <w:sz w:val="13"/>
                <w:lang w:val="it-IT"/>
              </w:rPr>
            </w:pPr>
            <w:r w:rsidRPr="008B1F18">
              <w:rPr>
                <w:w w:val="105"/>
                <w:sz w:val="13"/>
                <w:lang w:val="it-IT"/>
              </w:rPr>
              <w:t>è in regola con le norme che discipl</w:t>
            </w:r>
            <w:r w:rsidR="00271A90">
              <w:rPr>
                <w:w w:val="105"/>
                <w:sz w:val="13"/>
                <w:lang w:val="it-IT"/>
              </w:rPr>
              <w:t xml:space="preserve">inano il diritto al lavoro dei </w:t>
            </w:r>
            <w:r w:rsidRPr="008B1F18">
              <w:rPr>
                <w:w w:val="105"/>
                <w:sz w:val="13"/>
                <w:lang w:val="it-IT"/>
              </w:rPr>
              <w:t>disabili</w:t>
            </w:r>
            <w:r w:rsidRPr="008B1F18">
              <w:rPr>
                <w:spacing w:val="-6"/>
                <w:w w:val="105"/>
                <w:sz w:val="13"/>
                <w:lang w:val="it-IT"/>
              </w:rPr>
              <w:t xml:space="preserve"> </w:t>
            </w:r>
            <w:r w:rsidRPr="008B1F18">
              <w:rPr>
                <w:w w:val="105"/>
                <w:sz w:val="13"/>
                <w:lang w:val="it-IT"/>
              </w:rPr>
              <w:t>di</w:t>
            </w:r>
            <w:r w:rsidRPr="008B1F18">
              <w:rPr>
                <w:spacing w:val="-5"/>
                <w:w w:val="105"/>
                <w:sz w:val="13"/>
                <w:lang w:val="it-IT"/>
              </w:rPr>
              <w:t xml:space="preserve"> </w:t>
            </w:r>
            <w:r w:rsidRPr="008B1F18">
              <w:rPr>
                <w:w w:val="105"/>
                <w:sz w:val="13"/>
                <w:lang w:val="it-IT"/>
              </w:rPr>
              <w:t>cui</w:t>
            </w:r>
            <w:r w:rsidRPr="008B1F18">
              <w:rPr>
                <w:spacing w:val="-3"/>
                <w:w w:val="105"/>
                <w:sz w:val="13"/>
                <w:lang w:val="it-IT"/>
              </w:rPr>
              <w:t xml:space="preserve"> </w:t>
            </w:r>
            <w:r w:rsidRPr="008B1F18">
              <w:rPr>
                <w:w w:val="105"/>
                <w:sz w:val="13"/>
                <w:lang w:val="it-IT"/>
              </w:rPr>
              <w:t>alla</w:t>
            </w:r>
            <w:r w:rsidRPr="008B1F18">
              <w:rPr>
                <w:spacing w:val="-3"/>
                <w:w w:val="105"/>
                <w:sz w:val="13"/>
                <w:lang w:val="it-IT"/>
              </w:rPr>
              <w:t xml:space="preserve"> </w:t>
            </w:r>
            <w:r w:rsidRPr="008B1F18">
              <w:rPr>
                <w:w w:val="105"/>
                <w:sz w:val="13"/>
                <w:lang w:val="it-IT"/>
              </w:rPr>
              <w:t>legge</w:t>
            </w:r>
            <w:r w:rsidRPr="008B1F18">
              <w:rPr>
                <w:spacing w:val="-5"/>
                <w:w w:val="105"/>
                <w:sz w:val="13"/>
                <w:lang w:val="it-IT"/>
              </w:rPr>
              <w:t xml:space="preserve"> </w:t>
            </w:r>
            <w:r w:rsidRPr="008B1F18">
              <w:rPr>
                <w:w w:val="105"/>
                <w:sz w:val="13"/>
                <w:lang w:val="it-IT"/>
              </w:rPr>
              <w:t>12</w:t>
            </w:r>
            <w:r w:rsidRPr="008B1F18">
              <w:rPr>
                <w:spacing w:val="-6"/>
                <w:w w:val="105"/>
                <w:sz w:val="13"/>
                <w:lang w:val="it-IT"/>
              </w:rPr>
              <w:t xml:space="preserve"> </w:t>
            </w:r>
            <w:r w:rsidRPr="008B1F18">
              <w:rPr>
                <w:w w:val="105"/>
                <w:sz w:val="13"/>
                <w:lang w:val="it-IT"/>
              </w:rPr>
              <w:t>marzo</w:t>
            </w:r>
            <w:r w:rsidRPr="008B1F18">
              <w:rPr>
                <w:spacing w:val="-3"/>
                <w:w w:val="105"/>
                <w:sz w:val="13"/>
                <w:lang w:val="it-IT"/>
              </w:rPr>
              <w:t xml:space="preserve"> </w:t>
            </w:r>
            <w:r w:rsidRPr="008B1F18">
              <w:rPr>
                <w:w w:val="105"/>
                <w:sz w:val="13"/>
                <w:lang w:val="it-IT"/>
              </w:rPr>
              <w:t>1999,</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w:t>
            </w:r>
            <w:r w:rsidR="00271A90">
              <w:rPr>
                <w:w w:val="105"/>
                <w:sz w:val="13"/>
                <w:lang w:val="it-IT"/>
              </w:rPr>
              <w:t xml:space="preserve"> </w:t>
            </w:r>
            <w:r w:rsidRPr="00271A90">
              <w:rPr>
                <w:w w:val="105"/>
                <w:sz w:val="13"/>
                <w:lang w:val="it-IT"/>
              </w:rPr>
              <w:t xml:space="preserve">(Articolo 80, comma 5, lettera </w:t>
            </w:r>
            <w:r w:rsidRPr="00271A90">
              <w:rPr>
                <w:i/>
                <w:w w:val="105"/>
                <w:sz w:val="13"/>
                <w:lang w:val="it-IT"/>
              </w:rPr>
              <w:t>i</w:t>
            </w:r>
            <w:r w:rsidRPr="00271A90">
              <w:rPr>
                <w:w w:val="105"/>
                <w:sz w:val="13"/>
                <w:lang w:val="it-IT"/>
              </w:rPr>
              <w:t>);</w:t>
            </w:r>
          </w:p>
        </w:tc>
        <w:tc>
          <w:tcPr>
            <w:tcW w:w="4512" w:type="dxa"/>
            <w:tcBorders>
              <w:left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271A90">
            <w:pPr>
              <w:pStyle w:val="TableParagraph"/>
              <w:spacing w:before="96"/>
              <w:ind w:left="85" w:right="120"/>
              <w:rPr>
                <w:sz w:val="13"/>
                <w:lang w:val="it-IT"/>
              </w:rPr>
            </w:pPr>
            <w:r>
              <w:rPr>
                <w:w w:val="105"/>
                <w:sz w:val="13"/>
                <w:lang w:val="it-IT"/>
              </w:rPr>
              <w:t>[ ] Sì [ ] No</w:t>
            </w:r>
            <w:r w:rsidR="00AE2379" w:rsidRPr="008B1F18">
              <w:rPr>
                <w:w w:val="105"/>
                <w:sz w:val="13"/>
                <w:lang w:val="it-IT"/>
              </w:rPr>
              <w:t xml:space="preserve"> [ ] Non è tenuto alla disciplina legge 68/1999</w:t>
            </w:r>
          </w:p>
          <w:p w:rsidR="0091346B" w:rsidRPr="008B1F18" w:rsidRDefault="00AE2379">
            <w:pPr>
              <w:pStyle w:val="TableParagraph"/>
              <w:spacing w:before="7" w:line="252" w:lineRule="auto"/>
              <w:ind w:left="85" w:right="44"/>
              <w:rPr>
                <w:sz w:val="13"/>
                <w:lang w:val="it-IT"/>
              </w:rPr>
            </w:pPr>
            <w:r w:rsidRPr="008B1F18">
              <w:rPr>
                <w:w w:val="105"/>
                <w:sz w:val="13"/>
                <w:lang w:val="it-IT"/>
              </w:rPr>
              <w:t>Se la documentazione pertinente è disponibile elettronicamente, indicare: indirizzo web, autorità o organismo di emanazione, riferimento</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preciso</w:t>
            </w:r>
            <w:proofErr w:type="spellEnd"/>
            <w:r w:rsidRPr="008B1F18">
              <w:rPr>
                <w:w w:val="105"/>
                <w:sz w:val="13"/>
              </w:rPr>
              <w:t xml:space="preserve"> </w:t>
            </w:r>
            <w:proofErr w:type="spellStart"/>
            <w:r w:rsidRPr="008B1F18">
              <w:rPr>
                <w:w w:val="105"/>
                <w:sz w:val="13"/>
              </w:rPr>
              <w:t>della</w:t>
            </w:r>
            <w:proofErr w:type="spellEnd"/>
            <w:r w:rsidRPr="008B1F18">
              <w:rPr>
                <w:w w:val="105"/>
                <w:sz w:val="13"/>
              </w:rPr>
              <w:t xml:space="preserve"> </w:t>
            </w:r>
            <w:proofErr w:type="spellStart"/>
            <w:r w:rsidRPr="008B1F18">
              <w:rPr>
                <w:w w:val="105"/>
                <w:sz w:val="13"/>
              </w:rPr>
              <w:t>documentazione</w:t>
            </w:r>
            <w:proofErr w:type="spellEnd"/>
            <w:r w:rsidRPr="008B1F18">
              <w:rPr>
                <w:w w:val="105"/>
                <w:sz w:val="13"/>
              </w:rPr>
              <w:t>):</w:t>
            </w:r>
          </w:p>
        </w:tc>
      </w:tr>
      <w:tr w:rsidR="0091346B" w:rsidRPr="008B1F18">
        <w:trPr>
          <w:trHeight w:hRule="exact" w:val="273"/>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7"/>
              <w:ind w:left="85" w:right="120"/>
              <w:rPr>
                <w:sz w:val="13"/>
              </w:rPr>
            </w:pPr>
            <w:r w:rsidRPr="008B1F18">
              <w:rPr>
                <w:w w:val="105"/>
                <w:sz w:val="13"/>
              </w:rPr>
              <w:t>[………..…][……….…][……….…]</w:t>
            </w:r>
          </w:p>
        </w:tc>
      </w:tr>
      <w:tr w:rsidR="0091346B" w:rsidRPr="00931182">
        <w:trPr>
          <w:trHeight w:hRule="exact" w:val="215"/>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Nel caso in cui l’operatore non è tenuto alla disciplina legge 68/1999</w:t>
            </w:r>
          </w:p>
        </w:tc>
      </w:tr>
      <w:tr w:rsidR="0091346B" w:rsidRPr="008B1F18">
        <w:trPr>
          <w:trHeight w:hRule="exact" w:val="215"/>
        </w:trPr>
        <w:tc>
          <w:tcPr>
            <w:tcW w:w="4512" w:type="dxa"/>
            <w:tcBorders>
              <w:left w:val="single" w:sz="4" w:space="0" w:color="010101"/>
              <w:right w:val="single" w:sz="4" w:space="0" w:color="010101"/>
            </w:tcBorders>
          </w:tcPr>
          <w:p w:rsidR="0091346B" w:rsidRPr="008B1F18" w:rsidRDefault="0091346B">
            <w:pPr>
              <w:rPr>
                <w:lang w:val="it-IT"/>
              </w:rPr>
            </w:pPr>
          </w:p>
        </w:tc>
        <w:tc>
          <w:tcPr>
            <w:tcW w:w="4512" w:type="dxa"/>
            <w:tcBorders>
              <w:left w:val="single" w:sz="4" w:space="0" w:color="010101"/>
              <w:right w:val="single" w:sz="3" w:space="0" w:color="010101"/>
            </w:tcBorders>
          </w:tcPr>
          <w:p w:rsidR="0091346B" w:rsidRPr="008B1F18" w:rsidRDefault="00AE2379">
            <w:pPr>
              <w:pStyle w:val="TableParagraph"/>
              <w:spacing w:line="148" w:lineRule="exact"/>
              <w:ind w:left="85" w:right="120"/>
              <w:rPr>
                <w:sz w:val="13"/>
              </w:rPr>
            </w:pPr>
            <w:proofErr w:type="spellStart"/>
            <w:r w:rsidRPr="008B1F18">
              <w:rPr>
                <w:w w:val="105"/>
                <w:sz w:val="13"/>
              </w:rPr>
              <w:t>indicare</w:t>
            </w:r>
            <w:proofErr w:type="spellEnd"/>
            <w:r w:rsidRPr="008B1F18">
              <w:rPr>
                <w:w w:val="105"/>
                <w:sz w:val="13"/>
              </w:rPr>
              <w:t xml:space="preserve"> le </w:t>
            </w:r>
            <w:proofErr w:type="spellStart"/>
            <w:r w:rsidRPr="008B1F18">
              <w:rPr>
                <w:w w:val="105"/>
                <w:sz w:val="13"/>
              </w:rPr>
              <w:t>motivazioni</w:t>
            </w:r>
            <w:proofErr w:type="spellEnd"/>
            <w:r w:rsidRPr="008B1F18">
              <w:rPr>
                <w:w w:val="105"/>
                <w:sz w:val="13"/>
              </w:rPr>
              <w:t>:</w:t>
            </w:r>
          </w:p>
        </w:tc>
      </w:tr>
      <w:tr w:rsidR="0091346B" w:rsidRPr="00931182">
        <w:trPr>
          <w:trHeight w:hRule="exact" w:val="344"/>
        </w:trPr>
        <w:tc>
          <w:tcPr>
            <w:tcW w:w="4512" w:type="dxa"/>
            <w:tcBorders>
              <w:left w:val="single" w:sz="4" w:space="0" w:color="010101"/>
              <w:right w:val="single" w:sz="4" w:space="0" w:color="010101"/>
            </w:tcBorders>
          </w:tcPr>
          <w:p w:rsidR="0091346B" w:rsidRPr="008B1F18" w:rsidRDefault="0091346B"/>
        </w:tc>
        <w:tc>
          <w:tcPr>
            <w:tcW w:w="4512" w:type="dxa"/>
            <w:tcBorders>
              <w:left w:val="single" w:sz="4" w:space="0" w:color="010101"/>
              <w:right w:val="single" w:sz="3" w:space="0" w:color="010101"/>
            </w:tcBorders>
          </w:tcPr>
          <w:p w:rsidR="0091346B" w:rsidRPr="008B1F18" w:rsidRDefault="00AE2379">
            <w:pPr>
              <w:pStyle w:val="TableParagraph"/>
              <w:spacing w:before="56"/>
              <w:ind w:left="85" w:right="120"/>
              <w:rPr>
                <w:sz w:val="13"/>
                <w:lang w:val="it-IT"/>
              </w:rPr>
            </w:pPr>
            <w:r w:rsidRPr="008B1F18">
              <w:rPr>
                <w:w w:val="105"/>
                <w:sz w:val="13"/>
                <w:lang w:val="it-IT"/>
              </w:rPr>
              <w:t>(numero dipendenti e/o altro ) [………..…][……….…][……….…]</w:t>
            </w:r>
          </w:p>
        </w:tc>
      </w:tr>
      <w:tr w:rsidR="00271A90" w:rsidRPr="008B1F18">
        <w:trPr>
          <w:trHeight w:hRule="exact" w:val="296"/>
        </w:trPr>
        <w:tc>
          <w:tcPr>
            <w:tcW w:w="4512" w:type="dxa"/>
            <w:vMerge w:val="restart"/>
            <w:tcBorders>
              <w:left w:val="single" w:sz="4" w:space="0" w:color="010101"/>
              <w:right w:val="single" w:sz="4" w:space="0" w:color="010101"/>
            </w:tcBorders>
          </w:tcPr>
          <w:p w:rsidR="00271A90" w:rsidRPr="00271A90" w:rsidRDefault="00271A90" w:rsidP="00271A90">
            <w:pPr>
              <w:pStyle w:val="TableParagraph"/>
              <w:spacing w:before="2"/>
              <w:jc w:val="both"/>
              <w:rPr>
                <w:sz w:val="13"/>
                <w:szCs w:val="13"/>
                <w:lang w:val="it-IT"/>
              </w:rPr>
            </w:pPr>
          </w:p>
          <w:p w:rsidR="00271A90" w:rsidRPr="00271A90" w:rsidRDefault="00271A90" w:rsidP="00271A90">
            <w:pPr>
              <w:pStyle w:val="TableParagraph"/>
              <w:numPr>
                <w:ilvl w:val="0"/>
                <w:numId w:val="24"/>
              </w:numPr>
              <w:spacing w:before="2" w:line="249" w:lineRule="auto"/>
              <w:ind w:right="112"/>
              <w:jc w:val="both"/>
              <w:rPr>
                <w:sz w:val="13"/>
                <w:szCs w:val="13"/>
                <w:lang w:val="it-IT"/>
              </w:rPr>
            </w:pPr>
            <w:r w:rsidRPr="00271A90">
              <w:rPr>
                <w:sz w:val="13"/>
                <w:szCs w:val="13"/>
                <w:lang w:val="it-IT"/>
              </w:rPr>
              <w:t>è stato vittima dei reati previsti e puniti dagli articoli 317 e 629 del codice</w:t>
            </w:r>
            <w:r w:rsidRPr="00271A90">
              <w:rPr>
                <w:w w:val="105"/>
                <w:sz w:val="13"/>
                <w:szCs w:val="13"/>
                <w:lang w:val="it-IT"/>
              </w:rPr>
              <w:t xml:space="preserve"> penale aggravati </w:t>
            </w:r>
            <w:r>
              <w:rPr>
                <w:w w:val="105"/>
                <w:sz w:val="13"/>
                <w:szCs w:val="13"/>
                <w:lang w:val="it-IT"/>
              </w:rPr>
              <w:t xml:space="preserve">ai sensi dell'articolo 7 del </w:t>
            </w:r>
            <w:r w:rsidRPr="00271A90">
              <w:rPr>
                <w:w w:val="105"/>
                <w:sz w:val="13"/>
                <w:szCs w:val="13"/>
                <w:lang w:val="it-IT"/>
              </w:rPr>
              <w:t>decreto-legge</w:t>
            </w:r>
            <w:r>
              <w:rPr>
                <w:w w:val="105"/>
                <w:sz w:val="13"/>
                <w:szCs w:val="13"/>
                <w:lang w:val="it-IT"/>
              </w:rPr>
              <w:t xml:space="preserve"> </w:t>
            </w:r>
            <w:r w:rsidRPr="00271A90">
              <w:rPr>
                <w:w w:val="105"/>
                <w:sz w:val="13"/>
                <w:szCs w:val="13"/>
                <w:lang w:val="it-IT"/>
              </w:rPr>
              <w:t>13 maggio 1991, n. 152, convertito, con modificazioni, dalla legge</w:t>
            </w:r>
            <w:r>
              <w:rPr>
                <w:w w:val="105"/>
                <w:sz w:val="13"/>
                <w:szCs w:val="13"/>
                <w:lang w:val="it-IT"/>
              </w:rPr>
              <w:t xml:space="preserve"> </w:t>
            </w:r>
            <w:r w:rsidRPr="00271A90">
              <w:rPr>
                <w:w w:val="105"/>
                <w:sz w:val="13"/>
                <w:szCs w:val="13"/>
                <w:lang w:val="it-IT"/>
              </w:rPr>
              <w:t>12 luglio 1991, n. 203?</w:t>
            </w:r>
          </w:p>
        </w:tc>
        <w:tc>
          <w:tcPr>
            <w:tcW w:w="4512" w:type="dxa"/>
            <w:tcBorders>
              <w:left w:val="single" w:sz="4" w:space="0" w:color="010101"/>
              <w:right w:val="single" w:sz="3" w:space="0" w:color="010101"/>
            </w:tcBorders>
          </w:tcPr>
          <w:p w:rsidR="00271A90" w:rsidRPr="008B1F18" w:rsidRDefault="00271A90">
            <w:pPr>
              <w:pStyle w:val="TableParagraph"/>
              <w:spacing w:before="9"/>
              <w:rPr>
                <w:sz w:val="12"/>
                <w:lang w:val="it-IT"/>
              </w:rPr>
            </w:pPr>
          </w:p>
          <w:p w:rsidR="00271A90" w:rsidRPr="008B1F18" w:rsidRDefault="00271A90">
            <w:pPr>
              <w:pStyle w:val="TableParagraph"/>
              <w:ind w:left="85" w:right="120"/>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271A90" w:rsidRPr="007366DD">
        <w:trPr>
          <w:trHeight w:hRule="exact" w:val="147"/>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7366DD">
        <w:trPr>
          <w:trHeight w:hRule="exact" w:val="156"/>
        </w:trPr>
        <w:tc>
          <w:tcPr>
            <w:tcW w:w="4512" w:type="dxa"/>
            <w:vMerge/>
            <w:tcBorders>
              <w:left w:val="single" w:sz="4" w:space="0" w:color="010101"/>
              <w:right w:val="single" w:sz="4" w:space="0" w:color="010101"/>
            </w:tcBorders>
          </w:tcPr>
          <w:p w:rsidR="00271A90" w:rsidRPr="00271A90" w:rsidRDefault="00271A90" w:rsidP="003364FB">
            <w:pPr>
              <w:pStyle w:val="TableParagraph"/>
              <w:spacing w:line="148" w:lineRule="exact"/>
              <w:ind w:left="380"/>
              <w:rPr>
                <w:sz w:val="13"/>
                <w:szCs w:val="13"/>
                <w:lang w:val="it-IT"/>
              </w:rPr>
            </w:pPr>
          </w:p>
        </w:tc>
        <w:tc>
          <w:tcPr>
            <w:tcW w:w="4512" w:type="dxa"/>
            <w:tcBorders>
              <w:left w:val="single" w:sz="4" w:space="0" w:color="010101"/>
              <w:right w:val="single" w:sz="3" w:space="0" w:color="010101"/>
            </w:tcBorders>
          </w:tcPr>
          <w:p w:rsidR="00271A90" w:rsidRPr="008B1F18" w:rsidRDefault="00271A90">
            <w:pPr>
              <w:rPr>
                <w:lang w:val="it-IT"/>
              </w:rPr>
            </w:pPr>
          </w:p>
        </w:tc>
      </w:tr>
      <w:tr w:rsidR="00271A90" w:rsidRPr="008B1F18">
        <w:trPr>
          <w:trHeight w:hRule="exact" w:val="156"/>
        </w:trPr>
        <w:tc>
          <w:tcPr>
            <w:tcW w:w="4512" w:type="dxa"/>
            <w:vMerge/>
            <w:tcBorders>
              <w:left w:val="single" w:sz="4" w:space="0" w:color="010101"/>
              <w:bottom w:val="single" w:sz="3" w:space="0" w:color="010101"/>
              <w:right w:val="single" w:sz="4" w:space="0" w:color="010101"/>
            </w:tcBorders>
          </w:tcPr>
          <w:p w:rsidR="00271A90" w:rsidRPr="00271A90" w:rsidRDefault="00271A90">
            <w:pPr>
              <w:pStyle w:val="TableParagraph"/>
              <w:spacing w:line="148" w:lineRule="exact"/>
              <w:ind w:left="380"/>
              <w:rPr>
                <w:sz w:val="13"/>
                <w:szCs w:val="13"/>
              </w:rPr>
            </w:pPr>
          </w:p>
        </w:tc>
        <w:tc>
          <w:tcPr>
            <w:tcW w:w="4512" w:type="dxa"/>
            <w:tcBorders>
              <w:left w:val="single" w:sz="4" w:space="0" w:color="010101"/>
              <w:bottom w:val="single" w:sz="3" w:space="0" w:color="010101"/>
              <w:right w:val="single" w:sz="3" w:space="0" w:color="010101"/>
            </w:tcBorders>
          </w:tcPr>
          <w:p w:rsidR="00271A90" w:rsidRPr="008B1F18" w:rsidRDefault="00271A90"/>
        </w:tc>
      </w:tr>
    </w:tbl>
    <w:p w:rsidR="0091346B" w:rsidRPr="008B1F18" w:rsidRDefault="00DE04C1">
      <w:pPr>
        <w:pStyle w:val="Corpotesto"/>
        <w:spacing w:before="5"/>
        <w:rPr>
          <w:sz w:val="16"/>
        </w:rPr>
      </w:pPr>
      <w:r w:rsidRPr="008B1F18">
        <w:rPr>
          <w:noProof/>
          <w:lang w:val="it-IT" w:eastAsia="it-IT"/>
        </w:rPr>
        <mc:AlternateContent>
          <mc:Choice Requires="wps">
            <w:drawing>
              <wp:anchor distT="0" distB="0" distL="0" distR="0" simplePos="0" relativeHeight="251658240" behindDoc="0" locked="0" layoutInCell="1" allowOverlap="1">
                <wp:simplePos x="0" y="0"/>
                <wp:positionH relativeFrom="page">
                  <wp:posOffset>1003300</wp:posOffset>
                </wp:positionH>
                <wp:positionV relativeFrom="paragraph">
                  <wp:posOffset>149225</wp:posOffset>
                </wp:positionV>
                <wp:extent cx="1776730" cy="0"/>
                <wp:effectExtent l="12700" t="10160" r="10795" b="8890"/>
                <wp:wrapTopAndBottom/>
                <wp:docPr id="8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A818C"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" strokecolor="#010101" strokeweight=".21164mm">
                <w10:wrap type="topAndBottom" anchorx="page"/>
              </v:line>
            </w:pict>
          </mc:Fallback>
        </mc:AlternateContent>
      </w:r>
    </w:p>
    <w:p w:rsidR="0091346B" w:rsidRPr="008B1F18" w:rsidRDefault="0091346B">
      <w:pPr>
        <w:pStyle w:val="Corpotesto"/>
        <w:spacing w:before="10"/>
        <w:rPr>
          <w:sz w:val="8"/>
        </w:rPr>
      </w:pPr>
    </w:p>
    <w:p w:rsidR="0091346B" w:rsidRPr="008B1F18" w:rsidRDefault="00AE2379">
      <w:pPr>
        <w:spacing w:before="88"/>
        <w:ind w:left="740" w:right="777"/>
        <w:rPr>
          <w:sz w:val="13"/>
          <w:lang w:val="it-IT"/>
        </w:rPr>
      </w:pPr>
      <w:r w:rsidRPr="008B1F18">
        <w:rPr>
          <w:color w:val="010101"/>
          <w:w w:val="105"/>
          <w:sz w:val="13"/>
          <w:lang w:val="it-IT"/>
        </w:rPr>
        <w:t>(26) Ripetere tante volte quanto necessario.</w:t>
      </w:r>
    </w:p>
    <w:p w:rsidR="0091346B" w:rsidRPr="008B1F18" w:rsidRDefault="0091346B">
      <w:pPr>
        <w:rPr>
          <w:sz w:val="13"/>
          <w:lang w:val="it-IT"/>
        </w:rPr>
        <w:sectPr w:rsidR="0091346B" w:rsidRPr="008B1F18">
          <w:pgSz w:w="11900" w:h="16840"/>
          <w:pgMar w:top="1460" w:right="760" w:bottom="1540" w:left="840" w:header="1171" w:footer="1340" w:gutter="0"/>
          <w:cols w:space="720"/>
        </w:sectPr>
      </w:pPr>
    </w:p>
    <w:p w:rsidR="0091346B" w:rsidRPr="008B1F18" w:rsidRDefault="0091346B">
      <w:pPr>
        <w:pStyle w:val="Corpotesto"/>
        <w:rPr>
          <w:sz w:val="20"/>
          <w:lang w:val="it-IT"/>
        </w:rPr>
      </w:pPr>
    </w:p>
    <w:p w:rsidR="0091346B" w:rsidRPr="008B1F18" w:rsidRDefault="0091346B">
      <w:pPr>
        <w:pStyle w:val="Corpotesto"/>
        <w:spacing w:before="11"/>
        <w:rPr>
          <w:sz w:val="16"/>
          <w:lang w:val="it-IT"/>
        </w:rPr>
      </w:pPr>
    </w:p>
    <w:tbl>
      <w:tblPr>
        <w:tblW w:w="0" w:type="auto"/>
        <w:tblInd w:w="590" w:type="dxa"/>
        <w:tblBorders>
          <w:top w:val="single" w:sz="3" w:space="0" w:color="010101"/>
          <w:left w:val="single" w:sz="3" w:space="0" w:color="010101"/>
          <w:bottom w:val="single" w:sz="3" w:space="0" w:color="010101"/>
          <w:right w:val="single" w:sz="3" w:space="0" w:color="010101"/>
          <w:insideH w:val="single" w:sz="3" w:space="0" w:color="010101"/>
          <w:insideV w:val="single" w:sz="3" w:space="0" w:color="010101"/>
        </w:tblBorders>
        <w:tblLayout w:type="fixed"/>
        <w:tblCellMar>
          <w:left w:w="0" w:type="dxa"/>
          <w:right w:w="0" w:type="dxa"/>
        </w:tblCellMar>
        <w:tblLook w:val="01E0" w:firstRow="1" w:lastRow="1" w:firstColumn="1" w:lastColumn="1" w:noHBand="0" w:noVBand="0"/>
      </w:tblPr>
      <w:tblGrid>
        <w:gridCol w:w="4510"/>
        <w:gridCol w:w="4510"/>
      </w:tblGrid>
      <w:tr w:rsidR="0091346B" w:rsidRPr="008B1F18">
        <w:trPr>
          <w:trHeight w:hRule="exact" w:val="2980"/>
        </w:trPr>
        <w:tc>
          <w:tcPr>
            <w:tcW w:w="4510" w:type="dxa"/>
            <w:tcBorders>
              <w:top w:val="single" w:sz="4" w:space="0" w:color="010101"/>
              <w:left w:val="single" w:sz="4" w:space="0" w:color="010101"/>
              <w:right w:val="single" w:sz="4" w:space="0" w:color="010101"/>
            </w:tcBorders>
          </w:tcPr>
          <w:p w:rsidR="0091346B" w:rsidRPr="008B1F18" w:rsidRDefault="0091346B">
            <w:pPr>
              <w:pStyle w:val="TableParagraph"/>
              <w:spacing w:before="10"/>
              <w:rPr>
                <w:sz w:val="13"/>
                <w:lang w:val="it-IT"/>
              </w:rPr>
            </w:pPr>
          </w:p>
          <w:p w:rsidR="0091346B" w:rsidRPr="008B1F18" w:rsidRDefault="00AE2379">
            <w:pPr>
              <w:pStyle w:val="TableParagraph"/>
              <w:ind w:left="85"/>
              <w:rPr>
                <w:sz w:val="13"/>
              </w:rPr>
            </w:pPr>
            <w:r w:rsidRPr="008B1F18">
              <w:rPr>
                <w:w w:val="105"/>
                <w:sz w:val="13"/>
              </w:rPr>
              <w:t xml:space="preserve">In </w:t>
            </w:r>
            <w:proofErr w:type="spellStart"/>
            <w:r w:rsidRPr="008B1F18">
              <w:rPr>
                <w:w w:val="105"/>
                <w:sz w:val="13"/>
              </w:rPr>
              <w:t>caso</w:t>
            </w:r>
            <w:proofErr w:type="spellEnd"/>
            <w:r w:rsidRPr="008B1F18">
              <w:rPr>
                <w:w w:val="105"/>
                <w:sz w:val="13"/>
              </w:rPr>
              <w:t xml:space="preserve"> </w:t>
            </w:r>
            <w:proofErr w:type="spellStart"/>
            <w:r w:rsidRPr="008B1F18">
              <w:rPr>
                <w:w w:val="105"/>
                <w:sz w:val="13"/>
              </w:rPr>
              <w:t>affermativo</w:t>
            </w:r>
            <w:proofErr w:type="spellEnd"/>
            <w:r w:rsidRPr="008B1F18">
              <w:rPr>
                <w:w w:val="105"/>
                <w:sz w:val="13"/>
              </w:rPr>
              <w:t>:</w:t>
            </w:r>
          </w:p>
          <w:p w:rsidR="0091346B" w:rsidRPr="008B1F18" w:rsidRDefault="0091346B">
            <w:pPr>
              <w:pStyle w:val="TableParagraph"/>
              <w:spacing w:before="3"/>
              <w:rPr>
                <w:sz w:val="14"/>
              </w:rPr>
            </w:pPr>
          </w:p>
          <w:p w:rsidR="0091346B" w:rsidRPr="008B1F18" w:rsidRDefault="00AE2379">
            <w:pPr>
              <w:pStyle w:val="TableParagraph"/>
              <w:numPr>
                <w:ilvl w:val="0"/>
                <w:numId w:val="3"/>
              </w:numPr>
              <w:tabs>
                <w:tab w:val="left" w:pos="169"/>
              </w:tabs>
              <w:ind w:hanging="276"/>
              <w:rPr>
                <w:sz w:val="13"/>
                <w:lang w:val="it-IT"/>
              </w:rPr>
            </w:pPr>
            <w:r w:rsidRPr="008B1F18">
              <w:rPr>
                <w:w w:val="105"/>
                <w:sz w:val="13"/>
                <w:lang w:val="it-IT"/>
              </w:rPr>
              <w:t>ha</w:t>
            </w:r>
            <w:r w:rsidRPr="008B1F18">
              <w:rPr>
                <w:spacing w:val="-7"/>
                <w:w w:val="105"/>
                <w:sz w:val="13"/>
                <w:lang w:val="it-IT"/>
              </w:rPr>
              <w:t xml:space="preserve"> </w:t>
            </w:r>
            <w:r w:rsidRPr="008B1F18">
              <w:rPr>
                <w:w w:val="105"/>
                <w:sz w:val="13"/>
                <w:lang w:val="it-IT"/>
              </w:rPr>
              <w:t>denunciato</w:t>
            </w:r>
            <w:r w:rsidRPr="008B1F18">
              <w:rPr>
                <w:spacing w:val="-7"/>
                <w:w w:val="105"/>
                <w:sz w:val="13"/>
                <w:lang w:val="it-IT"/>
              </w:rPr>
              <w:t xml:space="preserve"> </w:t>
            </w:r>
            <w:r w:rsidRPr="008B1F18">
              <w:rPr>
                <w:w w:val="105"/>
                <w:sz w:val="13"/>
                <w:lang w:val="it-IT"/>
              </w:rPr>
              <w:t>i</w:t>
            </w:r>
            <w:r w:rsidRPr="008B1F18">
              <w:rPr>
                <w:spacing w:val="-8"/>
                <w:w w:val="105"/>
                <w:sz w:val="13"/>
                <w:lang w:val="it-IT"/>
              </w:rPr>
              <w:t xml:space="preserve"> </w:t>
            </w:r>
            <w:r w:rsidRPr="008B1F18">
              <w:rPr>
                <w:w w:val="105"/>
                <w:sz w:val="13"/>
                <w:lang w:val="it-IT"/>
              </w:rPr>
              <w:t>fatti</w:t>
            </w:r>
            <w:r w:rsidRPr="008B1F18">
              <w:rPr>
                <w:spacing w:val="-7"/>
                <w:w w:val="105"/>
                <w:sz w:val="13"/>
                <w:lang w:val="it-IT"/>
              </w:rPr>
              <w:t xml:space="preserve"> </w:t>
            </w:r>
            <w:r w:rsidRPr="008B1F18">
              <w:rPr>
                <w:w w:val="105"/>
                <w:sz w:val="13"/>
                <w:lang w:val="it-IT"/>
              </w:rPr>
              <w:t>all’autorità</w:t>
            </w:r>
            <w:r w:rsidRPr="008B1F18">
              <w:rPr>
                <w:spacing w:val="-8"/>
                <w:w w:val="105"/>
                <w:sz w:val="13"/>
                <w:lang w:val="it-IT"/>
              </w:rPr>
              <w:t xml:space="preserve"> </w:t>
            </w:r>
            <w:r w:rsidRPr="008B1F18">
              <w:rPr>
                <w:w w:val="105"/>
                <w:sz w:val="13"/>
                <w:lang w:val="it-IT"/>
              </w:rPr>
              <w:t>giudiziaria?</w:t>
            </w:r>
          </w:p>
          <w:p w:rsidR="0091346B" w:rsidRPr="008B1F18" w:rsidRDefault="0091346B">
            <w:pPr>
              <w:pStyle w:val="TableParagraph"/>
              <w:spacing w:before="1"/>
              <w:rPr>
                <w:sz w:val="14"/>
                <w:lang w:val="it-IT"/>
              </w:rPr>
            </w:pPr>
          </w:p>
          <w:p w:rsidR="0091346B" w:rsidRPr="008B1F18" w:rsidRDefault="00AE2379">
            <w:pPr>
              <w:pStyle w:val="TableParagraph"/>
              <w:numPr>
                <w:ilvl w:val="0"/>
                <w:numId w:val="3"/>
              </w:numPr>
              <w:tabs>
                <w:tab w:val="left" w:pos="193"/>
              </w:tabs>
              <w:spacing w:line="252" w:lineRule="auto"/>
              <w:ind w:right="99" w:hanging="276"/>
              <w:jc w:val="both"/>
              <w:rPr>
                <w:sz w:val="13"/>
                <w:lang w:val="it-IT"/>
              </w:rPr>
            </w:pPr>
            <w:r w:rsidRPr="008B1F18">
              <w:rPr>
                <w:w w:val="105"/>
                <w:sz w:val="13"/>
                <w:lang w:val="it-IT"/>
              </w:rPr>
              <w:t>ricorrono i casi previsti all’articolo 4, primo comma, della Legge 24 novembre</w:t>
            </w:r>
            <w:r w:rsidRPr="008B1F18">
              <w:rPr>
                <w:spacing w:val="-5"/>
                <w:w w:val="105"/>
                <w:sz w:val="13"/>
                <w:lang w:val="it-IT"/>
              </w:rPr>
              <w:t xml:space="preserve"> </w:t>
            </w:r>
            <w:r w:rsidRPr="008B1F18">
              <w:rPr>
                <w:w w:val="105"/>
                <w:sz w:val="13"/>
                <w:lang w:val="it-IT"/>
              </w:rPr>
              <w:t>1981,</w:t>
            </w:r>
            <w:r w:rsidRPr="008B1F18">
              <w:rPr>
                <w:spacing w:val="-4"/>
                <w:w w:val="105"/>
                <w:sz w:val="13"/>
                <w:lang w:val="it-IT"/>
              </w:rPr>
              <w:t xml:space="preserve"> </w:t>
            </w:r>
            <w:r w:rsidRPr="008B1F18">
              <w:rPr>
                <w:w w:val="105"/>
                <w:sz w:val="13"/>
                <w:lang w:val="it-IT"/>
              </w:rPr>
              <w:t>n.</w:t>
            </w:r>
            <w:r w:rsidRPr="008B1F18">
              <w:rPr>
                <w:spacing w:val="-5"/>
                <w:w w:val="105"/>
                <w:sz w:val="13"/>
                <w:lang w:val="it-IT"/>
              </w:rPr>
              <w:t xml:space="preserve"> </w:t>
            </w:r>
            <w:r w:rsidRPr="008B1F18">
              <w:rPr>
                <w:w w:val="105"/>
                <w:sz w:val="13"/>
                <w:lang w:val="it-IT"/>
              </w:rPr>
              <w:t>689</w:t>
            </w:r>
            <w:r w:rsidRPr="008B1F18">
              <w:rPr>
                <w:spacing w:val="-5"/>
                <w:w w:val="105"/>
                <w:sz w:val="13"/>
                <w:lang w:val="it-IT"/>
              </w:rPr>
              <w:t xml:space="preserve"> </w:t>
            </w:r>
            <w:r w:rsidRPr="008B1F18">
              <w:rPr>
                <w:w w:val="105"/>
                <w:sz w:val="13"/>
                <w:lang w:val="it-IT"/>
              </w:rPr>
              <w:t>(articolo</w:t>
            </w:r>
            <w:r w:rsidRPr="008B1F18">
              <w:rPr>
                <w:spacing w:val="-5"/>
                <w:w w:val="105"/>
                <w:sz w:val="13"/>
                <w:lang w:val="it-IT"/>
              </w:rPr>
              <w:t xml:space="preserve"> </w:t>
            </w:r>
            <w:r w:rsidRPr="008B1F18">
              <w:rPr>
                <w:w w:val="105"/>
                <w:sz w:val="13"/>
                <w:lang w:val="it-IT"/>
              </w:rPr>
              <w:t>80,</w:t>
            </w:r>
            <w:r w:rsidRPr="008B1F18">
              <w:rPr>
                <w:spacing w:val="-5"/>
                <w:w w:val="105"/>
                <w:sz w:val="13"/>
                <w:lang w:val="it-IT"/>
              </w:rPr>
              <w:t xml:space="preserve"> </w:t>
            </w:r>
            <w:r w:rsidRPr="008B1F18">
              <w:rPr>
                <w:w w:val="105"/>
                <w:sz w:val="13"/>
                <w:lang w:val="it-IT"/>
              </w:rPr>
              <w:t>comma</w:t>
            </w:r>
            <w:r w:rsidRPr="008B1F18">
              <w:rPr>
                <w:spacing w:val="-3"/>
                <w:w w:val="105"/>
                <w:sz w:val="13"/>
                <w:lang w:val="it-IT"/>
              </w:rPr>
              <w:t xml:space="preserve"> </w:t>
            </w:r>
            <w:r w:rsidRPr="008B1F18">
              <w:rPr>
                <w:w w:val="105"/>
                <w:sz w:val="13"/>
                <w:lang w:val="it-IT"/>
              </w:rPr>
              <w:t>5,</w:t>
            </w:r>
            <w:r w:rsidRPr="008B1F18">
              <w:rPr>
                <w:spacing w:val="-5"/>
                <w:w w:val="105"/>
                <w:sz w:val="13"/>
                <w:lang w:val="it-IT"/>
              </w:rPr>
              <w:t xml:space="preserve"> </w:t>
            </w:r>
            <w:r w:rsidRPr="008B1F18">
              <w:rPr>
                <w:w w:val="105"/>
                <w:sz w:val="13"/>
                <w:lang w:val="it-IT"/>
              </w:rPr>
              <w:t>lettera</w:t>
            </w:r>
            <w:r w:rsidRPr="008B1F18">
              <w:rPr>
                <w:spacing w:val="-5"/>
                <w:w w:val="105"/>
                <w:sz w:val="13"/>
                <w:lang w:val="it-IT"/>
              </w:rPr>
              <w:t xml:space="preserve"> </w:t>
            </w:r>
            <w:r w:rsidRPr="008B1F18">
              <w:rPr>
                <w:w w:val="105"/>
                <w:sz w:val="13"/>
                <w:lang w:val="it-IT"/>
              </w:rPr>
              <w:t>l)</w:t>
            </w:r>
            <w:r w:rsidRPr="008B1F18">
              <w:rPr>
                <w:spacing w:val="-5"/>
                <w:w w:val="105"/>
                <w:sz w:val="13"/>
                <w:lang w:val="it-IT"/>
              </w:rPr>
              <w:t xml:space="preserve"> </w:t>
            </w:r>
            <w:r w:rsidRPr="008B1F18">
              <w:rPr>
                <w:w w:val="105"/>
                <w:sz w:val="13"/>
                <w:lang w:val="it-IT"/>
              </w:rPr>
              <w:t>?</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rsidP="00271A90">
            <w:pPr>
              <w:pStyle w:val="TableParagraph"/>
              <w:numPr>
                <w:ilvl w:val="0"/>
                <w:numId w:val="24"/>
              </w:numPr>
              <w:spacing w:before="2" w:line="249" w:lineRule="auto"/>
              <w:ind w:right="112"/>
              <w:jc w:val="both"/>
              <w:rPr>
                <w:sz w:val="13"/>
                <w:lang w:val="it-IT"/>
              </w:rPr>
            </w:pPr>
            <w:r w:rsidRPr="008B1F18">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Pr="008B1F18">
              <w:rPr>
                <w:spacing w:val="-5"/>
                <w:w w:val="105"/>
                <w:sz w:val="13"/>
                <w:lang w:val="it-IT"/>
              </w:rPr>
              <w:t xml:space="preserve"> </w:t>
            </w:r>
            <w:r w:rsidRPr="008B1F18">
              <w:rPr>
                <w:w w:val="105"/>
                <w:sz w:val="13"/>
                <w:lang w:val="it-IT"/>
              </w:rPr>
              <w:t>m)?</w:t>
            </w:r>
          </w:p>
        </w:tc>
        <w:tc>
          <w:tcPr>
            <w:tcW w:w="4510" w:type="dxa"/>
            <w:tcBorders>
              <w:top w:val="single" w:sz="4" w:space="0" w:color="010101"/>
              <w:left w:val="single" w:sz="4" w:space="0" w:color="010101"/>
            </w:tcBorders>
          </w:tcPr>
          <w:p w:rsidR="0091346B" w:rsidRPr="008B1F18" w:rsidRDefault="0091346B">
            <w:pPr>
              <w:pStyle w:val="TableParagraph"/>
              <w:rPr>
                <w:sz w:val="14"/>
                <w:lang w:val="it-IT"/>
              </w:rPr>
            </w:pPr>
          </w:p>
          <w:p w:rsidR="0091346B" w:rsidRPr="008B1F18" w:rsidRDefault="0091346B">
            <w:pPr>
              <w:pStyle w:val="TableParagraph"/>
              <w:spacing w:before="9"/>
              <w:rPr>
                <w:sz w:val="19"/>
                <w:lang w:val="it-IT"/>
              </w:rPr>
            </w:pPr>
          </w:p>
          <w:p w:rsidR="0091346B" w:rsidRPr="008B1F18" w:rsidRDefault="00AE2379">
            <w:pPr>
              <w:pStyle w:val="TableParagraph"/>
              <w:ind w:left="85"/>
              <w:jc w:val="both"/>
              <w:rPr>
                <w:sz w:val="13"/>
                <w:lang w:val="it-IT"/>
              </w:rPr>
            </w:pPr>
            <w:r w:rsidRPr="008B1F18">
              <w:rPr>
                <w:w w:val="105"/>
                <w:sz w:val="13"/>
                <w:lang w:val="it-IT"/>
              </w:rPr>
              <w:t>[ ] Sì [ ] No</w:t>
            </w:r>
          </w:p>
          <w:p w:rsidR="0091346B" w:rsidRPr="008B1F18" w:rsidRDefault="0091346B">
            <w:pPr>
              <w:pStyle w:val="TableParagraph"/>
              <w:rPr>
                <w:sz w:val="14"/>
                <w:lang w:val="it-IT"/>
              </w:rPr>
            </w:pPr>
          </w:p>
          <w:p w:rsidR="0091346B" w:rsidRPr="008B1F18" w:rsidRDefault="00AE2379">
            <w:pPr>
              <w:pStyle w:val="TableParagraph"/>
              <w:spacing w:before="119"/>
              <w:ind w:left="85"/>
              <w:jc w:val="both"/>
              <w:rPr>
                <w:sz w:val="13"/>
                <w:lang w:val="it-IT"/>
              </w:rPr>
            </w:pPr>
            <w:r w:rsidRPr="008B1F18">
              <w:rPr>
                <w:w w:val="105"/>
                <w:sz w:val="13"/>
                <w:lang w:val="it-IT"/>
              </w:rPr>
              <w:t>[ ] Sì [ ] No</w:t>
            </w:r>
          </w:p>
          <w:p w:rsidR="0091346B" w:rsidRPr="008B1F18" w:rsidRDefault="00AE2379">
            <w:pPr>
              <w:pStyle w:val="TableParagraph"/>
              <w:spacing w:before="122" w:line="252" w:lineRule="auto"/>
              <w:ind w:left="85" w:right="99"/>
              <w:jc w:val="both"/>
              <w:rPr>
                <w:sz w:val="13"/>
                <w:lang w:val="it-IT"/>
              </w:rPr>
            </w:pPr>
            <w:r w:rsidRPr="008B1F18">
              <w:rPr>
                <w:w w:val="105"/>
                <w:sz w:val="13"/>
                <w:lang w:val="it-IT"/>
              </w:rPr>
              <w:t>Se la documentazione pertinente è disponibile elettronicamente, indicare: indirizzo web, autorità o organismo di emanazione, riferimento preciso della documentazione):</w:t>
            </w:r>
          </w:p>
          <w:p w:rsidR="0091346B" w:rsidRPr="008B1F18" w:rsidRDefault="00AE2379">
            <w:pPr>
              <w:pStyle w:val="TableParagraph"/>
              <w:spacing w:before="115"/>
              <w:ind w:left="85"/>
              <w:jc w:val="both"/>
              <w:rPr>
                <w:sz w:val="13"/>
              </w:rPr>
            </w:pPr>
            <w:r w:rsidRPr="008B1F18">
              <w:rPr>
                <w:w w:val="105"/>
                <w:sz w:val="13"/>
              </w:rPr>
              <w:t>[………..…][……….…][……….…]</w:t>
            </w:r>
          </w:p>
          <w:p w:rsidR="0091346B" w:rsidRPr="008B1F18" w:rsidRDefault="0091346B">
            <w:pPr>
              <w:pStyle w:val="TableParagraph"/>
              <w:rPr>
                <w:sz w:val="14"/>
              </w:rPr>
            </w:pPr>
          </w:p>
          <w:p w:rsidR="00271A90" w:rsidRDefault="00271A90">
            <w:pPr>
              <w:pStyle w:val="TableParagraph"/>
              <w:spacing w:before="1"/>
              <w:ind w:left="85"/>
              <w:jc w:val="both"/>
              <w:rPr>
                <w:w w:val="105"/>
                <w:sz w:val="13"/>
              </w:rPr>
            </w:pPr>
          </w:p>
          <w:p w:rsidR="0091346B" w:rsidRPr="008B1F18" w:rsidRDefault="00AE2379">
            <w:pPr>
              <w:pStyle w:val="TableParagraph"/>
              <w:spacing w:before="1"/>
              <w:ind w:left="85"/>
              <w:jc w:val="both"/>
              <w:rPr>
                <w:sz w:val="13"/>
              </w:rPr>
            </w:pPr>
            <w:r w:rsidRPr="008B1F18">
              <w:rPr>
                <w:w w:val="105"/>
                <w:sz w:val="13"/>
              </w:rPr>
              <w:t xml:space="preserve">[ ] </w:t>
            </w:r>
            <w:proofErr w:type="spellStart"/>
            <w:r w:rsidRPr="008B1F18">
              <w:rPr>
                <w:w w:val="105"/>
                <w:sz w:val="13"/>
              </w:rPr>
              <w:t>Sì</w:t>
            </w:r>
            <w:proofErr w:type="spellEnd"/>
            <w:r w:rsidRPr="008B1F18">
              <w:rPr>
                <w:w w:val="105"/>
                <w:sz w:val="13"/>
              </w:rPr>
              <w:t xml:space="preserve"> [ ] No</w:t>
            </w:r>
          </w:p>
        </w:tc>
      </w:tr>
      <w:tr w:rsidR="0091346B" w:rsidRPr="008B1F18">
        <w:trPr>
          <w:trHeight w:hRule="exact" w:val="1651"/>
        </w:trPr>
        <w:tc>
          <w:tcPr>
            <w:tcW w:w="4510" w:type="dxa"/>
            <w:tcBorders>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4"/>
              </w:numPr>
              <w:spacing w:before="2" w:line="249" w:lineRule="auto"/>
              <w:ind w:right="112"/>
              <w:jc w:val="both"/>
              <w:rPr>
                <w:sz w:val="13"/>
                <w:lang w:val="it-IT"/>
              </w:rPr>
            </w:pPr>
            <w:r w:rsidRPr="00271A90">
              <w:rPr>
                <w:sz w:val="13"/>
                <w:szCs w:val="13"/>
                <w:lang w:val="it-IT"/>
              </w:rPr>
              <w:t>L’operatore</w:t>
            </w:r>
            <w:r w:rsidRPr="008B1F18">
              <w:rPr>
                <w:w w:val="105"/>
                <w:sz w:val="13"/>
                <w:lang w:val="it-IT"/>
              </w:rPr>
              <w:t xml:space="preserve"> economico si trova nella condizione</w:t>
            </w:r>
            <w:r w:rsidRPr="008B1F18">
              <w:rPr>
                <w:spacing w:val="-19"/>
                <w:w w:val="105"/>
                <w:sz w:val="13"/>
                <w:lang w:val="it-IT"/>
              </w:rPr>
              <w:t xml:space="preserve"> </w:t>
            </w:r>
            <w:r w:rsidRPr="008B1F18">
              <w:rPr>
                <w:w w:val="105"/>
                <w:sz w:val="13"/>
                <w:lang w:val="it-IT"/>
              </w:rPr>
              <w:t>prevista</w:t>
            </w:r>
            <w:r w:rsidRPr="008B1F18">
              <w:rPr>
                <w:spacing w:val="-8"/>
                <w:w w:val="105"/>
                <w:sz w:val="13"/>
                <w:lang w:val="it-IT"/>
              </w:rPr>
              <w:t xml:space="preserve"> </w:t>
            </w:r>
            <w:r w:rsidRPr="008B1F18">
              <w:rPr>
                <w:w w:val="105"/>
                <w:sz w:val="13"/>
                <w:lang w:val="it-IT"/>
              </w:rPr>
              <w:t>dall’art.</w:t>
            </w:r>
            <w:r w:rsidRPr="008B1F18">
              <w:rPr>
                <w:spacing w:val="-1"/>
                <w:w w:val="104"/>
                <w:sz w:val="13"/>
                <w:lang w:val="it-IT"/>
              </w:rPr>
              <w:t xml:space="preserve"> </w:t>
            </w:r>
            <w:r w:rsidRPr="008B1F18">
              <w:rPr>
                <w:w w:val="105"/>
                <w:sz w:val="13"/>
                <w:lang w:val="it-IT"/>
              </w:rPr>
              <w:t xml:space="preserve">53 comma 16-ter del </w:t>
            </w:r>
            <w:proofErr w:type="spellStart"/>
            <w:r w:rsidRPr="008B1F18">
              <w:rPr>
                <w:w w:val="105"/>
                <w:sz w:val="13"/>
                <w:lang w:val="it-IT"/>
              </w:rPr>
              <w:t>D.Lgs.</w:t>
            </w:r>
            <w:proofErr w:type="spellEnd"/>
            <w:r w:rsidRPr="008B1F18">
              <w:rPr>
                <w:w w:val="105"/>
                <w:sz w:val="13"/>
                <w:lang w:val="it-IT"/>
              </w:rPr>
              <w:t xml:space="preserve"> 165/2001 (</w:t>
            </w:r>
            <w:proofErr w:type="spellStart"/>
            <w:r w:rsidRPr="008B1F18">
              <w:rPr>
                <w:w w:val="105"/>
                <w:sz w:val="13"/>
                <w:lang w:val="it-IT"/>
              </w:rPr>
              <w:t>pantouflage</w:t>
            </w:r>
            <w:proofErr w:type="spellEnd"/>
            <w:r w:rsidRPr="008B1F18">
              <w:rPr>
                <w:w w:val="105"/>
                <w:sz w:val="13"/>
                <w:lang w:val="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B1F18">
              <w:rPr>
                <w:spacing w:val="-8"/>
                <w:w w:val="105"/>
                <w:sz w:val="13"/>
                <w:lang w:val="it-IT"/>
              </w:rPr>
              <w:t xml:space="preserve"> </w:t>
            </w:r>
            <w:r w:rsidRPr="008B1F18">
              <w:rPr>
                <w:w w:val="105"/>
                <w:sz w:val="13"/>
                <w:lang w:val="it-IT"/>
              </w:rPr>
              <w:t>stazione</w:t>
            </w:r>
            <w:r w:rsidRPr="008B1F18">
              <w:rPr>
                <w:spacing w:val="-7"/>
                <w:w w:val="105"/>
                <w:sz w:val="13"/>
                <w:lang w:val="it-IT"/>
              </w:rPr>
              <w:t xml:space="preserve"> </w:t>
            </w:r>
            <w:r w:rsidRPr="008B1F18">
              <w:rPr>
                <w:w w:val="105"/>
                <w:sz w:val="13"/>
                <w:lang w:val="it-IT"/>
              </w:rPr>
              <w:t>appaltante</w:t>
            </w:r>
            <w:r w:rsidRPr="008B1F18">
              <w:rPr>
                <w:spacing w:val="-9"/>
                <w:w w:val="105"/>
                <w:sz w:val="13"/>
                <w:lang w:val="it-IT"/>
              </w:rPr>
              <w:t xml:space="preserve"> </w:t>
            </w:r>
            <w:r w:rsidRPr="008B1F18">
              <w:rPr>
                <w:w w:val="105"/>
                <w:sz w:val="13"/>
                <w:lang w:val="it-IT"/>
              </w:rPr>
              <w:t>nei</w:t>
            </w:r>
            <w:r w:rsidRPr="008B1F18">
              <w:rPr>
                <w:spacing w:val="-9"/>
                <w:w w:val="105"/>
                <w:sz w:val="13"/>
                <w:lang w:val="it-IT"/>
              </w:rPr>
              <w:t xml:space="preserve"> </w:t>
            </w:r>
            <w:r w:rsidRPr="008B1F18">
              <w:rPr>
                <w:w w:val="105"/>
                <w:sz w:val="13"/>
                <w:lang w:val="it-IT"/>
              </w:rPr>
              <w:t>confronti</w:t>
            </w:r>
            <w:r w:rsidRPr="008B1F18">
              <w:rPr>
                <w:spacing w:val="-6"/>
                <w:w w:val="105"/>
                <w:sz w:val="13"/>
                <w:lang w:val="it-IT"/>
              </w:rPr>
              <w:t xml:space="preserve"> </w:t>
            </w:r>
            <w:r w:rsidRPr="008B1F18">
              <w:rPr>
                <w:w w:val="105"/>
                <w:sz w:val="13"/>
                <w:lang w:val="it-IT"/>
              </w:rPr>
              <w:t>del</w:t>
            </w:r>
            <w:r w:rsidRPr="008B1F18">
              <w:rPr>
                <w:spacing w:val="-8"/>
                <w:w w:val="105"/>
                <w:sz w:val="13"/>
                <w:lang w:val="it-IT"/>
              </w:rPr>
              <w:t xml:space="preserve"> </w:t>
            </w:r>
            <w:r w:rsidRPr="008B1F18">
              <w:rPr>
                <w:w w:val="105"/>
                <w:sz w:val="13"/>
                <w:lang w:val="it-IT"/>
              </w:rPr>
              <w:t>medesimo</w:t>
            </w:r>
            <w:r w:rsidRPr="008B1F18">
              <w:rPr>
                <w:spacing w:val="-9"/>
                <w:w w:val="105"/>
                <w:sz w:val="13"/>
                <w:lang w:val="it-IT"/>
              </w:rPr>
              <w:t xml:space="preserve"> </w:t>
            </w:r>
            <w:r w:rsidRPr="008B1F18">
              <w:rPr>
                <w:w w:val="105"/>
                <w:sz w:val="13"/>
                <w:lang w:val="it-IT"/>
              </w:rPr>
              <w:t>operatore economico?</w:t>
            </w:r>
          </w:p>
        </w:tc>
        <w:tc>
          <w:tcPr>
            <w:tcW w:w="4510" w:type="dxa"/>
            <w:tcBorders>
              <w:left w:val="single" w:sz="4" w:space="0" w:color="010101"/>
              <w:bottom w:val="single" w:sz="4" w:space="0" w:color="010101"/>
            </w:tcBorders>
          </w:tcPr>
          <w:p w:rsidR="0091346B" w:rsidRPr="008B1F18" w:rsidRDefault="00AE2379">
            <w:pPr>
              <w:pStyle w:val="TableParagraph"/>
              <w:spacing w:before="121"/>
              <w:ind w:left="85"/>
              <w:rPr>
                <w:sz w:val="14"/>
              </w:rPr>
            </w:pPr>
            <w:r w:rsidRPr="008B1F18">
              <w:rPr>
                <w:w w:val="105"/>
                <w:sz w:val="14"/>
              </w:rPr>
              <w:t xml:space="preserve">[ ] </w:t>
            </w:r>
            <w:proofErr w:type="spellStart"/>
            <w:r w:rsidRPr="008B1F18">
              <w:rPr>
                <w:w w:val="105"/>
                <w:sz w:val="14"/>
              </w:rPr>
              <w:t>Sì</w:t>
            </w:r>
            <w:proofErr w:type="spellEnd"/>
            <w:r w:rsidRPr="008B1F18">
              <w:rPr>
                <w:w w:val="105"/>
                <w:sz w:val="14"/>
              </w:rPr>
              <w:t xml:space="preserve"> [ ] No</w:t>
            </w:r>
          </w:p>
        </w:tc>
      </w:tr>
    </w:tbl>
    <w:p w:rsidR="0091346B" w:rsidRPr="008B1F18" w:rsidRDefault="0091346B">
      <w:pPr>
        <w:rPr>
          <w:sz w:val="14"/>
        </w:rPr>
        <w:sectPr w:rsidR="0091346B" w:rsidRPr="008B1F18">
          <w:pgSz w:w="11900" w:h="16840"/>
          <w:pgMar w:top="1460" w:right="760" w:bottom="1540" w:left="840" w:header="1171" w:footer="1340" w:gutter="0"/>
          <w:cols w:space="720"/>
        </w:sectPr>
      </w:pPr>
    </w:p>
    <w:p w:rsidR="0091346B" w:rsidRPr="002C2F9C" w:rsidRDefault="00AE2379">
      <w:pPr>
        <w:ind w:right="490"/>
        <w:jc w:val="center"/>
        <w:rPr>
          <w:sz w:val="17"/>
          <w:lang w:val="it-IT"/>
        </w:rPr>
      </w:pPr>
      <w:r w:rsidRPr="002C2F9C">
        <w:rPr>
          <w:color w:val="010101"/>
          <w:w w:val="105"/>
          <w:sz w:val="17"/>
          <w:lang w:val="it-IT"/>
        </w:rPr>
        <w:lastRenderedPageBreak/>
        <w:t>Parte IV: Criteri di selezione</w:t>
      </w:r>
    </w:p>
    <w:p w:rsidR="0091346B" w:rsidRPr="002C2F9C" w:rsidRDefault="0091346B">
      <w:pPr>
        <w:pStyle w:val="Corpotesto"/>
        <w:rPr>
          <w:sz w:val="16"/>
          <w:lang w:val="it-IT"/>
        </w:rPr>
      </w:pPr>
    </w:p>
    <w:p w:rsidR="0091346B" w:rsidRPr="008B1F18" w:rsidRDefault="00AE2379">
      <w:pPr>
        <w:spacing w:before="131"/>
        <w:ind w:left="475" w:right="777"/>
        <w:rPr>
          <w:sz w:val="13"/>
          <w:lang w:val="it-IT"/>
        </w:rPr>
      </w:pPr>
      <w:r w:rsidRPr="008B1F18">
        <w:rPr>
          <w:color w:val="010101"/>
          <w:w w:val="105"/>
          <w:sz w:val="13"/>
          <w:lang w:val="it-IT"/>
        </w:rPr>
        <w:t>In merito ai criteri di selezione (</w:t>
      </w:r>
      <w:r w:rsidRPr="00271A90">
        <w:rPr>
          <w:color w:val="010101"/>
          <w:w w:val="105"/>
          <w:sz w:val="13"/>
          <w:szCs w:val="13"/>
          <w:lang w:val="it-IT"/>
        </w:rPr>
        <w:t xml:space="preserve">sezione </w:t>
      </w:r>
      <w:r w:rsidR="00271A90" w:rsidRPr="00271A90">
        <w:rPr>
          <w:rFonts w:ascii="Symbol" w:eastAsia="Calibri" w:hAnsi="Symbol" w:cs="Symbol"/>
          <w:color w:val="010101"/>
          <w:sz w:val="16"/>
          <w:szCs w:val="16"/>
        </w:rPr>
        <w:sym w:font="Symbol" w:char="F061"/>
      </w:r>
      <w:r w:rsidR="00271A90" w:rsidRPr="00271A90">
        <w:rPr>
          <w:rFonts w:ascii="Symbol" w:eastAsia="Calibri" w:hAnsi="Symbol" w:cs="Symbol"/>
          <w:color w:val="010101"/>
          <w:sz w:val="13"/>
          <w:szCs w:val="13"/>
        </w:rPr>
        <w:t></w:t>
      </w:r>
      <w:r w:rsidRPr="008B1F18">
        <w:rPr>
          <w:color w:val="010101"/>
          <w:w w:val="105"/>
          <w:sz w:val="13"/>
          <w:lang w:val="it-IT"/>
        </w:rPr>
        <w:t xml:space="preserve">o sezioni da A </w:t>
      </w:r>
      <w:proofErr w:type="spellStart"/>
      <w:r w:rsidRPr="008B1F18">
        <w:rPr>
          <w:color w:val="010101"/>
          <w:w w:val="105"/>
          <w:sz w:val="13"/>
          <w:lang w:val="it-IT"/>
        </w:rPr>
        <w:t>a</w:t>
      </w:r>
      <w:proofErr w:type="spellEnd"/>
      <w:r w:rsidRPr="008B1F18">
        <w:rPr>
          <w:color w:val="010101"/>
          <w:w w:val="105"/>
          <w:sz w:val="13"/>
          <w:lang w:val="it-IT"/>
        </w:rPr>
        <w:t xml:space="preserve"> D della presente parte) l'operatore economico dichiara che:</w:t>
      </w:r>
    </w:p>
    <w:p w:rsidR="0091346B" w:rsidRPr="008B1F18" w:rsidRDefault="0091346B">
      <w:pPr>
        <w:pStyle w:val="Corpotesto"/>
        <w:spacing w:before="10"/>
        <w:rPr>
          <w:sz w:val="15"/>
          <w:lang w:val="it-IT"/>
        </w:rPr>
      </w:pPr>
    </w:p>
    <w:p w:rsidR="0091346B" w:rsidRPr="008B1F18" w:rsidRDefault="00271A90">
      <w:pPr>
        <w:ind w:left="475" w:right="777"/>
        <w:rPr>
          <w:sz w:val="15"/>
          <w:lang w:val="it-IT"/>
        </w:rPr>
      </w:pPr>
      <w:r w:rsidRPr="00B824DE">
        <w:rPr>
          <w:rFonts w:ascii="Symbol" w:eastAsia="Calibri" w:hAnsi="Symbol" w:cs="Symbol"/>
          <w:color w:val="010101"/>
          <w:sz w:val="26"/>
          <w:szCs w:val="26"/>
        </w:rPr>
        <w:sym w:font="Symbol" w:char="F061"/>
      </w:r>
      <w:r w:rsidR="00AE2379" w:rsidRPr="008B1F18">
        <w:rPr>
          <w:color w:val="010101"/>
          <w:w w:val="105"/>
          <w:sz w:val="15"/>
          <w:lang w:val="it-IT"/>
        </w:rPr>
        <w:t xml:space="preserve">: </w:t>
      </w:r>
      <w:r w:rsidR="00AE2379" w:rsidRPr="008B1F18">
        <w:rPr>
          <w:w w:val="105"/>
          <w:sz w:val="15"/>
          <w:lang w:val="it-IT"/>
        </w:rPr>
        <w:t xml:space="preserve">INDICAZIONE GLOBALE </w:t>
      </w:r>
      <w:r w:rsidR="00AE2379" w:rsidRPr="008B1F18">
        <w:rPr>
          <w:color w:val="010101"/>
          <w:w w:val="105"/>
          <w:sz w:val="15"/>
          <w:lang w:val="it-IT"/>
        </w:rPr>
        <w:t>PER TUTTI I CRITERI DI SELEZIONE</w:t>
      </w:r>
    </w:p>
    <w:p w:rsidR="0091346B" w:rsidRPr="008B1F18" w:rsidRDefault="00DE04C1">
      <w:pPr>
        <w:pStyle w:val="Corpotesto"/>
        <w:spacing w:before="4"/>
        <w:rPr>
          <w:sz w:val="22"/>
          <w:lang w:val="it-IT"/>
        </w:rPr>
      </w:pPr>
      <w:r w:rsidRPr="008B1F18">
        <w:rPr>
          <w:noProof/>
          <w:lang w:val="it-IT" w:eastAsia="it-IT"/>
        </w:rPr>
        <mc:AlternateContent>
          <mc:Choice Requires="wps">
            <w:drawing>
              <wp:anchor distT="0" distB="0" distL="0" distR="0" simplePos="0" relativeHeight="251659264" behindDoc="0" locked="0" layoutInCell="1" allowOverlap="1">
                <wp:simplePos x="0" y="0"/>
                <wp:positionH relativeFrom="page">
                  <wp:posOffset>767080</wp:posOffset>
                </wp:positionH>
                <wp:positionV relativeFrom="paragraph">
                  <wp:posOffset>188595</wp:posOffset>
                </wp:positionV>
                <wp:extent cx="5763895" cy="357505"/>
                <wp:effectExtent l="0" t="0" r="27305" b="23495"/>
                <wp:wrapTopAndBottom/>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BFBFBF"/>
                        </a:solidFill>
                        <a:ln w="6083">
                          <a:solidFill>
                            <a:srgbClr val="010101"/>
                          </a:solidFill>
                          <a:miter lim="800000"/>
                          <a:headEnd/>
                          <a:tailEnd/>
                        </a:ln>
                      </wps:spPr>
                      <wps:txbx>
                        <w:txbxContent>
                          <w:p w:rsidR="00447E2F" w:rsidRPr="00AE2379" w:rsidRDefault="00447E2F">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51" type="#_x0000_t202" style="position:absolute;margin-left:60.4pt;margin-top:14.85pt;width:453.85pt;height:2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" fillcolor="#bfbfbf" strokecolor="#010101" strokeweight=".16897mm">
                <v:textbox inset="0,0,0,0">
                  <w:txbxContent>
                    <w:p w:rsidR="003364FB" w:rsidRPr="00AE2379" w:rsidRDefault="003364FB">
                      <w:pPr>
                        <w:spacing w:before="22" w:line="259" w:lineRule="auto"/>
                        <w:ind w:left="106" w:right="61"/>
                        <w:rPr>
                          <w:b/>
                          <w:sz w:val="14"/>
                          <w:lang w:val="it-IT"/>
                        </w:rPr>
                      </w:pPr>
                      <w:r w:rsidRPr="00AE2379">
                        <w:rPr>
                          <w:b/>
                          <w:color w:val="010101"/>
                          <w:w w:val="105"/>
                          <w:sz w:val="14"/>
                          <w:lang w:val="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E2379">
                        <w:rPr>
                          <w:i/>
                          <w:color w:val="010101"/>
                          <w:w w:val="105"/>
                          <w:sz w:val="14"/>
                          <w:lang w:val="it-IT"/>
                        </w:rPr>
                        <w:t xml:space="preserve">a </w:t>
                      </w:r>
                      <w:r w:rsidRPr="00AE2379">
                        <w:rPr>
                          <w:b/>
                          <w:color w:val="010101"/>
                          <w:w w:val="105"/>
                          <w:sz w:val="14"/>
                          <w:lang w:val="it-IT"/>
                        </w:rPr>
                        <w:t>della parte IV senza compilare nessun'altra sezione della parte IV:</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475"/>
        <w:gridCol w:w="4587"/>
      </w:tblGrid>
      <w:tr w:rsidR="0091346B" w:rsidRPr="008B1F18">
        <w:trPr>
          <w:trHeight w:hRule="exact" w:val="410"/>
        </w:trPr>
        <w:tc>
          <w:tcPr>
            <w:tcW w:w="4475" w:type="dxa"/>
          </w:tcPr>
          <w:p w:rsidR="0091346B" w:rsidRPr="008B1F18" w:rsidRDefault="00AE2379">
            <w:pPr>
              <w:pStyle w:val="TableParagraph"/>
              <w:spacing w:before="120"/>
              <w:ind w:left="85"/>
              <w:rPr>
                <w:b/>
                <w:sz w:val="14"/>
                <w:lang w:val="it-IT"/>
              </w:rPr>
            </w:pPr>
            <w:r w:rsidRPr="008B1F18">
              <w:rPr>
                <w:b/>
                <w:color w:val="010101"/>
                <w:w w:val="105"/>
                <w:sz w:val="14"/>
                <w:lang w:val="it-IT"/>
              </w:rPr>
              <w:t>Rispetto di tutti i criteri di selezione richiesti</w:t>
            </w:r>
          </w:p>
        </w:tc>
        <w:tc>
          <w:tcPr>
            <w:tcW w:w="4587" w:type="dxa"/>
          </w:tcPr>
          <w:p w:rsidR="0091346B" w:rsidRPr="008B1F18" w:rsidRDefault="00AE2379">
            <w:pPr>
              <w:pStyle w:val="TableParagraph"/>
              <w:spacing w:before="120"/>
              <w:ind w:left="86"/>
              <w:rPr>
                <w:b/>
                <w:sz w:val="14"/>
              </w:rPr>
            </w:pPr>
            <w:proofErr w:type="spellStart"/>
            <w:r w:rsidRPr="008B1F18">
              <w:rPr>
                <w:b/>
                <w:color w:val="010101"/>
                <w:w w:val="105"/>
                <w:sz w:val="14"/>
              </w:rPr>
              <w:t>Risposta</w:t>
            </w:r>
            <w:proofErr w:type="spellEnd"/>
          </w:p>
        </w:tc>
      </w:tr>
      <w:tr w:rsidR="0091346B" w:rsidRPr="008B1F18">
        <w:trPr>
          <w:trHeight w:hRule="exact" w:val="412"/>
        </w:trPr>
        <w:tc>
          <w:tcPr>
            <w:tcW w:w="4475" w:type="dxa"/>
            <w:tcBorders>
              <w:bottom w:val="single" w:sz="3" w:space="0" w:color="010101"/>
            </w:tcBorders>
          </w:tcPr>
          <w:p w:rsidR="0091346B" w:rsidRPr="008B1F18" w:rsidRDefault="00AE2379">
            <w:pPr>
              <w:pStyle w:val="TableParagraph"/>
              <w:spacing w:before="120"/>
              <w:ind w:left="85"/>
              <w:rPr>
                <w:sz w:val="14"/>
                <w:lang w:val="it-IT"/>
              </w:rPr>
            </w:pPr>
            <w:r w:rsidRPr="008B1F18">
              <w:rPr>
                <w:color w:val="010101"/>
                <w:w w:val="105"/>
                <w:sz w:val="14"/>
                <w:lang w:val="it-IT"/>
              </w:rPr>
              <w:t>Soddisfa i criteri di selezione richiesti:</w:t>
            </w:r>
          </w:p>
        </w:tc>
        <w:tc>
          <w:tcPr>
            <w:tcW w:w="4587" w:type="dxa"/>
            <w:tcBorders>
              <w:bottom w:val="single" w:sz="3" w:space="0" w:color="010101"/>
            </w:tcBorders>
          </w:tcPr>
          <w:p w:rsidR="0091346B" w:rsidRPr="008B1F18" w:rsidRDefault="00AE2379">
            <w:pPr>
              <w:pStyle w:val="TableParagraph"/>
              <w:spacing w:before="120"/>
              <w:ind w:left="86"/>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bl>
    <w:p w:rsidR="0091346B" w:rsidRPr="008B1F18" w:rsidRDefault="0091346B">
      <w:pPr>
        <w:pStyle w:val="Corpotesto"/>
        <w:spacing w:before="8"/>
        <w:rPr>
          <w:sz w:val="28"/>
        </w:rPr>
      </w:pPr>
    </w:p>
    <w:p w:rsidR="0091346B" w:rsidRPr="008B1F18" w:rsidRDefault="00AE2379">
      <w:pPr>
        <w:pStyle w:val="Titolo4"/>
        <w:rPr>
          <w:lang w:val="it-IT"/>
        </w:rPr>
      </w:pPr>
      <w:r w:rsidRPr="008B1F18">
        <w:rPr>
          <w:color w:val="010101"/>
          <w:w w:val="105"/>
          <w:lang w:val="it-IT"/>
        </w:rPr>
        <w:t>A</w:t>
      </w:r>
      <w:r w:rsidRPr="008B1F18">
        <w:rPr>
          <w:w w:val="105"/>
          <w:lang w:val="it-IT"/>
        </w:rPr>
        <w:t xml:space="preserve">: IDONEITÀ (Articolo 83, comma 1, lettera </w:t>
      </w:r>
      <w:r w:rsidRPr="008B1F18">
        <w:rPr>
          <w:i/>
          <w:w w:val="105"/>
          <w:lang w:val="it-IT"/>
        </w:rPr>
        <w:t>a)</w:t>
      </w:r>
      <w:r w:rsidRPr="008B1F18">
        <w:rPr>
          <w:w w:val="105"/>
          <w:lang w:val="it-IT"/>
        </w:rPr>
        <w:t>, del Codice)</w:t>
      </w:r>
    </w:p>
    <w:p w:rsidR="0091346B" w:rsidRPr="008B1F18" w:rsidRDefault="00DE04C1">
      <w:pPr>
        <w:pStyle w:val="Corpotesto"/>
        <w:spacing w:before="3"/>
        <w:rPr>
          <w:sz w:val="27"/>
          <w:lang w:val="it-IT"/>
        </w:rPr>
      </w:pPr>
      <w:r w:rsidRPr="008B1F18">
        <w:rPr>
          <w:noProof/>
          <w:lang w:val="it-IT" w:eastAsia="it-IT"/>
        </w:rPr>
        <mc:AlternateContent>
          <mc:Choice Requires="wps">
            <w:drawing>
              <wp:anchor distT="0" distB="0" distL="0" distR="0" simplePos="0" relativeHeight="251660288" behindDoc="0" locked="0" layoutInCell="1" allowOverlap="1">
                <wp:simplePos x="0" y="0"/>
                <wp:positionH relativeFrom="page">
                  <wp:posOffset>767080</wp:posOffset>
                </wp:positionH>
                <wp:positionV relativeFrom="paragraph">
                  <wp:posOffset>230505</wp:posOffset>
                </wp:positionV>
                <wp:extent cx="5717540" cy="220345"/>
                <wp:effectExtent l="0" t="0" r="16510" b="27305"/>
                <wp:wrapTopAndBottom/>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20345"/>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52" type="#_x0000_t202" style="position:absolute;margin-left:60.4pt;margin-top:18.15pt;width:450.2pt;height:1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rPr>
          <w:sz w:val="7"/>
          <w:lang w:val="it-IT"/>
        </w:rPr>
      </w:pPr>
    </w:p>
    <w:tbl>
      <w:tblPr>
        <w:tblW w:w="0" w:type="auto"/>
        <w:tblInd w:w="36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2"/>
        <w:gridCol w:w="4512"/>
      </w:tblGrid>
      <w:tr w:rsidR="0091346B" w:rsidRPr="008B1F18">
        <w:trPr>
          <w:trHeight w:hRule="exact" w:val="411"/>
        </w:trPr>
        <w:tc>
          <w:tcPr>
            <w:tcW w:w="4512" w:type="dxa"/>
            <w:tcBorders>
              <w:bottom w:val="single" w:sz="3" w:space="0" w:color="010101"/>
            </w:tcBorders>
          </w:tcPr>
          <w:p w:rsidR="0091346B" w:rsidRPr="008B1F18" w:rsidRDefault="00AE2379">
            <w:pPr>
              <w:pStyle w:val="TableParagraph"/>
              <w:spacing w:before="119"/>
              <w:ind w:left="85" w:right="125"/>
              <w:rPr>
                <w:b/>
                <w:sz w:val="14"/>
              </w:rPr>
            </w:pPr>
            <w:proofErr w:type="spellStart"/>
            <w:r w:rsidRPr="008B1F18">
              <w:rPr>
                <w:b/>
                <w:color w:val="010101"/>
                <w:w w:val="105"/>
                <w:sz w:val="14"/>
              </w:rPr>
              <w:t>Idoneità</w:t>
            </w:r>
            <w:proofErr w:type="spellEnd"/>
          </w:p>
        </w:tc>
        <w:tc>
          <w:tcPr>
            <w:tcW w:w="4512" w:type="dxa"/>
            <w:tcBorders>
              <w:bottom w:val="single" w:sz="3" w:space="0" w:color="010101"/>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p>
        </w:tc>
      </w:tr>
      <w:tr w:rsidR="0091346B" w:rsidRPr="008B1F18">
        <w:trPr>
          <w:trHeight w:hRule="exact" w:val="281"/>
        </w:trPr>
        <w:tc>
          <w:tcPr>
            <w:tcW w:w="4512" w:type="dxa"/>
            <w:tcBorders>
              <w:top w:val="single" w:sz="3" w:space="0" w:color="010101"/>
              <w:bottom w:val="nil"/>
            </w:tcBorders>
          </w:tcPr>
          <w:p w:rsidR="0091346B" w:rsidRPr="008B1F18" w:rsidRDefault="00AE2379" w:rsidP="00271A90">
            <w:pPr>
              <w:pStyle w:val="TableParagraph"/>
              <w:numPr>
                <w:ilvl w:val="0"/>
                <w:numId w:val="25"/>
              </w:numPr>
              <w:spacing w:before="119"/>
              <w:ind w:left="344" w:right="125" w:hanging="259"/>
              <w:rPr>
                <w:b/>
                <w:sz w:val="14"/>
                <w:lang w:val="it-IT"/>
              </w:rPr>
            </w:pPr>
            <w:r w:rsidRPr="008B1F18">
              <w:rPr>
                <w:b/>
                <w:color w:val="010101"/>
                <w:w w:val="105"/>
                <w:sz w:val="14"/>
                <w:lang w:val="it-IT"/>
              </w:rPr>
              <w:t>Iscrizione in un registro professionale o commerciale</w:t>
            </w:r>
          </w:p>
        </w:tc>
        <w:tc>
          <w:tcPr>
            <w:tcW w:w="4512" w:type="dxa"/>
            <w:tcBorders>
              <w:top w:val="single" w:sz="3" w:space="0" w:color="010101"/>
              <w:bottom w:val="nil"/>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931182">
        <w:trPr>
          <w:trHeight w:hRule="exact" w:val="265"/>
        </w:trPr>
        <w:tc>
          <w:tcPr>
            <w:tcW w:w="4512" w:type="dxa"/>
            <w:tcBorders>
              <w:top w:val="nil"/>
              <w:bottom w:val="nil"/>
            </w:tcBorders>
          </w:tcPr>
          <w:p w:rsidR="0091346B" w:rsidRPr="008B1F18" w:rsidRDefault="00AE2379">
            <w:pPr>
              <w:pStyle w:val="TableParagraph"/>
              <w:spacing w:line="172" w:lineRule="exact"/>
              <w:ind w:left="362" w:right="125"/>
              <w:rPr>
                <w:sz w:val="14"/>
                <w:lang w:val="it-IT"/>
              </w:rPr>
            </w:pPr>
            <w:r w:rsidRPr="008B1F18">
              <w:rPr>
                <w:b/>
                <w:color w:val="010101"/>
                <w:w w:val="105"/>
                <w:sz w:val="14"/>
                <w:lang w:val="it-IT"/>
              </w:rPr>
              <w:t xml:space="preserve">tenuto nello Stato membro di stabilimento </w:t>
            </w:r>
            <w:r w:rsidRPr="008B1F18">
              <w:rPr>
                <w:color w:val="010101"/>
                <w:w w:val="105"/>
                <w:sz w:val="14"/>
                <w:lang w:val="it-IT"/>
              </w:rPr>
              <w:t>(</w:t>
            </w:r>
            <w:r w:rsidRPr="008B1F18">
              <w:rPr>
                <w:color w:val="010101"/>
                <w:w w:val="105"/>
                <w:position w:val="7"/>
                <w:sz w:val="9"/>
                <w:lang w:val="it-IT"/>
              </w:rPr>
              <w:t>27</w:t>
            </w:r>
            <w:r w:rsidRPr="008B1F18">
              <w:rPr>
                <w:color w:val="010101"/>
                <w:w w:val="105"/>
                <w:sz w:val="14"/>
                <w:lang w:val="it-IT"/>
              </w:rPr>
              <w:t>)</w:t>
            </w:r>
          </w:p>
        </w:tc>
        <w:tc>
          <w:tcPr>
            <w:tcW w:w="4512" w:type="dxa"/>
            <w:tcBorders>
              <w:top w:val="nil"/>
              <w:bottom w:val="nil"/>
              <w:right w:val="single" w:sz="3" w:space="0" w:color="010101"/>
            </w:tcBorders>
          </w:tcPr>
          <w:p w:rsidR="0091346B" w:rsidRPr="008B1F18" w:rsidRDefault="0091346B">
            <w:pPr>
              <w:rPr>
                <w:lang w:val="it-IT"/>
              </w:rPr>
            </w:pPr>
          </w:p>
        </w:tc>
      </w:tr>
      <w:tr w:rsidR="0091346B" w:rsidRPr="00931182">
        <w:trPr>
          <w:trHeight w:hRule="exact" w:val="535"/>
        </w:trPr>
        <w:tc>
          <w:tcPr>
            <w:tcW w:w="4512" w:type="dxa"/>
            <w:tcBorders>
              <w:top w:val="nil"/>
              <w:bottom w:val="nil"/>
            </w:tcBorders>
          </w:tcPr>
          <w:p w:rsidR="0091346B" w:rsidRPr="008B1F18" w:rsidRDefault="0091346B">
            <w:pPr>
              <w:pStyle w:val="TableParagraph"/>
              <w:spacing w:before="2"/>
              <w:rPr>
                <w:sz w:val="17"/>
                <w:lang w:val="it-IT"/>
              </w:rPr>
            </w:pPr>
          </w:p>
          <w:p w:rsidR="0091346B" w:rsidRPr="008B1F18" w:rsidRDefault="00AE2379">
            <w:pPr>
              <w:pStyle w:val="TableParagraph"/>
              <w:spacing w:line="249" w:lineRule="auto"/>
              <w:ind w:left="362" w:right="125"/>
              <w:rPr>
                <w:sz w:val="14"/>
                <w:lang w:val="it-IT"/>
              </w:rPr>
            </w:pPr>
            <w:r w:rsidRPr="008B1F18">
              <w:rPr>
                <w:color w:val="010101"/>
                <w:w w:val="105"/>
                <w:sz w:val="14"/>
                <w:lang w:val="it-IT"/>
              </w:rPr>
              <w:t>Se la documentazione pertinente è disponibile elettronicamente, indicare:</w:t>
            </w:r>
          </w:p>
        </w:tc>
        <w:tc>
          <w:tcPr>
            <w:tcW w:w="4512" w:type="dxa"/>
            <w:tcBorders>
              <w:top w:val="nil"/>
              <w:bottom w:val="nil"/>
              <w:right w:val="single" w:sz="3" w:space="0" w:color="010101"/>
            </w:tcBorders>
          </w:tcPr>
          <w:p w:rsidR="0091346B" w:rsidRPr="008B1F18" w:rsidRDefault="00AE2379">
            <w:pPr>
              <w:pStyle w:val="TableParagraph"/>
              <w:spacing w:before="81" w:line="247" w:lineRule="auto"/>
              <w:ind w:left="85"/>
              <w:rPr>
                <w:sz w:val="14"/>
                <w:lang w:val="it-IT"/>
              </w:rPr>
            </w:pPr>
            <w:r w:rsidRPr="008B1F18">
              <w:rPr>
                <w:color w:val="010101"/>
                <w:w w:val="105"/>
                <w:sz w:val="14"/>
                <w:lang w:val="it-IT"/>
              </w:rPr>
              <w:t>(indirizzo web, autorità o organismo di emanazione, riferimento preciso della documentazione):</w:t>
            </w:r>
          </w:p>
        </w:tc>
      </w:tr>
      <w:tr w:rsidR="0091346B" w:rsidRPr="008B1F18">
        <w:trPr>
          <w:trHeight w:hRule="exact" w:val="284"/>
        </w:trPr>
        <w:tc>
          <w:tcPr>
            <w:tcW w:w="4512" w:type="dxa"/>
            <w:tcBorders>
              <w:top w:val="nil"/>
            </w:tcBorders>
          </w:tcPr>
          <w:p w:rsidR="0091346B" w:rsidRPr="008B1F18" w:rsidRDefault="0091346B">
            <w:pPr>
              <w:rPr>
                <w:lang w:val="it-IT"/>
              </w:rPr>
            </w:pPr>
          </w:p>
        </w:tc>
        <w:tc>
          <w:tcPr>
            <w:tcW w:w="4512" w:type="dxa"/>
            <w:tcBorders>
              <w:top w:val="nil"/>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2101"/>
        </w:trPr>
        <w:tc>
          <w:tcPr>
            <w:tcW w:w="4512" w:type="dxa"/>
          </w:tcPr>
          <w:p w:rsidR="0091346B" w:rsidRPr="008B1F18" w:rsidRDefault="00AE2379" w:rsidP="00271A90">
            <w:pPr>
              <w:pStyle w:val="TableParagraph"/>
              <w:numPr>
                <w:ilvl w:val="1"/>
                <w:numId w:val="9"/>
              </w:numPr>
              <w:spacing w:before="119"/>
              <w:ind w:right="125"/>
              <w:rPr>
                <w:b/>
                <w:sz w:val="14"/>
                <w:lang w:val="it-IT"/>
              </w:rPr>
            </w:pPr>
            <w:r w:rsidRPr="008B1F18">
              <w:rPr>
                <w:b/>
                <w:color w:val="010101"/>
                <w:w w:val="105"/>
                <w:sz w:val="14"/>
                <w:lang w:val="it-IT"/>
              </w:rPr>
              <w:t>Per gli appalti di servizi:</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86" w:line="249" w:lineRule="auto"/>
              <w:ind w:left="362" w:right="125"/>
              <w:rPr>
                <w:sz w:val="14"/>
                <w:lang w:val="it-IT"/>
              </w:rPr>
            </w:pPr>
            <w:r w:rsidRPr="008B1F18">
              <w:rPr>
                <w:color w:val="010101"/>
                <w:w w:val="105"/>
                <w:sz w:val="14"/>
                <w:lang w:val="it-IT"/>
              </w:rPr>
              <w:t xml:space="preserve">È richiesta una particolare </w:t>
            </w:r>
            <w:r w:rsidRPr="008B1F18">
              <w:rPr>
                <w:b/>
                <w:color w:val="010101"/>
                <w:w w:val="105"/>
                <w:sz w:val="14"/>
                <w:lang w:val="it-IT"/>
              </w:rPr>
              <w:t xml:space="preserve">autorizzazione o appartenenza </w:t>
            </w:r>
            <w:r w:rsidRPr="008B1F18">
              <w:rPr>
                <w:color w:val="010101"/>
                <w:w w:val="105"/>
                <w:sz w:val="14"/>
                <w:lang w:val="it-IT"/>
              </w:rPr>
              <w:t xml:space="preserve">a una particolare </w:t>
            </w:r>
            <w:r w:rsidRPr="008B1F18">
              <w:rPr>
                <w:w w:val="105"/>
                <w:sz w:val="14"/>
                <w:lang w:val="it-IT"/>
              </w:rPr>
              <w:t xml:space="preserve">organizzazione (elenchi, albi, ecc.) per </w:t>
            </w:r>
            <w:r w:rsidRPr="008B1F18">
              <w:rPr>
                <w:color w:val="010101"/>
                <w:w w:val="105"/>
                <w:sz w:val="14"/>
                <w:lang w:val="it-IT"/>
              </w:rPr>
              <w:t>poter prestare il servizio di cui trattasi nel paese di stabilimento dell'operatore economico?</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85" w:right="125"/>
              <w:rPr>
                <w:sz w:val="14"/>
                <w:lang w:val="it-IT"/>
              </w:rPr>
            </w:pPr>
            <w:r w:rsidRPr="008B1F18">
              <w:rPr>
                <w:color w:val="010101"/>
                <w:w w:val="105"/>
                <w:sz w:val="14"/>
                <w:lang w:val="it-IT"/>
              </w:rPr>
              <w:t>Se la documentazione pertinente è disponibile elettronicamente, indicare:</w:t>
            </w:r>
          </w:p>
        </w:tc>
        <w:tc>
          <w:tcPr>
            <w:tcW w:w="4512" w:type="dxa"/>
            <w:tcBorders>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spacing w:before="11"/>
              <w:rPr>
                <w:sz w:val="10"/>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5"/>
                <w:lang w:val="it-IT"/>
              </w:rPr>
            </w:pPr>
          </w:p>
          <w:p w:rsidR="0091346B" w:rsidRPr="008B1F18" w:rsidRDefault="00AE2379">
            <w:pPr>
              <w:pStyle w:val="TableParagraph"/>
              <w:spacing w:before="1" w:line="249" w:lineRule="auto"/>
              <w:ind w:left="85"/>
              <w:rPr>
                <w:sz w:val="14"/>
                <w:lang w:val="it-IT"/>
              </w:rPr>
            </w:pPr>
            <w:r w:rsidRPr="008B1F18">
              <w:rPr>
                <w:color w:val="010101"/>
                <w:w w:val="105"/>
                <w:sz w:val="14"/>
                <w:lang w:val="it-IT"/>
              </w:rPr>
              <w:t>In caso affermativo, specificare quale documentazione e se l'operatore economico ne dispone: [ …] [ ] Sì [ ] No</w:t>
            </w:r>
          </w:p>
          <w:p w:rsidR="0091346B" w:rsidRPr="008B1F18" w:rsidRDefault="0091346B">
            <w:pPr>
              <w:pStyle w:val="TableParagraph"/>
              <w:rPr>
                <w:sz w:val="14"/>
                <w:lang w:val="it-IT"/>
              </w:rPr>
            </w:pPr>
          </w:p>
          <w:p w:rsidR="0091346B" w:rsidRPr="008B1F18" w:rsidRDefault="00AE2379">
            <w:pPr>
              <w:pStyle w:val="TableParagraph"/>
              <w:spacing w:before="125" w:line="247"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Pr>
                <w:sz w:val="14"/>
              </w:rPr>
            </w:pPr>
            <w:r w:rsidRPr="008B1F18">
              <w:rPr>
                <w:color w:val="010101"/>
                <w:w w:val="105"/>
                <w:sz w:val="14"/>
              </w:rPr>
              <w:t>[…………][……….…][…………]</w:t>
            </w:r>
          </w:p>
        </w:tc>
      </w:tr>
    </w:tbl>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91346B">
      <w:pPr>
        <w:pStyle w:val="Corpotesto"/>
        <w:rPr>
          <w:sz w:val="20"/>
        </w:rPr>
      </w:pPr>
    </w:p>
    <w:p w:rsidR="0091346B" w:rsidRPr="008B1F18" w:rsidRDefault="00DE04C1">
      <w:pPr>
        <w:pStyle w:val="Corpotesto"/>
        <w:spacing w:before="1"/>
        <w:rPr>
          <w:sz w:val="19"/>
        </w:rPr>
      </w:pPr>
      <w:r w:rsidRPr="008B1F18">
        <w:rPr>
          <w:noProof/>
          <w:lang w:val="it-IT" w:eastAsia="it-IT"/>
        </w:rPr>
        <mc:AlternateContent>
          <mc:Choice Requires="wps">
            <w:drawing>
              <wp:anchor distT="0" distB="0" distL="0" distR="0" simplePos="0" relativeHeight="251661312" behindDoc="0" locked="0" layoutInCell="1" allowOverlap="1">
                <wp:simplePos x="0" y="0"/>
                <wp:positionH relativeFrom="page">
                  <wp:posOffset>835660</wp:posOffset>
                </wp:positionH>
                <wp:positionV relativeFrom="paragraph">
                  <wp:posOffset>168275</wp:posOffset>
                </wp:positionV>
                <wp:extent cx="1776730" cy="0"/>
                <wp:effectExtent l="6985" t="8255" r="6985" b="10795"/>
                <wp:wrapTopAndBottom/>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D7633" id="Line 3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3.25pt" to="205.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fX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" strokecolor="#010101" strokeweight=".21131mm">
                <w10:wrap type="topAndBottom" anchorx="page"/>
              </v:line>
            </w:pict>
          </mc:Fallback>
        </mc:AlternateContent>
      </w:r>
    </w:p>
    <w:p w:rsidR="0091346B" w:rsidRPr="008B1F18" w:rsidRDefault="00AE2379">
      <w:pPr>
        <w:spacing w:before="44" w:line="259" w:lineRule="auto"/>
        <w:ind w:left="751" w:right="919" w:hanging="276"/>
        <w:rPr>
          <w:b/>
          <w:sz w:val="11"/>
          <w:lang w:val="it-IT"/>
        </w:rPr>
      </w:pPr>
      <w:r w:rsidRPr="008B1F18">
        <w:rPr>
          <w:color w:val="010101"/>
          <w:w w:val="105"/>
          <w:position w:val="5"/>
          <w:sz w:val="8"/>
          <w:lang w:val="it-IT"/>
        </w:rPr>
        <w:t>(</w:t>
      </w:r>
      <w:r w:rsidRPr="008B1F18">
        <w:rPr>
          <w:color w:val="010101"/>
          <w:w w:val="105"/>
          <w:position w:val="6"/>
          <w:sz w:val="8"/>
          <w:lang w:val="it-IT"/>
        </w:rPr>
        <w:t>27</w:t>
      </w:r>
      <w:r w:rsidRPr="008B1F18">
        <w:rPr>
          <w:color w:val="010101"/>
          <w:w w:val="105"/>
          <w:position w:val="5"/>
          <w:sz w:val="8"/>
          <w:lang w:val="it-IT"/>
        </w:rPr>
        <w:t xml:space="preserve">) </w:t>
      </w:r>
      <w:r w:rsidRPr="008B1F18">
        <w:rPr>
          <w:color w:val="010101"/>
          <w:w w:val="105"/>
          <w:sz w:val="11"/>
          <w:lang w:val="it-IT"/>
        </w:rPr>
        <w:t xml:space="preserve">Conformemente all'elenco dell'allegato XI della direttiva 2014/24/UE; </w:t>
      </w:r>
      <w:r w:rsidRPr="008B1F18">
        <w:rPr>
          <w:b/>
          <w:color w:val="010101"/>
          <w:w w:val="105"/>
          <w:sz w:val="11"/>
          <w:lang w:val="it-IT"/>
        </w:rPr>
        <w:t>gli operatori economici di taluni Stati membri potrebbero dover soddisfare altri requisiti previsti nello stesso allegato.</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p w:rsidR="0091346B" w:rsidRPr="008B1F18" w:rsidRDefault="00AE2379">
      <w:pPr>
        <w:spacing w:before="85"/>
        <w:ind w:left="2171" w:right="777"/>
        <w:rPr>
          <w:sz w:val="15"/>
          <w:lang w:val="it-IT"/>
        </w:rPr>
      </w:pPr>
      <w:r w:rsidRPr="008B1F18">
        <w:rPr>
          <w:color w:val="010101"/>
          <w:w w:val="105"/>
          <w:sz w:val="14"/>
          <w:lang w:val="it-IT"/>
        </w:rPr>
        <w:lastRenderedPageBreak/>
        <w:t xml:space="preserve">B: CAPACITÀ ECONOMICA E FINANZIARIA </w:t>
      </w:r>
      <w:r w:rsidRPr="008B1F18">
        <w:rPr>
          <w:w w:val="105"/>
          <w:sz w:val="14"/>
          <w:lang w:val="it-IT"/>
        </w:rPr>
        <w:t>(</w:t>
      </w:r>
      <w:r w:rsidRPr="008B1F18">
        <w:rPr>
          <w:w w:val="105"/>
          <w:sz w:val="15"/>
          <w:lang w:val="it-IT"/>
        </w:rPr>
        <w:t xml:space="preserve">Articolo 83, comma 1, lettera </w:t>
      </w:r>
      <w:r w:rsidRPr="008B1F18">
        <w:rPr>
          <w:i/>
          <w:w w:val="105"/>
          <w:sz w:val="15"/>
          <w:lang w:val="it-IT"/>
        </w:rPr>
        <w:t>b)</w:t>
      </w:r>
      <w:r w:rsidRPr="008B1F18">
        <w:rPr>
          <w:w w:val="105"/>
          <w:sz w:val="15"/>
          <w:lang w:val="it-IT"/>
        </w:rPr>
        <w:t>, del Codice)</w:t>
      </w:r>
    </w:p>
    <w:p w:rsidR="0091346B" w:rsidRPr="008B1F18" w:rsidRDefault="008B1F18">
      <w:pPr>
        <w:pStyle w:val="Corpotesto"/>
        <w:spacing w:before="6"/>
        <w:rPr>
          <w:sz w:val="7"/>
          <w:lang w:val="it-IT"/>
        </w:rPr>
      </w:pPr>
      <w:r w:rsidRPr="008B1F18">
        <w:rPr>
          <w:noProof/>
          <w:lang w:val="it-IT" w:eastAsia="it-IT"/>
        </w:rPr>
        <mc:AlternateContent>
          <mc:Choice Requires="wps">
            <w:drawing>
              <wp:anchor distT="0" distB="0" distL="0" distR="0" simplePos="0" relativeHeight="251662336" behindDoc="0" locked="0" layoutInCell="1" allowOverlap="1" wp14:anchorId="1F68C263" wp14:editId="10F617F9">
                <wp:simplePos x="0" y="0"/>
                <wp:positionH relativeFrom="page">
                  <wp:posOffset>945515</wp:posOffset>
                </wp:positionH>
                <wp:positionV relativeFrom="paragraph">
                  <wp:posOffset>81280</wp:posOffset>
                </wp:positionV>
                <wp:extent cx="5727700" cy="245110"/>
                <wp:effectExtent l="0" t="0" r="25400" b="21590"/>
                <wp:wrapTopAndBottom/>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4511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C263" id="Text Box 32" o:spid="_x0000_s1053" type="#_x0000_t202" style="position:absolute;margin-left:74.45pt;margin-top:6.4pt;width:451pt;height:19.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" fillcolor="#bfbfbf" strokecolor="#010101" strokeweight=".48pt">
                <v:textbox inset="0,0,0,0">
                  <w:txbxContent>
                    <w:p w:rsidR="003364FB" w:rsidRPr="00AE2379" w:rsidRDefault="003364FB">
                      <w:pPr>
                        <w:spacing w:before="22" w:line="252"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8B1F18" w:rsidRPr="008B1F18" w:rsidRDefault="008B1F18">
      <w:pPr>
        <w:pStyle w:val="Corpotesto"/>
        <w:spacing w:before="6"/>
        <w:rPr>
          <w:sz w:val="7"/>
          <w:lang w:val="it-IT"/>
        </w:rPr>
      </w:pPr>
    </w:p>
    <w:tbl>
      <w:tblPr>
        <w:tblW w:w="0" w:type="auto"/>
        <w:tblInd w:w="64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5"/>
        <w:gridCol w:w="4515"/>
      </w:tblGrid>
      <w:tr w:rsidR="0091346B" w:rsidRPr="008B1F18">
        <w:trPr>
          <w:trHeight w:hRule="exact" w:val="410"/>
        </w:trPr>
        <w:tc>
          <w:tcPr>
            <w:tcW w:w="4515" w:type="dxa"/>
          </w:tcPr>
          <w:p w:rsidR="0091346B" w:rsidRPr="008B1F18" w:rsidRDefault="00AE2379">
            <w:pPr>
              <w:pStyle w:val="TableParagraph"/>
              <w:spacing w:before="119"/>
              <w:ind w:left="85" w:right="102"/>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economica</w:t>
            </w:r>
            <w:proofErr w:type="spellEnd"/>
            <w:r w:rsidRPr="008B1F18">
              <w:rPr>
                <w:b/>
                <w:color w:val="010101"/>
                <w:w w:val="105"/>
                <w:sz w:val="14"/>
              </w:rPr>
              <w:t xml:space="preserve"> e </w:t>
            </w:r>
            <w:proofErr w:type="spellStart"/>
            <w:r w:rsidRPr="008B1F18">
              <w:rPr>
                <w:b/>
                <w:color w:val="010101"/>
                <w:w w:val="105"/>
                <w:sz w:val="14"/>
              </w:rPr>
              <w:t>finanziaria</w:t>
            </w:r>
            <w:proofErr w:type="spellEnd"/>
          </w:p>
        </w:tc>
        <w:tc>
          <w:tcPr>
            <w:tcW w:w="4515" w:type="dxa"/>
            <w:tcBorders>
              <w:right w:val="single" w:sz="3" w:space="0" w:color="010101"/>
            </w:tcBorders>
          </w:tcPr>
          <w:p w:rsidR="0091346B" w:rsidRPr="008B1F18" w:rsidRDefault="00AE2379">
            <w:pPr>
              <w:pStyle w:val="TableParagraph"/>
              <w:spacing w:before="119"/>
              <w:ind w:left="85" w:right="1622"/>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2838"/>
        </w:trPr>
        <w:tc>
          <w:tcPr>
            <w:tcW w:w="4515" w:type="dxa"/>
          </w:tcPr>
          <w:p w:rsidR="0091346B" w:rsidRPr="008B1F18" w:rsidRDefault="00AE2379">
            <w:pPr>
              <w:pStyle w:val="TableParagraph"/>
              <w:spacing w:before="119" w:line="249" w:lineRule="auto"/>
              <w:ind w:left="362" w:right="102" w:hanging="278"/>
              <w:rPr>
                <w:b/>
                <w:sz w:val="14"/>
                <w:lang w:val="it-IT"/>
              </w:rPr>
            </w:pPr>
            <w:r w:rsidRPr="008B1F18">
              <w:rPr>
                <w:color w:val="010101"/>
                <w:w w:val="105"/>
                <w:sz w:val="14"/>
                <w:lang w:val="it-IT"/>
              </w:rPr>
              <w:t xml:space="preserve">1a) Il </w:t>
            </w:r>
            <w:r w:rsidRPr="008B1F18">
              <w:rPr>
                <w:b/>
                <w:color w:val="010101"/>
                <w:w w:val="105"/>
                <w:sz w:val="14"/>
                <w:lang w:val="it-IT"/>
              </w:rPr>
              <w:t xml:space="preserve">fatturato annuo </w:t>
            </w:r>
            <w:r w:rsidRPr="008B1F18">
              <w:rPr>
                <w:color w:val="010101"/>
                <w:w w:val="105"/>
                <w:sz w:val="14"/>
                <w:lang w:val="it-IT"/>
              </w:rPr>
              <w:t>("generale") dell'operatore economico per il numero di esercizi richiesto nell'avviso o bando pertinente o nei documenti di gara è il seguente</w:t>
            </w:r>
            <w:r w:rsidRPr="008B1F18">
              <w:rPr>
                <w:b/>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1"/>
              <w:rPr>
                <w:sz w:val="18"/>
                <w:lang w:val="it-IT"/>
              </w:rPr>
            </w:pPr>
          </w:p>
          <w:p w:rsidR="0091346B" w:rsidRPr="008B1F18" w:rsidRDefault="00AE2379">
            <w:pPr>
              <w:pStyle w:val="TableParagraph"/>
              <w:ind w:left="85" w:right="102"/>
              <w:rPr>
                <w:b/>
                <w:sz w:val="14"/>
                <w:lang w:val="it-IT"/>
              </w:rPr>
            </w:pPr>
            <w:r w:rsidRPr="008B1F18">
              <w:rPr>
                <w:b/>
                <w:color w:val="010101"/>
                <w:w w:val="105"/>
                <w:sz w:val="14"/>
                <w:lang w:val="it-IT"/>
              </w:rPr>
              <w:t>e/o,</w:t>
            </w:r>
          </w:p>
          <w:p w:rsidR="0091346B" w:rsidRPr="008B1F18" w:rsidRDefault="0091346B">
            <w:pPr>
              <w:pStyle w:val="TableParagraph"/>
              <w:rPr>
                <w:sz w:val="14"/>
                <w:lang w:val="it-IT"/>
              </w:rPr>
            </w:pPr>
          </w:p>
          <w:p w:rsidR="0091346B" w:rsidRPr="008B1F18" w:rsidRDefault="0091346B">
            <w:pPr>
              <w:pStyle w:val="TableParagraph"/>
              <w:spacing w:before="10"/>
              <w:rPr>
                <w:sz w:val="18"/>
                <w:lang w:val="it-IT"/>
              </w:rPr>
            </w:pPr>
          </w:p>
          <w:p w:rsidR="0091346B" w:rsidRPr="008B1F18" w:rsidRDefault="00AE2379">
            <w:pPr>
              <w:pStyle w:val="TableParagraph"/>
              <w:spacing w:line="232" w:lineRule="auto"/>
              <w:ind w:left="362" w:right="411" w:hanging="278"/>
              <w:rPr>
                <w:b/>
                <w:sz w:val="14"/>
                <w:lang w:val="it-IT"/>
              </w:rPr>
            </w:pPr>
            <w:r w:rsidRPr="008B1F18">
              <w:rPr>
                <w:color w:val="010101"/>
                <w:w w:val="105"/>
                <w:sz w:val="14"/>
                <w:lang w:val="it-IT"/>
              </w:rPr>
              <w:t xml:space="preserve">1b)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 xml:space="preserve">per il numero di esercizi richiesto nell'avviso o bando pertinente o nei documenti di gara è il seguente </w:t>
            </w:r>
            <w:r w:rsidRPr="008B1F18">
              <w:rPr>
                <w:color w:val="010101"/>
                <w:w w:val="105"/>
                <w:sz w:val="14"/>
                <w:lang w:val="it-IT"/>
              </w:rPr>
              <w:t>(</w:t>
            </w:r>
            <w:r w:rsidRPr="008B1F18">
              <w:rPr>
                <w:color w:val="010101"/>
                <w:w w:val="105"/>
                <w:position w:val="7"/>
                <w:sz w:val="9"/>
                <w:lang w:val="it-IT"/>
              </w:rPr>
              <w:t>28</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362" w:right="102" w:hanging="278"/>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625"/>
              <w:jc w:val="both"/>
              <w:rPr>
                <w:sz w:val="14"/>
                <w:lang w:val="it-IT"/>
              </w:rPr>
            </w:pPr>
            <w:r w:rsidRPr="008B1F18">
              <w:rPr>
                <w:color w:val="010101"/>
                <w:w w:val="105"/>
                <w:sz w:val="14"/>
                <w:lang w:val="it-IT"/>
              </w:rPr>
              <w:t>esercizio: [……] fatturato: [……] […] valuta esercizio: [……] fatturato: [……] […] valuta esercizio: [……] fatturato: [……] […] valuta</w:t>
            </w:r>
          </w:p>
          <w:p w:rsidR="0091346B" w:rsidRPr="008B1F18" w:rsidRDefault="0091346B">
            <w:pPr>
              <w:pStyle w:val="TableParagraph"/>
              <w:rPr>
                <w:sz w:val="14"/>
                <w:lang w:val="it-IT"/>
              </w:rPr>
            </w:pPr>
          </w:p>
          <w:p w:rsidR="0091346B" w:rsidRPr="008B1F18" w:rsidRDefault="0091346B">
            <w:pPr>
              <w:pStyle w:val="TableParagraph"/>
              <w:spacing w:before="3"/>
              <w:rPr>
                <w:sz w:val="15"/>
                <w:lang w:val="it-IT"/>
              </w:rPr>
            </w:pPr>
          </w:p>
          <w:p w:rsidR="0091346B" w:rsidRPr="008B1F18" w:rsidRDefault="00AE2379">
            <w:pPr>
              <w:pStyle w:val="TableParagraph"/>
              <w:spacing w:line="424"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AE2379">
            <w:pPr>
              <w:pStyle w:val="TableParagraph"/>
              <w:spacing w:before="90"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2606"/>
        </w:trPr>
        <w:tc>
          <w:tcPr>
            <w:tcW w:w="4515" w:type="dxa"/>
          </w:tcPr>
          <w:p w:rsidR="0091346B" w:rsidRPr="008B1F18" w:rsidRDefault="00AE2379">
            <w:pPr>
              <w:pStyle w:val="TableParagraph"/>
              <w:spacing w:before="119" w:line="249" w:lineRule="auto"/>
              <w:ind w:left="362" w:right="99" w:hanging="278"/>
              <w:jc w:val="both"/>
              <w:rPr>
                <w:sz w:val="14"/>
                <w:lang w:val="it-IT"/>
              </w:rPr>
            </w:pPr>
            <w:r w:rsidRPr="008B1F18">
              <w:rPr>
                <w:color w:val="010101"/>
                <w:w w:val="105"/>
                <w:sz w:val="14"/>
                <w:lang w:val="it-IT"/>
              </w:rPr>
              <w:t xml:space="preserve">2a) Il </w:t>
            </w:r>
            <w:r w:rsidRPr="008B1F18">
              <w:rPr>
                <w:b/>
                <w:color w:val="010101"/>
                <w:w w:val="105"/>
                <w:sz w:val="14"/>
                <w:lang w:val="it-IT"/>
              </w:rPr>
              <w:t xml:space="preserve">fatturato </w:t>
            </w:r>
            <w:r w:rsidRPr="008B1F18">
              <w:rPr>
                <w:color w:val="010101"/>
                <w:w w:val="105"/>
                <w:sz w:val="14"/>
                <w:lang w:val="it-IT"/>
              </w:rPr>
              <w:t xml:space="preserve">annuo ("specifico") dell'operatore economico </w:t>
            </w:r>
            <w:r w:rsidRPr="008B1F18">
              <w:rPr>
                <w:b/>
                <w:color w:val="010101"/>
                <w:w w:val="105"/>
                <w:sz w:val="14"/>
                <w:lang w:val="it-IT"/>
              </w:rPr>
              <w:t xml:space="preserve">nel settore di attività oggetto dell'appalto </w:t>
            </w:r>
            <w:r w:rsidRPr="008B1F18">
              <w:rPr>
                <w:color w:val="010101"/>
                <w:w w:val="105"/>
                <w:sz w:val="14"/>
                <w:lang w:val="it-IT"/>
              </w:rPr>
              <w:t>e specificato nell'avviso o bando pertinente o nei documenti di gara per il numero di esercizi richiesto è il seguente:</w:t>
            </w:r>
          </w:p>
          <w:p w:rsidR="0091346B" w:rsidRPr="008B1F18" w:rsidRDefault="00AE2379">
            <w:pPr>
              <w:pStyle w:val="TableParagraph"/>
              <w:spacing w:before="118"/>
              <w:ind w:left="85" w:right="102"/>
              <w:rPr>
                <w:b/>
                <w:sz w:val="14"/>
                <w:lang w:val="it-IT"/>
              </w:rPr>
            </w:pPr>
            <w:r w:rsidRPr="008B1F18">
              <w:rPr>
                <w:b/>
                <w:color w:val="010101"/>
                <w:w w:val="105"/>
                <w:sz w:val="14"/>
                <w:lang w:val="it-IT"/>
              </w:rPr>
              <w:t>e/o,</w:t>
            </w:r>
          </w:p>
          <w:p w:rsidR="0091346B" w:rsidRPr="008B1F18" w:rsidRDefault="00AE2379">
            <w:pPr>
              <w:pStyle w:val="TableParagraph"/>
              <w:spacing w:before="124" w:line="237" w:lineRule="auto"/>
              <w:ind w:left="362" w:right="96" w:hanging="278"/>
              <w:jc w:val="both"/>
              <w:rPr>
                <w:b/>
                <w:sz w:val="14"/>
                <w:lang w:val="it-IT"/>
              </w:rPr>
            </w:pPr>
            <w:r w:rsidRPr="008B1F18">
              <w:rPr>
                <w:color w:val="010101"/>
                <w:w w:val="105"/>
                <w:sz w:val="14"/>
                <w:lang w:val="it-IT"/>
              </w:rPr>
              <w:t xml:space="preserve">2b) Il </w:t>
            </w:r>
            <w:r w:rsidRPr="008B1F18">
              <w:rPr>
                <w:b/>
                <w:color w:val="010101"/>
                <w:w w:val="105"/>
                <w:sz w:val="14"/>
                <w:lang w:val="it-IT"/>
              </w:rPr>
              <w:t xml:space="preserve">fatturato annuo medio </w:t>
            </w:r>
            <w:r w:rsidRPr="008B1F18">
              <w:rPr>
                <w:color w:val="010101"/>
                <w:w w:val="105"/>
                <w:sz w:val="14"/>
                <w:lang w:val="it-IT"/>
              </w:rPr>
              <w:t xml:space="preserve">dell'operatore economico </w:t>
            </w:r>
            <w:r w:rsidRPr="008B1F18">
              <w:rPr>
                <w:b/>
                <w:color w:val="010101"/>
                <w:w w:val="105"/>
                <w:sz w:val="14"/>
                <w:lang w:val="it-IT"/>
              </w:rPr>
              <w:t>nel settore</w:t>
            </w:r>
            <w:r w:rsidRPr="008B1F18">
              <w:rPr>
                <w:b/>
                <w:color w:val="010101"/>
                <w:spacing w:val="-5"/>
                <w:w w:val="105"/>
                <w:sz w:val="14"/>
                <w:lang w:val="it-IT"/>
              </w:rPr>
              <w:t xml:space="preserve"> </w:t>
            </w:r>
            <w:r w:rsidRPr="008B1F18">
              <w:rPr>
                <w:b/>
                <w:color w:val="010101"/>
                <w:w w:val="105"/>
                <w:sz w:val="14"/>
                <w:lang w:val="it-IT"/>
              </w:rPr>
              <w:t>e</w:t>
            </w:r>
            <w:r w:rsidRPr="008B1F18">
              <w:rPr>
                <w:b/>
                <w:color w:val="010101"/>
                <w:spacing w:val="-4"/>
                <w:w w:val="105"/>
                <w:sz w:val="14"/>
                <w:lang w:val="it-IT"/>
              </w:rPr>
              <w:t xml:space="preserve"> </w:t>
            </w:r>
            <w:r w:rsidRPr="008B1F18">
              <w:rPr>
                <w:b/>
                <w:color w:val="010101"/>
                <w:w w:val="105"/>
                <w:sz w:val="14"/>
                <w:lang w:val="it-IT"/>
              </w:rPr>
              <w:t>per</w:t>
            </w:r>
            <w:r w:rsidRPr="008B1F18">
              <w:rPr>
                <w:b/>
                <w:color w:val="010101"/>
                <w:spacing w:val="-5"/>
                <w:w w:val="105"/>
                <w:sz w:val="14"/>
                <w:lang w:val="it-IT"/>
              </w:rPr>
              <w:t xml:space="preserve"> </w:t>
            </w:r>
            <w:r w:rsidRPr="008B1F18">
              <w:rPr>
                <w:b/>
                <w:color w:val="010101"/>
                <w:w w:val="105"/>
                <w:sz w:val="14"/>
                <w:lang w:val="it-IT"/>
              </w:rPr>
              <w:t>il</w:t>
            </w:r>
            <w:r w:rsidRPr="008B1F18">
              <w:rPr>
                <w:b/>
                <w:color w:val="010101"/>
                <w:spacing w:val="-4"/>
                <w:w w:val="105"/>
                <w:sz w:val="14"/>
                <w:lang w:val="it-IT"/>
              </w:rPr>
              <w:t xml:space="preserve"> </w:t>
            </w:r>
            <w:r w:rsidRPr="008B1F18">
              <w:rPr>
                <w:b/>
                <w:color w:val="010101"/>
                <w:w w:val="105"/>
                <w:sz w:val="14"/>
                <w:lang w:val="it-IT"/>
              </w:rPr>
              <w:t>numero</w:t>
            </w:r>
            <w:r w:rsidRPr="008B1F18">
              <w:rPr>
                <w:b/>
                <w:color w:val="010101"/>
                <w:spacing w:val="-4"/>
                <w:w w:val="105"/>
                <w:sz w:val="14"/>
                <w:lang w:val="it-IT"/>
              </w:rPr>
              <w:t xml:space="preserve"> </w:t>
            </w:r>
            <w:r w:rsidRPr="008B1F18">
              <w:rPr>
                <w:b/>
                <w:color w:val="010101"/>
                <w:w w:val="105"/>
                <w:sz w:val="14"/>
                <w:lang w:val="it-IT"/>
              </w:rPr>
              <w:t>di</w:t>
            </w:r>
            <w:r w:rsidRPr="008B1F18">
              <w:rPr>
                <w:b/>
                <w:color w:val="010101"/>
                <w:spacing w:val="-4"/>
                <w:w w:val="105"/>
                <w:sz w:val="14"/>
                <w:lang w:val="it-IT"/>
              </w:rPr>
              <w:t xml:space="preserve"> </w:t>
            </w:r>
            <w:r w:rsidRPr="008B1F18">
              <w:rPr>
                <w:b/>
                <w:color w:val="010101"/>
                <w:w w:val="105"/>
                <w:sz w:val="14"/>
                <w:lang w:val="it-IT"/>
              </w:rPr>
              <w:t>esercizi</w:t>
            </w:r>
            <w:r w:rsidRPr="008B1F18">
              <w:rPr>
                <w:b/>
                <w:color w:val="010101"/>
                <w:spacing w:val="-4"/>
                <w:w w:val="105"/>
                <w:sz w:val="14"/>
                <w:lang w:val="it-IT"/>
              </w:rPr>
              <w:t xml:space="preserve"> </w:t>
            </w:r>
            <w:r w:rsidRPr="008B1F18">
              <w:rPr>
                <w:b/>
                <w:color w:val="010101"/>
                <w:w w:val="105"/>
                <w:sz w:val="14"/>
                <w:lang w:val="it-IT"/>
              </w:rPr>
              <w:t>specificato</w:t>
            </w:r>
            <w:r w:rsidRPr="008B1F18">
              <w:rPr>
                <w:b/>
                <w:color w:val="010101"/>
                <w:spacing w:val="-5"/>
                <w:w w:val="105"/>
                <w:sz w:val="14"/>
                <w:lang w:val="it-IT"/>
              </w:rPr>
              <w:t xml:space="preserve"> </w:t>
            </w:r>
            <w:r w:rsidRPr="008B1F18">
              <w:rPr>
                <w:b/>
                <w:color w:val="010101"/>
                <w:w w:val="105"/>
                <w:sz w:val="14"/>
                <w:lang w:val="it-IT"/>
              </w:rPr>
              <w:t>nell'avviso</w:t>
            </w:r>
            <w:r w:rsidRPr="008B1F18">
              <w:rPr>
                <w:b/>
                <w:color w:val="010101"/>
                <w:spacing w:val="-4"/>
                <w:w w:val="105"/>
                <w:sz w:val="14"/>
                <w:lang w:val="it-IT"/>
              </w:rPr>
              <w:t xml:space="preserve"> </w:t>
            </w:r>
            <w:r w:rsidRPr="008B1F18">
              <w:rPr>
                <w:b/>
                <w:color w:val="010101"/>
                <w:w w:val="105"/>
                <w:sz w:val="14"/>
                <w:lang w:val="it-IT"/>
              </w:rPr>
              <w:t xml:space="preserve">o bando pertinente o nei documenti di gara è il seguente </w:t>
            </w:r>
            <w:r w:rsidRPr="008B1F18">
              <w:rPr>
                <w:color w:val="010101"/>
                <w:w w:val="105"/>
                <w:sz w:val="14"/>
                <w:lang w:val="it-IT"/>
              </w:rPr>
              <w:t>(</w:t>
            </w:r>
            <w:r w:rsidRPr="008B1F18">
              <w:rPr>
                <w:color w:val="010101"/>
                <w:w w:val="105"/>
                <w:position w:val="7"/>
                <w:sz w:val="9"/>
                <w:lang w:val="it-IT"/>
              </w:rPr>
              <w:t>29</w:t>
            </w:r>
            <w:r w:rsidRPr="008B1F18">
              <w:rPr>
                <w:color w:val="010101"/>
                <w:w w:val="105"/>
                <w:sz w:val="14"/>
                <w:lang w:val="it-IT"/>
              </w:rPr>
              <w:t>)</w:t>
            </w:r>
            <w:r w:rsidRPr="008B1F18">
              <w:rPr>
                <w:b/>
                <w:color w:val="010101"/>
                <w:w w:val="105"/>
                <w:sz w:val="14"/>
                <w:lang w:val="it-IT"/>
              </w:rPr>
              <w:t>:</w:t>
            </w:r>
          </w:p>
          <w:p w:rsidR="0091346B" w:rsidRPr="008B1F18" w:rsidRDefault="00AE2379">
            <w:pPr>
              <w:pStyle w:val="TableParagraph"/>
              <w:spacing w:before="125" w:line="249" w:lineRule="auto"/>
              <w:ind w:left="85" w:right="102"/>
              <w:rPr>
                <w:sz w:val="14"/>
                <w:lang w:val="it-IT"/>
              </w:rPr>
            </w:pPr>
            <w:r w:rsidRPr="008B1F18">
              <w:rPr>
                <w:color w:val="010101"/>
                <w:w w:val="105"/>
                <w:sz w:val="14"/>
                <w:lang w:val="it-IT"/>
              </w:rPr>
              <w:t>Se la documentazione pertinente è disponibile elettronicamente, indicare:</w:t>
            </w:r>
          </w:p>
        </w:tc>
        <w:tc>
          <w:tcPr>
            <w:tcW w:w="4515" w:type="dxa"/>
            <w:tcBorders>
              <w:right w:val="single" w:sz="3" w:space="0" w:color="010101"/>
            </w:tcBorders>
          </w:tcPr>
          <w:p w:rsidR="0091346B" w:rsidRPr="008B1F18" w:rsidRDefault="00AE2379">
            <w:pPr>
              <w:pStyle w:val="TableParagraph"/>
              <w:spacing w:before="119" w:line="249" w:lineRule="auto"/>
              <w:ind w:left="85" w:right="1705"/>
              <w:jc w:val="both"/>
              <w:rPr>
                <w:sz w:val="14"/>
                <w:lang w:val="it-IT"/>
              </w:rPr>
            </w:pPr>
            <w:r w:rsidRPr="008B1F18">
              <w:rPr>
                <w:color w:val="010101"/>
                <w:w w:val="105"/>
                <w:sz w:val="14"/>
                <w:lang w:val="it-IT"/>
              </w:rPr>
              <w:t>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fatturato:</w:t>
            </w:r>
            <w:r w:rsidRPr="008B1F18">
              <w:rPr>
                <w:color w:val="010101"/>
                <w:spacing w:val="-8"/>
                <w:w w:val="105"/>
                <w:sz w:val="14"/>
                <w:lang w:val="it-IT"/>
              </w:rPr>
              <w:t xml:space="preserve"> </w:t>
            </w:r>
            <w:r w:rsidRPr="008B1F18">
              <w:rPr>
                <w:color w:val="010101"/>
                <w:w w:val="105"/>
                <w:sz w:val="14"/>
                <w:lang w:val="it-IT"/>
              </w:rPr>
              <w:t>[……]</w:t>
            </w:r>
            <w:r w:rsidRPr="008B1F18">
              <w:rPr>
                <w:color w:val="010101"/>
                <w:spacing w:val="-8"/>
                <w:w w:val="105"/>
                <w:sz w:val="14"/>
                <w:lang w:val="it-IT"/>
              </w:rPr>
              <w:t xml:space="preserve"> </w:t>
            </w:r>
            <w:r w:rsidRPr="008B1F18">
              <w:rPr>
                <w:color w:val="010101"/>
                <w:w w:val="105"/>
                <w:sz w:val="14"/>
                <w:lang w:val="it-IT"/>
              </w:rPr>
              <w:t>[…]valuta esercizio:</w:t>
            </w:r>
            <w:r w:rsidRPr="008B1F18">
              <w:rPr>
                <w:color w:val="010101"/>
                <w:spacing w:val="-10"/>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fatturato:</w:t>
            </w:r>
            <w:r w:rsidRPr="008B1F18">
              <w:rPr>
                <w:color w:val="010101"/>
                <w:spacing w:val="-9"/>
                <w:w w:val="105"/>
                <w:sz w:val="14"/>
                <w:lang w:val="it-IT"/>
              </w:rPr>
              <w:t xml:space="preserve"> </w:t>
            </w:r>
            <w:r w:rsidRPr="008B1F18">
              <w:rPr>
                <w:color w:val="010101"/>
                <w:w w:val="105"/>
                <w:sz w:val="14"/>
                <w:lang w:val="it-IT"/>
              </w:rPr>
              <w:t>[……]</w:t>
            </w:r>
            <w:r w:rsidRPr="008B1F18">
              <w:rPr>
                <w:color w:val="010101"/>
                <w:spacing w:val="-9"/>
                <w:w w:val="105"/>
                <w:sz w:val="14"/>
                <w:lang w:val="it-IT"/>
              </w:rPr>
              <w:t xml:space="preserve"> </w:t>
            </w:r>
            <w:r w:rsidRPr="008B1F18">
              <w:rPr>
                <w:color w:val="010101"/>
                <w:w w:val="105"/>
                <w:sz w:val="14"/>
                <w:lang w:val="it-IT"/>
              </w:rPr>
              <w:t>[…]valuta</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5"/>
                <w:lang w:val="it-IT"/>
              </w:rPr>
            </w:pPr>
          </w:p>
          <w:p w:rsidR="0091346B" w:rsidRPr="008B1F18" w:rsidRDefault="00AE2379">
            <w:pPr>
              <w:pStyle w:val="TableParagraph"/>
              <w:spacing w:line="422" w:lineRule="auto"/>
              <w:ind w:left="85" w:right="1622"/>
              <w:rPr>
                <w:sz w:val="14"/>
                <w:lang w:val="it-IT"/>
              </w:rPr>
            </w:pPr>
            <w:r w:rsidRPr="008B1F18">
              <w:rPr>
                <w:color w:val="010101"/>
                <w:w w:val="105"/>
                <w:sz w:val="14"/>
                <w:lang w:val="it-IT"/>
              </w:rPr>
              <w:t>(numero di esercizi, fatturato medio)</w:t>
            </w:r>
            <w:r w:rsidRPr="008B1F18">
              <w:rPr>
                <w:b/>
                <w:color w:val="010101"/>
                <w:w w:val="105"/>
                <w:sz w:val="14"/>
                <w:lang w:val="it-IT"/>
              </w:rPr>
              <w:t xml:space="preserve">: </w:t>
            </w:r>
            <w:r w:rsidRPr="008B1F18">
              <w:rPr>
                <w:color w:val="010101"/>
                <w:w w:val="105"/>
                <w:sz w:val="14"/>
                <w:lang w:val="it-IT"/>
              </w:rPr>
              <w:t>[……], [……] […] valuta</w:t>
            </w:r>
          </w:p>
          <w:p w:rsidR="0091346B" w:rsidRPr="008B1F18" w:rsidRDefault="0091346B">
            <w:pPr>
              <w:pStyle w:val="TableParagraph"/>
              <w:rPr>
                <w:sz w:val="15"/>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jc w:val="both"/>
              <w:rPr>
                <w:sz w:val="14"/>
              </w:rPr>
            </w:pPr>
            <w:r w:rsidRPr="008B1F18">
              <w:rPr>
                <w:color w:val="010101"/>
                <w:w w:val="105"/>
                <w:sz w:val="14"/>
              </w:rPr>
              <w:t>[……….…][…………][…………]</w:t>
            </w:r>
          </w:p>
        </w:tc>
      </w:tr>
      <w:tr w:rsidR="0091346B" w:rsidRPr="008B1F18">
        <w:trPr>
          <w:trHeight w:hRule="exact" w:val="746"/>
        </w:trPr>
        <w:tc>
          <w:tcPr>
            <w:tcW w:w="4515" w:type="dxa"/>
          </w:tcPr>
          <w:p w:rsidR="0091346B" w:rsidRPr="008B1F18" w:rsidRDefault="00AE2379">
            <w:pPr>
              <w:pStyle w:val="TableParagraph"/>
              <w:spacing w:before="119" w:line="249" w:lineRule="auto"/>
              <w:ind w:left="85" w:right="101"/>
              <w:jc w:val="both"/>
              <w:rPr>
                <w:sz w:val="14"/>
                <w:lang w:val="it-IT"/>
              </w:rPr>
            </w:pPr>
            <w:r w:rsidRPr="008B1F18">
              <w:rPr>
                <w:color w:val="010101"/>
                <w:w w:val="105"/>
                <w:sz w:val="14"/>
                <w:lang w:val="it-IT"/>
              </w:rPr>
              <w:t>3) Se le informazioni relative al fatturato (generale o specifico)</w:t>
            </w:r>
            <w:r w:rsidRPr="008B1F18">
              <w:rPr>
                <w:color w:val="010101"/>
                <w:spacing w:val="-23"/>
                <w:w w:val="105"/>
                <w:sz w:val="14"/>
                <w:lang w:val="it-IT"/>
              </w:rPr>
              <w:t xml:space="preserve"> </w:t>
            </w:r>
            <w:r w:rsidRPr="008B1F18">
              <w:rPr>
                <w:color w:val="010101"/>
                <w:w w:val="105"/>
                <w:sz w:val="14"/>
                <w:lang w:val="it-IT"/>
              </w:rPr>
              <w:t>non sono disponibili per tutto il periodo richiesto, indicare la data di costituzione</w:t>
            </w:r>
            <w:r w:rsidRPr="008B1F18">
              <w:rPr>
                <w:color w:val="010101"/>
                <w:spacing w:val="-8"/>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avvio</w:t>
            </w:r>
            <w:r w:rsidRPr="008B1F18">
              <w:rPr>
                <w:color w:val="010101"/>
                <w:spacing w:val="-7"/>
                <w:w w:val="105"/>
                <w:sz w:val="14"/>
                <w:lang w:val="it-IT"/>
              </w:rPr>
              <w:t xml:space="preserve"> </w:t>
            </w:r>
            <w:r w:rsidRPr="008B1F18">
              <w:rPr>
                <w:color w:val="010101"/>
                <w:w w:val="105"/>
                <w:sz w:val="14"/>
                <w:lang w:val="it-IT"/>
              </w:rPr>
              <w:t>delle</w:t>
            </w:r>
            <w:r w:rsidRPr="008B1F18">
              <w:rPr>
                <w:color w:val="010101"/>
                <w:spacing w:val="-8"/>
                <w:w w:val="105"/>
                <w:sz w:val="14"/>
                <w:lang w:val="it-IT"/>
              </w:rPr>
              <w:t xml:space="preserve"> </w:t>
            </w:r>
            <w:r w:rsidRPr="008B1F18">
              <w:rPr>
                <w:color w:val="010101"/>
                <w:w w:val="105"/>
                <w:sz w:val="14"/>
                <w:lang w:val="it-IT"/>
              </w:rPr>
              <w:t>attività</w:t>
            </w:r>
            <w:r w:rsidRPr="008B1F18">
              <w:rPr>
                <w:color w:val="010101"/>
                <w:spacing w:val="-7"/>
                <w:w w:val="105"/>
                <w:sz w:val="14"/>
                <w:lang w:val="it-IT"/>
              </w:rPr>
              <w:t xml:space="preserve"> </w:t>
            </w:r>
            <w:r w:rsidRPr="008B1F18">
              <w:rPr>
                <w:color w:val="010101"/>
                <w:w w:val="105"/>
                <w:sz w:val="14"/>
                <w:lang w:val="it-IT"/>
              </w:rPr>
              <w:t>dell'operatore</w:t>
            </w:r>
            <w:r w:rsidRPr="008B1F18">
              <w:rPr>
                <w:color w:val="010101"/>
                <w:spacing w:val="-8"/>
                <w:w w:val="105"/>
                <w:sz w:val="14"/>
                <w:lang w:val="it-IT"/>
              </w:rPr>
              <w:t xml:space="preserve"> </w:t>
            </w:r>
            <w:r w:rsidRPr="008B1F18">
              <w:rPr>
                <w:color w:val="010101"/>
                <w:w w:val="105"/>
                <w:sz w:val="14"/>
                <w:lang w:val="it-IT"/>
              </w:rPr>
              <w:t>economico:</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r w:rsidR="0091346B" w:rsidRPr="00931182">
        <w:trPr>
          <w:trHeight w:hRule="exact" w:val="294"/>
        </w:trPr>
        <w:tc>
          <w:tcPr>
            <w:tcW w:w="4515" w:type="dxa"/>
            <w:tcBorders>
              <w:bottom w:val="nil"/>
            </w:tcBorders>
          </w:tcPr>
          <w:p w:rsidR="0091346B" w:rsidRPr="008B1F18" w:rsidRDefault="00AE2379">
            <w:pPr>
              <w:pStyle w:val="TableParagraph"/>
              <w:spacing w:before="96"/>
              <w:ind w:left="85" w:right="102"/>
              <w:rPr>
                <w:sz w:val="14"/>
                <w:lang w:val="it-IT"/>
              </w:rPr>
            </w:pPr>
            <w:r w:rsidRPr="008B1F18">
              <w:rPr>
                <w:color w:val="010101"/>
                <w:w w:val="105"/>
                <w:sz w:val="14"/>
                <w:lang w:val="it-IT"/>
              </w:rPr>
              <w:t xml:space="preserve">4)   Per   quanto   riguarda   gli   </w:t>
            </w:r>
            <w:r w:rsidRPr="008B1F18">
              <w:rPr>
                <w:b/>
                <w:color w:val="010101"/>
                <w:w w:val="105"/>
                <w:sz w:val="14"/>
                <w:lang w:val="it-IT"/>
              </w:rPr>
              <w:t xml:space="preserve">indici   finanziari   </w:t>
            </w:r>
            <w:r w:rsidRPr="008B1F18">
              <w:rPr>
                <w:color w:val="010101"/>
                <w:w w:val="105"/>
                <w:sz w:val="14"/>
                <w:lang w:val="it-IT"/>
              </w:rPr>
              <w:t>(</w:t>
            </w:r>
            <w:r w:rsidRPr="008B1F18">
              <w:rPr>
                <w:color w:val="010101"/>
                <w:w w:val="105"/>
                <w:position w:val="7"/>
                <w:sz w:val="9"/>
                <w:lang w:val="it-IT"/>
              </w:rPr>
              <w:t>30</w:t>
            </w:r>
            <w:r w:rsidRPr="008B1F18">
              <w:rPr>
                <w:color w:val="010101"/>
                <w:w w:val="105"/>
                <w:sz w:val="14"/>
                <w:lang w:val="it-IT"/>
              </w:rPr>
              <w:t>) specificati</w:t>
            </w:r>
          </w:p>
        </w:tc>
        <w:tc>
          <w:tcPr>
            <w:tcW w:w="4515" w:type="dxa"/>
            <w:tcBorders>
              <w:bottom w:val="nil"/>
              <w:right w:val="single" w:sz="3" w:space="0" w:color="010101"/>
            </w:tcBorders>
          </w:tcPr>
          <w:p w:rsidR="0091346B" w:rsidRPr="008B1F18" w:rsidRDefault="00AE2379">
            <w:pPr>
              <w:pStyle w:val="TableParagraph"/>
              <w:spacing w:before="96"/>
              <w:ind w:left="85" w:right="274"/>
              <w:rPr>
                <w:sz w:val="14"/>
                <w:lang w:val="it-IT"/>
              </w:rPr>
            </w:pPr>
            <w:r w:rsidRPr="008B1F18">
              <w:rPr>
                <w:color w:val="010101"/>
                <w:w w:val="105"/>
                <w:sz w:val="14"/>
                <w:lang w:val="it-IT"/>
              </w:rPr>
              <w:t>(indicazione dell'indice richiesto, come rapporto tra x e y (</w:t>
            </w:r>
            <w:r w:rsidRPr="008B1F18">
              <w:rPr>
                <w:color w:val="010101"/>
                <w:w w:val="105"/>
                <w:position w:val="7"/>
                <w:sz w:val="9"/>
                <w:lang w:val="it-IT"/>
              </w:rPr>
              <w:t>31</w:t>
            </w:r>
            <w:r w:rsidRPr="008B1F18">
              <w:rPr>
                <w:color w:val="010101"/>
                <w:w w:val="105"/>
                <w:sz w:val="14"/>
                <w:lang w:val="it-IT"/>
              </w:rPr>
              <w:t>), e</w:t>
            </w:r>
          </w:p>
        </w:tc>
      </w:tr>
      <w:tr w:rsidR="0091346B" w:rsidRPr="008B1F18">
        <w:trPr>
          <w:trHeight w:hRule="exact" w:val="155"/>
        </w:trPr>
        <w:tc>
          <w:tcPr>
            <w:tcW w:w="4515" w:type="dxa"/>
            <w:tcBorders>
              <w:top w:val="nil"/>
              <w:bottom w:val="nil"/>
            </w:tcBorders>
          </w:tcPr>
          <w:p w:rsidR="0091346B" w:rsidRPr="008B1F18" w:rsidRDefault="00AE2379">
            <w:pPr>
              <w:pStyle w:val="TableParagraph"/>
              <w:spacing w:line="159" w:lineRule="exact"/>
              <w:ind w:right="99"/>
              <w:jc w:val="right"/>
              <w:rPr>
                <w:sz w:val="14"/>
                <w:lang w:val="it-IT"/>
              </w:rPr>
            </w:pPr>
            <w:r w:rsidRPr="008B1F18">
              <w:rPr>
                <w:color w:val="010101"/>
                <w:w w:val="105"/>
                <w:sz w:val="14"/>
                <w:lang w:val="it-IT"/>
              </w:rPr>
              <w:t>nell'avviso o bando pertinente o nei documenti di gar</w:t>
            </w:r>
            <w:r w:rsidRPr="008B1F18">
              <w:rPr>
                <w:w w:val="105"/>
                <w:sz w:val="14"/>
                <w:lang w:val="it-IT"/>
              </w:rPr>
              <w:t>a ai sensi</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valore</w:t>
            </w:r>
            <w:proofErr w:type="spellEnd"/>
            <w:r w:rsidRPr="008B1F18">
              <w:rPr>
                <w:color w:val="010101"/>
                <w:w w:val="105"/>
                <w:sz w:val="14"/>
              </w:rPr>
              <w:t>)</w:t>
            </w:r>
          </w:p>
        </w:tc>
      </w:tr>
      <w:tr w:rsidR="0091346B" w:rsidRPr="008B1F18">
        <w:trPr>
          <w:trHeight w:hRule="exact" w:val="179"/>
        </w:trPr>
        <w:tc>
          <w:tcPr>
            <w:tcW w:w="4515" w:type="dxa"/>
            <w:tcBorders>
              <w:top w:val="nil"/>
              <w:bottom w:val="nil"/>
            </w:tcBorders>
          </w:tcPr>
          <w:p w:rsidR="0091346B" w:rsidRPr="008B1F18" w:rsidRDefault="00AE2379">
            <w:pPr>
              <w:pStyle w:val="TableParagraph"/>
              <w:spacing w:before="9"/>
              <w:ind w:right="99"/>
              <w:jc w:val="right"/>
              <w:rPr>
                <w:sz w:val="14"/>
                <w:lang w:val="it-IT"/>
              </w:rPr>
            </w:pPr>
            <w:r w:rsidRPr="008B1F18">
              <w:rPr>
                <w:w w:val="105"/>
                <w:sz w:val="14"/>
                <w:lang w:val="it-IT"/>
              </w:rPr>
              <w:t xml:space="preserve">dell’art.   83   comma   4,   </w:t>
            </w:r>
            <w:proofErr w:type="spellStart"/>
            <w:r w:rsidRPr="008B1F18">
              <w:rPr>
                <w:w w:val="105"/>
                <w:sz w:val="14"/>
                <w:lang w:val="it-IT"/>
              </w:rPr>
              <w:t>lett</w:t>
            </w:r>
            <w:proofErr w:type="spellEnd"/>
            <w:r w:rsidRPr="008B1F18">
              <w:rPr>
                <w:w w:val="105"/>
                <w:sz w:val="14"/>
                <w:lang w:val="it-IT"/>
              </w:rPr>
              <w:t xml:space="preserve">.   </w:t>
            </w:r>
            <w:r w:rsidRPr="008B1F18">
              <w:rPr>
                <w:i/>
                <w:w w:val="105"/>
                <w:sz w:val="14"/>
                <w:lang w:val="it-IT"/>
              </w:rPr>
              <w:t>b)</w:t>
            </w:r>
            <w:r w:rsidRPr="008B1F18">
              <w:rPr>
                <w:w w:val="105"/>
                <w:sz w:val="14"/>
                <w:lang w:val="it-IT"/>
              </w:rPr>
              <w:t>,   del   Codice,   l'operatore</w:t>
            </w:r>
          </w:p>
        </w:tc>
        <w:tc>
          <w:tcPr>
            <w:tcW w:w="4515" w:type="dxa"/>
            <w:tcBorders>
              <w:top w:val="nil"/>
              <w:bottom w:val="nil"/>
              <w:right w:val="single" w:sz="3" w:space="0" w:color="010101"/>
            </w:tcBorders>
          </w:tcPr>
          <w:p w:rsidR="0091346B" w:rsidRPr="008B1F18" w:rsidRDefault="00AE2379">
            <w:pPr>
              <w:pStyle w:val="TableParagraph"/>
              <w:spacing w:line="170" w:lineRule="exact"/>
              <w:ind w:left="85" w:right="1622"/>
              <w:rPr>
                <w:sz w:val="14"/>
              </w:rPr>
            </w:pPr>
            <w:r w:rsidRPr="008B1F18">
              <w:rPr>
                <w:color w:val="010101"/>
                <w:w w:val="105"/>
                <w:sz w:val="14"/>
              </w:rPr>
              <w:t>[……], [……] (</w:t>
            </w:r>
            <w:r w:rsidRPr="008B1F18">
              <w:rPr>
                <w:color w:val="010101"/>
                <w:w w:val="105"/>
                <w:position w:val="7"/>
                <w:sz w:val="9"/>
              </w:rPr>
              <w:t>32</w:t>
            </w:r>
            <w:r w:rsidRPr="008B1F18">
              <w:rPr>
                <w:color w:val="010101"/>
                <w:w w:val="105"/>
                <w:sz w:val="14"/>
              </w:rPr>
              <w:t>)</w:t>
            </w:r>
          </w:p>
        </w:tc>
      </w:tr>
      <w:tr w:rsidR="0091346B" w:rsidRPr="00931182">
        <w:trPr>
          <w:trHeight w:hRule="exact" w:val="169"/>
        </w:trPr>
        <w:tc>
          <w:tcPr>
            <w:tcW w:w="4515" w:type="dxa"/>
            <w:tcBorders>
              <w:top w:val="nil"/>
              <w:bottom w:val="nil"/>
            </w:tcBorders>
          </w:tcPr>
          <w:p w:rsidR="0091346B" w:rsidRPr="008B1F18" w:rsidRDefault="00AE2379">
            <w:pPr>
              <w:pStyle w:val="TableParagraph"/>
              <w:spacing w:line="159" w:lineRule="exact"/>
              <w:ind w:right="100"/>
              <w:jc w:val="right"/>
              <w:rPr>
                <w:sz w:val="14"/>
                <w:lang w:val="it-IT"/>
              </w:rPr>
            </w:pPr>
            <w:r w:rsidRPr="008B1F18">
              <w:rPr>
                <w:w w:val="105"/>
                <w:sz w:val="14"/>
                <w:lang w:val="it-IT"/>
              </w:rPr>
              <w:t xml:space="preserve">economico dichiara che i valori attuali degli indici richiesti </w:t>
            </w:r>
            <w:r w:rsidRPr="008B1F18">
              <w:rPr>
                <w:color w:val="010101"/>
                <w:w w:val="105"/>
                <w:sz w:val="14"/>
                <w:lang w:val="it-IT"/>
              </w:rPr>
              <w:t>sono</w:t>
            </w:r>
          </w:p>
        </w:tc>
        <w:tc>
          <w:tcPr>
            <w:tcW w:w="4515" w:type="dxa"/>
            <w:tcBorders>
              <w:top w:val="nil"/>
              <w:bottom w:val="nil"/>
              <w:right w:val="single" w:sz="3" w:space="0" w:color="010101"/>
            </w:tcBorders>
          </w:tcPr>
          <w:p w:rsidR="0091346B" w:rsidRPr="008B1F18" w:rsidRDefault="0091346B">
            <w:pPr>
              <w:rPr>
                <w:lang w:val="it-IT"/>
              </w:rPr>
            </w:pPr>
          </w:p>
        </w:tc>
      </w:tr>
      <w:tr w:rsidR="0091346B" w:rsidRPr="00931182">
        <w:trPr>
          <w:trHeight w:hRule="exact" w:val="169"/>
        </w:trPr>
        <w:tc>
          <w:tcPr>
            <w:tcW w:w="4515" w:type="dxa"/>
            <w:tcBorders>
              <w:top w:val="nil"/>
              <w:bottom w:val="nil"/>
            </w:tcBorders>
          </w:tcPr>
          <w:p w:rsidR="0091346B" w:rsidRPr="008B1F18" w:rsidRDefault="00AE2379">
            <w:pPr>
              <w:pStyle w:val="TableParagraph"/>
              <w:spacing w:line="160" w:lineRule="exact"/>
              <w:ind w:left="362" w:right="102"/>
              <w:rPr>
                <w:sz w:val="14"/>
              </w:rPr>
            </w:pPr>
            <w:proofErr w:type="spellStart"/>
            <w:r w:rsidRPr="008B1F18">
              <w:rPr>
                <w:color w:val="010101"/>
                <w:w w:val="105"/>
                <w:sz w:val="14"/>
              </w:rPr>
              <w:t>i</w:t>
            </w:r>
            <w:proofErr w:type="spellEnd"/>
            <w:r w:rsidRPr="008B1F18">
              <w:rPr>
                <w:color w:val="010101"/>
                <w:w w:val="105"/>
                <w:sz w:val="14"/>
              </w:rPr>
              <w:t xml:space="preserve"> </w:t>
            </w:r>
            <w:proofErr w:type="spellStart"/>
            <w:r w:rsidRPr="008B1F18">
              <w:rPr>
                <w:color w:val="010101"/>
                <w:w w:val="105"/>
                <w:sz w:val="14"/>
              </w:rPr>
              <w:t>seguenti</w:t>
            </w:r>
            <w:proofErr w:type="spellEnd"/>
            <w:r w:rsidRPr="008B1F18">
              <w:rPr>
                <w:color w:val="010101"/>
                <w:w w:val="105"/>
                <w:sz w:val="14"/>
              </w:rPr>
              <w:t>:</w:t>
            </w:r>
          </w:p>
        </w:tc>
        <w:tc>
          <w:tcPr>
            <w:tcW w:w="4515" w:type="dxa"/>
            <w:tcBorders>
              <w:top w:val="nil"/>
              <w:bottom w:val="nil"/>
              <w:right w:val="single" w:sz="3" w:space="0" w:color="010101"/>
            </w:tcBorders>
          </w:tcPr>
          <w:p w:rsidR="0091346B" w:rsidRPr="008B1F18" w:rsidRDefault="00AE2379">
            <w:pPr>
              <w:pStyle w:val="TableParagraph"/>
              <w:spacing w:line="160" w:lineRule="exact"/>
              <w:ind w:left="85" w:right="274"/>
              <w:rPr>
                <w:sz w:val="14"/>
                <w:lang w:val="it-IT"/>
              </w:rPr>
            </w:pPr>
            <w:r w:rsidRPr="008B1F18">
              <w:rPr>
                <w:color w:val="010101"/>
                <w:w w:val="105"/>
                <w:sz w:val="14"/>
                <w:lang w:val="it-IT"/>
              </w:rPr>
              <w:t>(indirizzo web, autorità o organismo di emanazione, riferimento</w:t>
            </w:r>
          </w:p>
        </w:tc>
      </w:tr>
      <w:tr w:rsidR="0091346B" w:rsidRPr="008B1F18">
        <w:trPr>
          <w:trHeight w:hRule="exact" w:val="284"/>
        </w:trPr>
        <w:tc>
          <w:tcPr>
            <w:tcW w:w="4515" w:type="dxa"/>
            <w:tcBorders>
              <w:top w:val="nil"/>
              <w:bottom w:val="nil"/>
            </w:tcBorders>
          </w:tcPr>
          <w:p w:rsidR="0091346B" w:rsidRPr="008B1F18" w:rsidRDefault="00AE2379">
            <w:pPr>
              <w:pStyle w:val="TableParagraph"/>
              <w:spacing w:before="114"/>
              <w:ind w:left="85" w:right="102"/>
              <w:rPr>
                <w:sz w:val="14"/>
                <w:lang w:val="it-IT"/>
              </w:rPr>
            </w:pPr>
            <w:r w:rsidRPr="008B1F18">
              <w:rPr>
                <w:color w:val="010101"/>
                <w:w w:val="105"/>
                <w:sz w:val="14"/>
                <w:lang w:val="it-IT"/>
              </w:rPr>
              <w:t>Se la documentazione pertinente è disponibile elettronicamente,</w:t>
            </w:r>
          </w:p>
        </w:tc>
        <w:tc>
          <w:tcPr>
            <w:tcW w:w="4515" w:type="dxa"/>
            <w:tcBorders>
              <w:top w:val="nil"/>
              <w:bottom w:val="nil"/>
              <w:right w:val="single" w:sz="3" w:space="0" w:color="010101"/>
            </w:tcBorders>
          </w:tcPr>
          <w:p w:rsidR="0091346B" w:rsidRPr="008B1F18" w:rsidRDefault="00AE2379">
            <w:pPr>
              <w:pStyle w:val="TableParagraph"/>
              <w:spacing w:line="159" w:lineRule="exact"/>
              <w:ind w:left="85" w:right="1622"/>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283"/>
        </w:trPr>
        <w:tc>
          <w:tcPr>
            <w:tcW w:w="4515" w:type="dxa"/>
            <w:tcBorders>
              <w:top w:val="nil"/>
            </w:tcBorders>
          </w:tcPr>
          <w:p w:rsidR="0091346B" w:rsidRPr="008B1F18" w:rsidRDefault="00AE2379">
            <w:pPr>
              <w:pStyle w:val="TableParagraph"/>
              <w:spacing w:line="158" w:lineRule="exact"/>
              <w:ind w:left="85" w:right="102"/>
              <w:rPr>
                <w:sz w:val="14"/>
              </w:rPr>
            </w:pPr>
            <w:proofErr w:type="spellStart"/>
            <w:r w:rsidRPr="008B1F18">
              <w:rPr>
                <w:color w:val="010101"/>
                <w:w w:val="105"/>
                <w:sz w:val="14"/>
              </w:rPr>
              <w:t>indicare</w:t>
            </w:r>
            <w:proofErr w:type="spellEnd"/>
            <w:r w:rsidRPr="008B1F18">
              <w:rPr>
                <w:color w:val="010101"/>
                <w:w w:val="105"/>
                <w:sz w:val="14"/>
              </w:rPr>
              <w:t>:</w:t>
            </w:r>
          </w:p>
        </w:tc>
        <w:tc>
          <w:tcPr>
            <w:tcW w:w="4515" w:type="dxa"/>
            <w:tcBorders>
              <w:top w:val="nil"/>
              <w:right w:val="single" w:sz="3" w:space="0" w:color="010101"/>
            </w:tcBorders>
          </w:tcPr>
          <w:p w:rsidR="0091346B" w:rsidRPr="008B1F18" w:rsidRDefault="00AE2379">
            <w:pPr>
              <w:pStyle w:val="TableParagraph"/>
              <w:spacing w:line="158" w:lineRule="exact"/>
              <w:ind w:left="85" w:right="1622"/>
              <w:rPr>
                <w:sz w:val="14"/>
              </w:rPr>
            </w:pPr>
            <w:r w:rsidRPr="008B1F18">
              <w:rPr>
                <w:color w:val="010101"/>
                <w:w w:val="105"/>
                <w:sz w:val="14"/>
              </w:rPr>
              <w:t>[………..…][…………][……….…]</w:t>
            </w:r>
          </w:p>
        </w:tc>
      </w:tr>
      <w:tr w:rsidR="0091346B" w:rsidRPr="00931182">
        <w:trPr>
          <w:trHeight w:hRule="exact" w:val="1082"/>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5) L'importo assicurato </w:t>
            </w:r>
            <w:r w:rsidRPr="008B1F18">
              <w:rPr>
                <w:w w:val="105"/>
                <w:sz w:val="14"/>
                <w:lang w:val="it-IT"/>
              </w:rPr>
              <w:t xml:space="preserve">dalla </w:t>
            </w:r>
            <w:r w:rsidRPr="008B1F18">
              <w:rPr>
                <w:b/>
                <w:w w:val="105"/>
                <w:sz w:val="14"/>
                <w:lang w:val="it-IT"/>
              </w:rPr>
              <w:t>copertura contro i rischi professional</w:t>
            </w:r>
            <w:r w:rsidRPr="008B1F18">
              <w:rPr>
                <w:w w:val="105"/>
                <w:sz w:val="14"/>
                <w:lang w:val="it-IT"/>
              </w:rPr>
              <w:t xml:space="preserve">i è il seguente (articolo 83, comma 4, lettera </w:t>
            </w:r>
            <w:r w:rsidRPr="008B1F18">
              <w:rPr>
                <w:i/>
                <w:w w:val="105"/>
                <w:sz w:val="14"/>
                <w:lang w:val="it-IT"/>
              </w:rPr>
              <w:t xml:space="preserve">c) </w:t>
            </w:r>
            <w:r w:rsidRPr="008B1F18">
              <w:rPr>
                <w:w w:val="105"/>
                <w:sz w:val="14"/>
                <w:lang w:val="it-IT"/>
              </w:rPr>
              <w:t>del Codice):</w:t>
            </w:r>
          </w:p>
          <w:p w:rsidR="0091346B" w:rsidRPr="008B1F18" w:rsidRDefault="00AE2379">
            <w:pPr>
              <w:pStyle w:val="TableParagraph"/>
              <w:spacing w:before="118"/>
              <w:ind w:left="85" w:right="102"/>
              <w:rPr>
                <w:sz w:val="14"/>
                <w:lang w:val="it-IT"/>
              </w:rPr>
            </w:pPr>
            <w:r w:rsidRPr="008B1F18">
              <w:rPr>
                <w:color w:val="010101"/>
                <w:w w:val="105"/>
                <w:sz w:val="14"/>
                <w:lang w:val="it-IT"/>
              </w:rPr>
              <w:t>Se tali informazioni sono disponibili elettronicamente, indicare:</w:t>
            </w:r>
          </w:p>
        </w:tc>
        <w:tc>
          <w:tcPr>
            <w:tcW w:w="4515" w:type="dxa"/>
            <w:tcBorders>
              <w:right w:val="single" w:sz="3" w:space="0" w:color="010101"/>
            </w:tcBorders>
          </w:tcPr>
          <w:p w:rsidR="0091346B" w:rsidRPr="008B1F18" w:rsidRDefault="00AE2379">
            <w:pPr>
              <w:pStyle w:val="TableParagraph"/>
              <w:spacing w:before="119"/>
              <w:ind w:left="85" w:right="1622"/>
              <w:rPr>
                <w:sz w:val="14"/>
                <w:lang w:val="it-IT"/>
              </w:rPr>
            </w:pPr>
            <w:r w:rsidRPr="008B1F18">
              <w:rPr>
                <w:color w:val="010101"/>
                <w:w w:val="105"/>
                <w:sz w:val="14"/>
                <w:lang w:val="it-IT"/>
              </w:rPr>
              <w:t>[……] […] valuta</w:t>
            </w:r>
          </w:p>
          <w:p w:rsidR="0091346B" w:rsidRPr="008B1F18" w:rsidRDefault="0091346B">
            <w:pPr>
              <w:pStyle w:val="TableParagraph"/>
              <w:rPr>
                <w:sz w:val="14"/>
                <w:lang w:val="it-IT"/>
              </w:rPr>
            </w:pPr>
          </w:p>
          <w:p w:rsidR="0091346B" w:rsidRPr="008B1F18" w:rsidRDefault="0091346B">
            <w:pPr>
              <w:pStyle w:val="TableParagraph"/>
              <w:spacing w:before="5"/>
              <w:rPr>
                <w:sz w:val="11"/>
                <w:lang w:val="it-IT"/>
              </w:rPr>
            </w:pPr>
          </w:p>
          <w:p w:rsidR="0091346B" w:rsidRPr="008B1F18" w:rsidRDefault="00AE2379">
            <w:pPr>
              <w:pStyle w:val="TableParagraph"/>
              <w:spacing w:line="249" w:lineRule="auto"/>
              <w:ind w:left="85" w:right="274"/>
              <w:rPr>
                <w:sz w:val="14"/>
                <w:lang w:val="it-IT"/>
              </w:rPr>
            </w:pPr>
            <w:r w:rsidRPr="008B1F18">
              <w:rPr>
                <w:color w:val="010101"/>
                <w:w w:val="105"/>
                <w:sz w:val="14"/>
                <w:lang w:val="it-IT"/>
              </w:rPr>
              <w:t>(indirizzo web, autorità o organismo di emanazione, riferimento preciso della documentazione): [……….…][…………][………..…]</w:t>
            </w:r>
          </w:p>
        </w:tc>
      </w:tr>
      <w:tr w:rsidR="0091346B" w:rsidRPr="008B1F18">
        <w:trPr>
          <w:trHeight w:hRule="exact" w:val="914"/>
        </w:trPr>
        <w:tc>
          <w:tcPr>
            <w:tcW w:w="4515" w:type="dxa"/>
          </w:tcPr>
          <w:p w:rsidR="0091346B" w:rsidRPr="008B1F18" w:rsidRDefault="00AE2379">
            <w:pPr>
              <w:pStyle w:val="TableParagraph"/>
              <w:spacing w:before="119" w:line="249" w:lineRule="auto"/>
              <w:ind w:left="362" w:right="102" w:hanging="278"/>
              <w:rPr>
                <w:sz w:val="14"/>
                <w:lang w:val="it-IT"/>
              </w:rPr>
            </w:pPr>
            <w:r w:rsidRPr="008B1F18">
              <w:rPr>
                <w:color w:val="010101"/>
                <w:w w:val="105"/>
                <w:sz w:val="14"/>
                <w:lang w:val="it-IT"/>
              </w:rPr>
              <w:t xml:space="preserve">6) Per quanto riguarda gli </w:t>
            </w:r>
            <w:r w:rsidRPr="008B1F18">
              <w:rPr>
                <w:b/>
                <w:color w:val="010101"/>
                <w:w w:val="105"/>
                <w:sz w:val="14"/>
                <w:lang w:val="it-IT"/>
              </w:rPr>
              <w:t xml:space="preserve">eventuali altri requisiti economici o finanziari </w:t>
            </w:r>
            <w:r w:rsidRPr="008B1F18">
              <w:rPr>
                <w:color w:val="010101"/>
                <w:w w:val="105"/>
                <w:sz w:val="14"/>
                <w:lang w:val="it-IT"/>
              </w:rPr>
              <w:t>specificati nell'avviso o bando pertinente o nei documenti di gara, l'operatore economico dichiara che:</w:t>
            </w:r>
          </w:p>
        </w:tc>
        <w:tc>
          <w:tcPr>
            <w:tcW w:w="4515" w:type="dxa"/>
            <w:tcBorders>
              <w:right w:val="single" w:sz="3" w:space="0" w:color="010101"/>
            </w:tcBorders>
          </w:tcPr>
          <w:p w:rsidR="0091346B" w:rsidRPr="008B1F18" w:rsidRDefault="00AE2379">
            <w:pPr>
              <w:pStyle w:val="TableParagraph"/>
              <w:spacing w:before="119"/>
              <w:ind w:left="85" w:right="1622"/>
              <w:rPr>
                <w:sz w:val="14"/>
              </w:rPr>
            </w:pPr>
            <w:r w:rsidRPr="008B1F18">
              <w:rPr>
                <w:color w:val="010101"/>
                <w:w w:val="105"/>
                <w:sz w:val="14"/>
              </w:rPr>
              <w:t>[……]</w:t>
            </w:r>
          </w:p>
        </w:tc>
      </w:tr>
    </w:tbl>
    <w:p w:rsidR="0091346B" w:rsidRPr="008B1F18" w:rsidRDefault="00DE04C1" w:rsidP="006C2DF2">
      <w:pPr>
        <w:pStyle w:val="Corpotesto"/>
        <w:spacing w:line="276" w:lineRule="auto"/>
      </w:pPr>
      <w:r w:rsidRPr="008B1F18">
        <w:rPr>
          <w:noProof/>
          <w:lang w:val="it-IT" w:eastAsia="it-IT"/>
        </w:rPr>
        <mc:AlternateContent>
          <mc:Choice Requires="wps">
            <w:drawing>
              <wp:anchor distT="0" distB="0" distL="0" distR="0" simplePos="0" relativeHeight="251663360" behindDoc="0" locked="0" layoutInCell="1" allowOverlap="1">
                <wp:simplePos x="0" y="0"/>
                <wp:positionH relativeFrom="page">
                  <wp:posOffset>1013460</wp:posOffset>
                </wp:positionH>
                <wp:positionV relativeFrom="paragraph">
                  <wp:posOffset>200660</wp:posOffset>
                </wp:positionV>
                <wp:extent cx="1777365" cy="0"/>
                <wp:effectExtent l="13335" t="9525" r="9525" b="9525"/>
                <wp:wrapTopAndBottom/>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9D8F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8pt" to="219.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" strokecolor="#010101" strokeweight=".21164mm">
                <w10:wrap type="topAndBottom" anchorx="page"/>
              </v:line>
            </w:pict>
          </mc:Fallback>
        </mc:AlternateConten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28</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29</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Solo se consentito dall'avviso o bando pertinente o dai documenti di gara.</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30</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pStyle w:val="Corpotesto"/>
        <w:spacing w:line="276" w:lineRule="auto"/>
        <w:ind w:left="755" w:right="777"/>
        <w:rPr>
          <w:lang w:val="it-IT"/>
        </w:rPr>
      </w:pPr>
      <w:r w:rsidRPr="008B1F18">
        <w:rPr>
          <w:color w:val="010101"/>
          <w:w w:val="105"/>
          <w:position w:val="5"/>
          <w:lang w:val="it-IT"/>
        </w:rPr>
        <w:t>(</w:t>
      </w:r>
      <w:r w:rsidRPr="008B1F18">
        <w:rPr>
          <w:color w:val="010101"/>
          <w:w w:val="105"/>
          <w:position w:val="6"/>
          <w:lang w:val="it-IT"/>
        </w:rPr>
        <w:t>31</w:t>
      </w:r>
      <w:r w:rsidRPr="008B1F18">
        <w:rPr>
          <w:color w:val="010101"/>
          <w:w w:val="105"/>
          <w:position w:val="5"/>
          <w:lang w:val="it-IT"/>
        </w:rPr>
        <w:t>)</w:t>
      </w:r>
      <w:r w:rsidR="006C2DF2" w:rsidRPr="008B1F18">
        <w:rPr>
          <w:color w:val="010101"/>
          <w:w w:val="105"/>
          <w:position w:val="5"/>
          <w:lang w:val="it-IT"/>
        </w:rPr>
        <w:t xml:space="preserve"> </w:t>
      </w:r>
      <w:r w:rsidRPr="008B1F18">
        <w:rPr>
          <w:color w:val="010101"/>
          <w:w w:val="105"/>
          <w:lang w:val="it-IT"/>
        </w:rPr>
        <w:t>Ad esempio, rapporto tra attività e passività.</w:t>
      </w:r>
    </w:p>
    <w:p w:rsidR="0091346B" w:rsidRPr="008B1F18" w:rsidRDefault="00AE2379" w:rsidP="006C2DF2">
      <w:pPr>
        <w:spacing w:line="276" w:lineRule="auto"/>
        <w:ind w:left="755" w:right="777"/>
        <w:rPr>
          <w:sz w:val="11"/>
          <w:szCs w:val="11"/>
          <w:lang w:val="it-IT"/>
        </w:rPr>
      </w:pPr>
      <w:r w:rsidRPr="008B1F18">
        <w:rPr>
          <w:color w:val="010101"/>
          <w:w w:val="105"/>
          <w:position w:val="5"/>
          <w:sz w:val="11"/>
          <w:szCs w:val="11"/>
          <w:lang w:val="it-IT"/>
        </w:rPr>
        <w:t>(</w:t>
      </w:r>
      <w:r w:rsidRPr="008B1F18">
        <w:rPr>
          <w:color w:val="010101"/>
          <w:w w:val="105"/>
          <w:position w:val="6"/>
          <w:sz w:val="11"/>
          <w:szCs w:val="11"/>
          <w:lang w:val="it-IT"/>
        </w:rPr>
        <w:t>32</w:t>
      </w:r>
      <w:r w:rsidR="006C2DF2" w:rsidRPr="008B1F18">
        <w:rPr>
          <w:color w:val="010101"/>
          <w:w w:val="105"/>
          <w:position w:val="5"/>
          <w:sz w:val="11"/>
          <w:szCs w:val="11"/>
          <w:lang w:val="it-IT"/>
        </w:rPr>
        <w:t xml:space="preserve">) </w:t>
      </w:r>
      <w:r w:rsidRPr="008B1F18">
        <w:rPr>
          <w:color w:val="010101"/>
          <w:w w:val="105"/>
          <w:sz w:val="11"/>
          <w:szCs w:val="11"/>
          <w:lang w:val="it-IT"/>
        </w:rPr>
        <w:t>Ripetere tante volte quanto necessario.</w:t>
      </w:r>
    </w:p>
    <w:p w:rsidR="0091346B" w:rsidRPr="008B1F18" w:rsidRDefault="0091346B">
      <w:pPr>
        <w:spacing w:line="146" w:lineRule="exact"/>
        <w:rPr>
          <w:sz w:val="11"/>
          <w:lang w:val="it-IT"/>
        </w:rPr>
        <w:sectPr w:rsidR="0091346B" w:rsidRPr="008B1F18">
          <w:pgSz w:w="11900" w:h="16840"/>
          <w:pgMar w:top="1460" w:right="760" w:bottom="1540" w:left="840" w:header="1171" w:footer="1340" w:gutter="0"/>
          <w:cols w:space="720"/>
        </w:sectPr>
      </w:pPr>
    </w:p>
    <w:p w:rsidR="0091346B" w:rsidRPr="008B1F18" w:rsidRDefault="00DE04C1">
      <w:pPr>
        <w:pStyle w:val="Corpotesto"/>
        <w:ind w:left="339"/>
        <w:rPr>
          <w:sz w:val="20"/>
        </w:rPr>
      </w:pPr>
      <w:r w:rsidRPr="008B1F18">
        <w:rPr>
          <w:noProof/>
          <w:sz w:val="20"/>
          <w:lang w:val="it-IT" w:eastAsia="it-IT"/>
        </w:rPr>
        <w:lastRenderedPageBreak/>
        <mc:AlternateContent>
          <mc:Choice Requires="wpg">
            <w:drawing>
              <wp:inline distT="0" distB="0" distL="0" distR="0">
                <wp:extent cx="5750560" cy="487045"/>
                <wp:effectExtent l="3810" t="5080" r="8255" b="3175"/>
                <wp:docPr id="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487045"/>
                          <a:chOff x="0" y="0"/>
                          <a:chExt cx="9056" cy="767"/>
                        </a:xfrm>
                      </wpg:grpSpPr>
                      <wps:wsp>
                        <wps:cNvPr id="75" name="Line 30"/>
                        <wps:cNvCnPr>
                          <a:cxnSpLocks noChangeShapeType="1"/>
                        </wps:cNvCnPr>
                        <wps:spPr bwMode="auto">
                          <a:xfrm>
                            <a:off x="5" y="10"/>
                            <a:ext cx="9046" cy="0"/>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6" name="Line 29"/>
                        <wps:cNvCnPr>
                          <a:cxnSpLocks noChangeShapeType="1"/>
                        </wps:cNvCnPr>
                        <wps:spPr bwMode="auto">
                          <a:xfrm>
                            <a:off x="10" y="5"/>
                            <a:ext cx="0" cy="756"/>
                          </a:xfrm>
                          <a:prstGeom prst="line">
                            <a:avLst/>
                          </a:prstGeom>
                          <a:noFill/>
                          <a:ln w="6099">
                            <a:solidFill>
                              <a:srgbClr val="010101"/>
                            </a:solidFill>
                            <a:round/>
                            <a:headEnd/>
                            <a:tailEnd/>
                          </a:ln>
                          <a:extLst>
                            <a:ext uri="{909E8E84-426E-40DD-AFC4-6F175D3DCCD1}">
                              <a14:hiddenFill xmlns:a14="http://schemas.microsoft.com/office/drawing/2010/main">
                                <a:noFill/>
                              </a14:hiddenFill>
                            </a:ext>
                          </a:extLst>
                        </wps:spPr>
                        <wps:bodyPr/>
                      </wps:wsp>
                      <wps:wsp>
                        <wps:cNvPr id="77" name="Line 28"/>
                        <wps:cNvCnPr>
                          <a:cxnSpLocks noChangeShapeType="1"/>
                        </wps:cNvCnPr>
                        <wps:spPr bwMode="auto">
                          <a:xfrm>
                            <a:off x="5" y="756"/>
                            <a:ext cx="451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8" name="Line 27"/>
                        <wps:cNvCnPr>
                          <a:cxnSpLocks noChangeShapeType="1"/>
                        </wps:cNvCnPr>
                        <wps:spPr bwMode="auto">
                          <a:xfrm>
                            <a:off x="4528" y="15"/>
                            <a:ext cx="0" cy="74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9" name="Line 26"/>
                        <wps:cNvCnPr>
                          <a:cxnSpLocks noChangeShapeType="1"/>
                        </wps:cNvCnPr>
                        <wps:spPr bwMode="auto">
                          <a:xfrm>
                            <a:off x="4533" y="756"/>
                            <a:ext cx="4509"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9046" y="5"/>
                            <a:ext cx="0" cy="756"/>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81" name="Text Box 24"/>
                        <wps:cNvSpPr txBox="1">
                          <a:spLocks noChangeArrowheads="1"/>
                        </wps:cNvSpPr>
                        <wps:spPr bwMode="auto">
                          <a:xfrm>
                            <a:off x="10"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82" name="Text Box 23"/>
                        <wps:cNvSpPr txBox="1">
                          <a:spLocks noChangeArrowheads="1"/>
                        </wps:cNvSpPr>
                        <wps:spPr bwMode="auto">
                          <a:xfrm>
                            <a:off x="4528" y="10"/>
                            <a:ext cx="4519"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2"/>
                                <w:rPr>
                                  <w:sz w:val="14"/>
                                  <w:lang w:val="it-IT"/>
                                </w:rPr>
                              </w:pPr>
                              <w:r w:rsidRPr="00AE2379">
                                <w:rPr>
                                  <w:color w:val="010101"/>
                                  <w:w w:val="105"/>
                                  <w:sz w:val="14"/>
                                  <w:lang w:val="it-IT"/>
                                </w:rPr>
                                <w:t>(indirizzo web, autorità o organismo di emanazione, riferimento preciso della documentazione):</w:t>
                              </w:r>
                            </w:p>
                            <w:p w:rsidR="00447E2F" w:rsidRDefault="00447E2F">
                              <w:pPr>
                                <w:spacing w:before="117"/>
                                <w:ind w:left="90" w:right="122"/>
                                <w:rPr>
                                  <w:sz w:val="14"/>
                                </w:rPr>
                              </w:pPr>
                              <w:r>
                                <w:rPr>
                                  <w:color w:val="010101"/>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22" o:spid="_x0000_s1054" style="width:452.8pt;height:38.35pt;mso-position-horizontal-relative:char;mso-position-vertical-relative:line" coordsize="905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">
                <v:line id="Line 30" o:spid="_x0000_s1055" style="position:absolute;visibility:visible;mso-wrap-style:square" from="5,10" to="90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HosMAAADbAAAADwAAAGRycy9kb3ducmV2LnhtbESPQWvCQBSE70L/w/IKXqRuFLQldZUa&#10;UTxqUvD6yL5mQ7NvQ3Y16b/vCoLHYWa+YVabwTbiRp2vHSuYTRMQxKXTNVcKvov92wcIH5A1No5J&#10;wR952KxfRitMtev5TLc8VCJC2KeowITQplL60pBFP3UtcfR+XGcxRNlVUnfYR7ht5DxJltJizXHB&#10;YEuZofI3v1oFl3lRlNdZ5g6TLJz6y25bGD0oNX4dvj5BBBrCM/xoH7WC9wXc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B6LDAAAA2wAAAA8AAAAAAAAAAAAA&#10;AAAAoQIAAGRycy9kb3ducmV2LnhtbFBLBQYAAAAABAAEAPkAAACRAwAAAAA=&#10;" strokecolor="#010101" strokeweight=".16942mm"/>
                <v:line id="Line 29" o:spid="_x0000_s1056" style="position:absolute;visibility:visible;mso-wrap-style:square" from="10,5" to="1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1cIAAADbAAAADwAAAGRycy9kb3ducmV2LnhtbESPQYvCMBSE78L+h/AW9iJrqgeVahSt&#10;rHhUu+D10TybYvNSmmjrvzcLCx6HmfmGWa57W4sHtb5yrGA8SkAQF05XXCr4zX++5yB8QNZYOyYF&#10;T/KwXn0Mlphq1/GJHudQighhn6ICE0KTSukLQxb9yDXE0bu61mKIsi2lbrGLcFvLSZJMpcWK44LB&#10;hjJDxe18twoukzwv7uPM7YdZOHaX3TY3ulfq67PfLEAE6sM7/N8+aAWzKfx9iT9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Z1cIAAADbAAAADwAAAAAAAAAAAAAA&#10;AAChAgAAZHJzL2Rvd25yZXYueG1sUEsFBgAAAAAEAAQA+QAAAJADAAAAAA==&#10;" strokecolor="#010101" strokeweight=".16942mm"/>
                <v:line id="Line 28" o:spid="_x0000_s1057" style="position:absolute;visibility:visible;mso-wrap-style:square" from="5,756" to="45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1xMUAAADbAAAADwAAAGRycy9kb3ducmV2LnhtbESP3WrCQBSE74W+w3IKvRHdKMWU1I0U&#10;odBWEZqI18fsyQ9mz4bsNqZv3y0IXg4z8w2z3oymFQP1rrGsYDGPQBAXVjdcKTjm77MXEM4ja2wt&#10;k4JfcrBJHyZrTLS98jcNma9EgLBLUEHtfZdI6YqaDLq57YiDV9reoA+yr6Tu8RrgppXLKFpJgw2H&#10;hRo72tZUXLIfo2DYfXaxd7vhUO7zyzmbLp+/8pNST4/j2ysIT6O/h2/tD60gjuH/S/gB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h1xMUAAADbAAAADwAAAAAAAAAA&#10;AAAAAAChAgAAZHJzL2Rvd25yZXYueG1sUEsFBgAAAAAEAAQA+QAAAJMDAAAAAA==&#10;" strokecolor="#010101" strokeweight=".48pt"/>
                <v:line id="Line 27" o:spid="_x0000_s1058" style="position:absolute;visibility:visible;mso-wrap-style:square" from="4528,15" to="45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htsEAAADbAAAADwAAAGRycy9kb3ducmV2LnhtbERPTYvCMBC9L/gfwgheFk2VZZVqFBEE&#10;XWVhW/E8NmNbbCalibX+e3MQ9vh434tVZyrRUuNKywrGowgEcWZ1ybmCU7odzkA4j6yxskwKnuRg&#10;tex9LDDW9sF/1CY+FyGEXYwKCu/rWEqXFWTQjWxNHLirbQz6AJtc6gYfIdxUchJF39JgyaGhwJo2&#10;BWW35G4UtId9PfXu0P5ej+ntknxOvn7Ss1KDfreeg/DU+X/x273TCqZhbP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G2wQAAANsAAAAPAAAAAAAAAAAAAAAA&#10;AKECAABkcnMvZG93bnJldi54bWxQSwUGAAAAAAQABAD5AAAAjwMAAAAA&#10;" strokecolor="#010101" strokeweight=".48pt"/>
                <v:line id="Line 26" o:spid="_x0000_s1059" style="position:absolute;visibility:visible;mso-wrap-style:square" from="4533,756" to="904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ELcUAAADbAAAADwAAAGRycy9kb3ducmV2LnhtbESPQWvCQBSE7wX/w/IEL0U3lVI1uooU&#10;hFaLYCKen9lnEsy+DdltjP/eFQo9DjPzDbNYdaYSLTWutKzgbRSBIM6sLjlXcEw3wykI55E1VpZJ&#10;wZ0crJa9lwXG2t74QG3icxEg7GJUUHhfx1K6rCCDbmRr4uBdbGPQB9nkUjd4C3BTyXEUfUiDJYeF&#10;Amv6LCi7Jr9GQbv7rife7dr95Se9npPX8fs2PSk16HfrOQhPnf8P/7W/tILJDJ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ELcUAAADbAAAADwAAAAAAAAAA&#10;AAAAAAChAgAAZHJzL2Rvd25yZXYueG1sUEsFBgAAAAAEAAQA+QAAAJMDAAAAAA==&#10;" strokecolor="#010101" strokeweight=".48pt"/>
                <v:line id="Line 25" o:spid="_x0000_s1060" style="position:absolute;visibility:visible;mso-wrap-style:square" from="9046,5" to="904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UFcEAAADbAAAADwAAAGRycy9kb3ducmV2LnhtbERP3WrCMBS+F3yHcITdadqOjdIZRcYc&#10;uxDKqg9w1hzbanNSmsxmPv1yMdjlx/e/3gbTixuNrrOsIF0lIIhrqztuFJyO+2UOwnlkjb1lUvBD&#10;Drab+WyNhbYTf9Kt8o2IIewKVNB6PxRSurolg25lB+LIne1o0Ec4NlKPOMVw08ssSZ6lwY5jQ4sD&#10;vbZUX6tvo+AQ3txl34dH3fBXmt3z8j08lUo9LMLuBYSn4P/Ff+4PrSCP6+O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dNQVwQAAANsAAAAPAAAAAAAAAAAAAAAA&#10;AKECAABkcnMvZG93bnJldi54bWxQSwUGAAAAAAQABAD5AAAAjwMAAAAA&#10;" strokecolor="#010101" strokeweight=".42pt"/>
                <v:shape id="Text Box 24" o:spid="_x0000_s1061" type="#_x0000_t202" style="position:absolute;left:10;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 xml:space="preserve">Se la documentazione pertinente </w:t>
                        </w:r>
                        <w:r w:rsidRPr="00AE2379">
                          <w:rPr>
                            <w:b/>
                            <w:color w:val="010101"/>
                            <w:w w:val="105"/>
                            <w:sz w:val="14"/>
                            <w:lang w:val="it-IT"/>
                          </w:rPr>
                          <w:t xml:space="preserve">eventualmente </w:t>
                        </w:r>
                        <w:r w:rsidRPr="00AE2379">
                          <w:rPr>
                            <w:color w:val="010101"/>
                            <w:w w:val="105"/>
                            <w:sz w:val="14"/>
                            <w:lang w:val="it-IT"/>
                          </w:rPr>
                          <w:t>specificata nell'avviso o bando pertinente o nei documenti di gara è disponibile elettronicamente, indicare:</w:t>
                        </w:r>
                      </w:p>
                    </w:txbxContent>
                  </v:textbox>
                </v:shape>
                <v:shape id="Text Box 23" o:spid="_x0000_s1062" type="#_x0000_t202" style="position:absolute;left:4528;top:10;width:4519;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3364FB" w:rsidRPr="00AE2379" w:rsidRDefault="003364FB">
                        <w:pPr>
                          <w:spacing w:before="8" w:line="249" w:lineRule="auto"/>
                          <w:ind w:left="90" w:right="122"/>
                          <w:rPr>
                            <w:sz w:val="14"/>
                            <w:lang w:val="it-IT"/>
                          </w:rPr>
                        </w:pPr>
                        <w:r w:rsidRPr="00AE2379">
                          <w:rPr>
                            <w:color w:val="010101"/>
                            <w:w w:val="105"/>
                            <w:sz w:val="14"/>
                            <w:lang w:val="it-IT"/>
                          </w:rPr>
                          <w:t>(</w:t>
                        </w:r>
                        <w:proofErr w:type="gramStart"/>
                        <w:r w:rsidRPr="00AE2379">
                          <w:rPr>
                            <w:color w:val="010101"/>
                            <w:w w:val="105"/>
                            <w:sz w:val="14"/>
                            <w:lang w:val="it-IT"/>
                          </w:rPr>
                          <w:t>indirizzo</w:t>
                        </w:r>
                        <w:proofErr w:type="gramEnd"/>
                        <w:r w:rsidRPr="00AE2379">
                          <w:rPr>
                            <w:color w:val="010101"/>
                            <w:w w:val="105"/>
                            <w:sz w:val="14"/>
                            <w:lang w:val="it-IT"/>
                          </w:rPr>
                          <w:t xml:space="preserve"> web, autorità o organismo di emanazione, riferimento preciso della documentazione):</w:t>
                        </w:r>
                      </w:p>
                      <w:p w:rsidR="003364FB" w:rsidRDefault="003364FB">
                        <w:pPr>
                          <w:spacing w:before="117"/>
                          <w:ind w:left="90" w:right="122"/>
                          <w:rPr>
                            <w:sz w:val="14"/>
                          </w:rPr>
                        </w:pPr>
                        <w:r>
                          <w:rPr>
                            <w:color w:val="010101"/>
                            <w:w w:val="105"/>
                            <w:sz w:val="14"/>
                          </w:rPr>
                          <w:t>[…………..][……….…][………..…]</w:t>
                        </w:r>
                      </w:p>
                    </w:txbxContent>
                  </v:textbox>
                </v:shape>
                <w10:anchorlock/>
              </v:group>
            </w:pict>
          </mc:Fallback>
        </mc:AlternateContent>
      </w:r>
    </w:p>
    <w:p w:rsidR="0091346B" w:rsidRPr="008B1F18" w:rsidRDefault="0091346B">
      <w:pPr>
        <w:pStyle w:val="Corpotesto"/>
        <w:spacing w:before="3"/>
        <w:rPr>
          <w:sz w:val="19"/>
        </w:rPr>
      </w:pPr>
    </w:p>
    <w:p w:rsidR="0091346B" w:rsidRPr="008B1F18" w:rsidRDefault="00AE2379">
      <w:pPr>
        <w:pStyle w:val="Titolo4"/>
        <w:spacing w:before="86"/>
        <w:ind w:left="460"/>
        <w:rPr>
          <w:lang w:val="it-IT"/>
        </w:rPr>
      </w:pPr>
      <w:r w:rsidRPr="008B1F18">
        <w:rPr>
          <w:color w:val="010101"/>
          <w:w w:val="105"/>
          <w:lang w:val="it-IT"/>
        </w:rPr>
        <w:t xml:space="preserve">C: CAPACITÀ TECNICHE E </w:t>
      </w:r>
      <w:r w:rsidRPr="008B1F18">
        <w:rPr>
          <w:w w:val="105"/>
          <w:lang w:val="it-IT"/>
        </w:rPr>
        <w:t xml:space="preserve">PROFESSIONALI </w:t>
      </w:r>
      <w:r w:rsidRPr="008B1F18">
        <w:rPr>
          <w:w w:val="105"/>
          <w:sz w:val="14"/>
          <w:lang w:val="it-IT"/>
        </w:rPr>
        <w:t>(A</w:t>
      </w:r>
      <w:r w:rsidRPr="008B1F18">
        <w:rPr>
          <w:w w:val="105"/>
          <w:lang w:val="it-IT"/>
        </w:rPr>
        <w:t xml:space="preserve">rticolo 83, comma 1, lettera </w:t>
      </w:r>
      <w:r w:rsidRPr="008B1F18">
        <w:rPr>
          <w:i/>
          <w:w w:val="105"/>
          <w:lang w:val="it-IT"/>
        </w:rPr>
        <w:t>c)</w:t>
      </w:r>
      <w:r w:rsidRPr="008B1F18">
        <w:rPr>
          <w:w w:val="105"/>
          <w:lang w:val="it-IT"/>
        </w:rPr>
        <w:t>, del Codice)</w:t>
      </w:r>
    </w:p>
    <w:p w:rsidR="0091346B" w:rsidRPr="008B1F18" w:rsidRDefault="00DE04C1">
      <w:pPr>
        <w:pStyle w:val="Corpotesto"/>
        <w:spacing w:before="6"/>
        <w:rPr>
          <w:sz w:val="22"/>
          <w:lang w:val="it-IT"/>
        </w:rPr>
      </w:pPr>
      <w:r w:rsidRPr="008B1F18">
        <w:rPr>
          <w:noProof/>
          <w:lang w:val="it-IT" w:eastAsia="it-IT"/>
        </w:rPr>
        <mc:AlternateContent>
          <mc:Choice Requires="wps">
            <w:drawing>
              <wp:anchor distT="0" distB="0" distL="0" distR="0" simplePos="0" relativeHeight="251664384" behindDoc="0" locked="0" layoutInCell="1" allowOverlap="1">
                <wp:simplePos x="0" y="0"/>
                <wp:positionH relativeFrom="page">
                  <wp:posOffset>755015</wp:posOffset>
                </wp:positionH>
                <wp:positionV relativeFrom="paragraph">
                  <wp:posOffset>192405</wp:posOffset>
                </wp:positionV>
                <wp:extent cx="5772150" cy="243840"/>
                <wp:effectExtent l="12065" t="12700" r="6985" b="10160"/>
                <wp:wrapTopAndBottom/>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384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63" type="#_x0000_t202" style="position:absolute;margin-left:59.45pt;margin-top:15.15pt;width:454.5pt;height:1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" fillcolor="#bfbfbf" strokecolor="#010101" strokeweight=".48pt">
                <v:textbox inset="0,0,0,0">
                  <w:txbxContent>
                    <w:p w:rsidR="003364FB" w:rsidRPr="00AE2379" w:rsidRDefault="003364FB">
                      <w:pPr>
                        <w:spacing w:before="22" w:line="249" w:lineRule="auto"/>
                        <w:ind w:left="106"/>
                        <w:rPr>
                          <w:b/>
                          <w:sz w:val="14"/>
                          <w:lang w:val="it-IT"/>
                        </w:rPr>
                      </w:pPr>
                      <w:r w:rsidRPr="00AE2379">
                        <w:rPr>
                          <w:b/>
                          <w:w w:val="105"/>
                          <w:sz w:val="14"/>
                          <w:lang w:val="it-IT"/>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91346B" w:rsidRPr="008B1F18" w:rsidRDefault="0091346B">
      <w:pPr>
        <w:pStyle w:val="Corpotesto"/>
        <w:spacing w:before="6" w:after="1"/>
        <w:rPr>
          <w:sz w:val="7"/>
          <w:lang w:val="it-IT"/>
        </w:rPr>
      </w:pPr>
    </w:p>
    <w:tbl>
      <w:tblPr>
        <w:tblW w:w="0" w:type="auto"/>
        <w:tblInd w:w="34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9"/>
        <w:gridCol w:w="95"/>
        <w:gridCol w:w="1299"/>
        <w:gridCol w:w="911"/>
        <w:gridCol w:w="707"/>
        <w:gridCol w:w="1115"/>
        <w:gridCol w:w="391"/>
      </w:tblGrid>
      <w:tr w:rsidR="0091346B" w:rsidRPr="008B1F18">
        <w:trPr>
          <w:trHeight w:hRule="exact" w:val="410"/>
        </w:trPr>
        <w:tc>
          <w:tcPr>
            <w:tcW w:w="4519" w:type="dxa"/>
          </w:tcPr>
          <w:p w:rsidR="0091346B" w:rsidRPr="008B1F18" w:rsidRDefault="00AE2379">
            <w:pPr>
              <w:pStyle w:val="TableParagraph"/>
              <w:spacing w:before="119"/>
              <w:ind w:left="85" w:right="238"/>
              <w:rPr>
                <w:b/>
                <w:sz w:val="14"/>
              </w:rPr>
            </w:pPr>
            <w:proofErr w:type="spellStart"/>
            <w:r w:rsidRPr="008B1F18">
              <w:rPr>
                <w:b/>
                <w:color w:val="010101"/>
                <w:w w:val="105"/>
                <w:sz w:val="14"/>
              </w:rPr>
              <w:t>Capacità</w:t>
            </w:r>
            <w:proofErr w:type="spellEnd"/>
            <w:r w:rsidRPr="008B1F18">
              <w:rPr>
                <w:b/>
                <w:color w:val="010101"/>
                <w:w w:val="105"/>
                <w:sz w:val="14"/>
              </w:rPr>
              <w:t xml:space="preserve"> </w:t>
            </w:r>
            <w:proofErr w:type="spellStart"/>
            <w:r w:rsidRPr="008B1F18">
              <w:rPr>
                <w:b/>
                <w:color w:val="010101"/>
                <w:w w:val="105"/>
                <w:sz w:val="14"/>
              </w:rPr>
              <w:t>tecniche</w:t>
            </w:r>
            <w:proofErr w:type="spellEnd"/>
            <w:r w:rsidRPr="008B1F18">
              <w:rPr>
                <w:b/>
                <w:color w:val="010101"/>
                <w:w w:val="105"/>
                <w:sz w:val="14"/>
              </w:rPr>
              <w:t xml:space="preserve"> e </w:t>
            </w:r>
            <w:proofErr w:type="spellStart"/>
            <w:r w:rsidRPr="008B1F18">
              <w:rPr>
                <w:b/>
                <w:color w:val="010101"/>
                <w:w w:val="105"/>
                <w:sz w:val="14"/>
              </w:rPr>
              <w:t>professionali</w:t>
            </w:r>
            <w:proofErr w:type="spellEnd"/>
          </w:p>
        </w:tc>
        <w:tc>
          <w:tcPr>
            <w:tcW w:w="4518" w:type="dxa"/>
            <w:gridSpan w:val="6"/>
            <w:tcBorders>
              <w:right w:val="single" w:sz="3" w:space="0" w:color="010101"/>
            </w:tcBorders>
          </w:tcPr>
          <w:p w:rsidR="0091346B" w:rsidRPr="008B1F18" w:rsidRDefault="00AE2379">
            <w:pPr>
              <w:pStyle w:val="TableParagraph"/>
              <w:spacing w:before="119"/>
              <w:ind w:left="85" w:right="110"/>
              <w:rPr>
                <w:b/>
                <w:i/>
                <w:sz w:val="14"/>
              </w:rPr>
            </w:pPr>
            <w:proofErr w:type="spellStart"/>
            <w:r w:rsidRPr="008B1F18">
              <w:rPr>
                <w:b/>
                <w:color w:val="010101"/>
                <w:w w:val="105"/>
                <w:sz w:val="14"/>
              </w:rPr>
              <w:t>Risposta</w:t>
            </w:r>
            <w:proofErr w:type="spellEnd"/>
            <w:r w:rsidRPr="008B1F18">
              <w:rPr>
                <w:b/>
                <w:i/>
                <w:color w:val="010101"/>
                <w:w w:val="105"/>
                <w:sz w:val="14"/>
              </w:rPr>
              <w:t>:</w:t>
            </w:r>
          </w:p>
        </w:tc>
      </w:tr>
      <w:tr w:rsidR="0091346B" w:rsidRPr="008B1F18">
        <w:trPr>
          <w:trHeight w:hRule="exact" w:val="1536"/>
        </w:trPr>
        <w:tc>
          <w:tcPr>
            <w:tcW w:w="4519" w:type="dxa"/>
          </w:tcPr>
          <w:p w:rsidR="0091346B" w:rsidRPr="008B1F18" w:rsidRDefault="00AE2379" w:rsidP="00271A90">
            <w:pPr>
              <w:pStyle w:val="TableParagraph"/>
              <w:spacing w:before="116" w:line="168" w:lineRule="exact"/>
              <w:ind w:left="360" w:right="238" w:hanging="283"/>
              <w:rPr>
                <w:sz w:val="14"/>
                <w:lang w:val="it-IT"/>
              </w:rPr>
            </w:pPr>
            <w:r w:rsidRPr="008B1F18">
              <w:rPr>
                <w:w w:val="105"/>
                <w:sz w:val="14"/>
                <w:lang w:val="it-IT"/>
              </w:rPr>
              <w:t xml:space="preserve">1a) Unicamente per gli </w:t>
            </w:r>
            <w:r w:rsidRPr="008B1F18">
              <w:rPr>
                <w:b/>
                <w:w w:val="105"/>
                <w:sz w:val="14"/>
                <w:lang w:val="it-IT"/>
              </w:rPr>
              <w:t xml:space="preserve">appalti pubblici di lavori, </w:t>
            </w:r>
            <w:r w:rsidRPr="008B1F18">
              <w:rPr>
                <w:color w:val="010101"/>
                <w:w w:val="105"/>
                <w:sz w:val="14"/>
                <w:lang w:val="it-IT"/>
              </w:rPr>
              <w:t>durante il periodo di riferimento(</w:t>
            </w:r>
            <w:r w:rsidRPr="008B1F18">
              <w:rPr>
                <w:color w:val="010101"/>
                <w:w w:val="105"/>
                <w:position w:val="7"/>
                <w:sz w:val="9"/>
                <w:lang w:val="it-IT"/>
              </w:rPr>
              <w:t>33</w:t>
            </w:r>
            <w:r w:rsidRPr="008B1F18">
              <w:rPr>
                <w:color w:val="010101"/>
                <w:w w:val="105"/>
                <w:sz w:val="14"/>
                <w:lang w:val="it-IT"/>
              </w:rPr>
              <w:t xml:space="preserve">) l'operatore economico </w:t>
            </w:r>
            <w:r w:rsidRPr="008B1F18">
              <w:rPr>
                <w:b/>
                <w:color w:val="010101"/>
                <w:w w:val="105"/>
                <w:sz w:val="14"/>
                <w:lang w:val="it-IT"/>
              </w:rPr>
              <w:t>ha eseguito i seguenti lavori del tipo specificato</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25" w:line="252" w:lineRule="auto"/>
              <w:ind w:left="85" w:right="238"/>
              <w:rPr>
                <w:sz w:val="14"/>
                <w:lang w:val="it-IT"/>
              </w:rPr>
            </w:pPr>
            <w:r w:rsidRPr="008B1F18">
              <w:rPr>
                <w:color w:val="010101"/>
                <w:w w:val="105"/>
                <w:sz w:val="14"/>
                <w:lang w:val="it-IT"/>
              </w:rPr>
              <w:t>Se la documentazione pertinente sull'esecuzione e sul risultato soddisfacenti dei lavori più importanti è disponibile per via elettronica, indicare:</w:t>
            </w:r>
          </w:p>
        </w:tc>
        <w:tc>
          <w:tcPr>
            <w:tcW w:w="4518" w:type="dxa"/>
            <w:gridSpan w:val="6"/>
            <w:tcBorders>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 […]</w:t>
            </w:r>
          </w:p>
          <w:p w:rsidR="0091346B" w:rsidRPr="008B1F18" w:rsidRDefault="00AE2379">
            <w:pPr>
              <w:pStyle w:val="TableParagraph"/>
              <w:spacing w:before="1"/>
              <w:ind w:left="85" w:right="110"/>
              <w:rPr>
                <w:sz w:val="14"/>
                <w:lang w:val="it-IT"/>
              </w:rPr>
            </w:pPr>
            <w:r w:rsidRPr="008B1F18">
              <w:rPr>
                <w:color w:val="010101"/>
                <w:w w:val="105"/>
                <w:sz w:val="14"/>
                <w:lang w:val="it-IT"/>
              </w:rPr>
              <w:t>Lavori: [……]</w:t>
            </w:r>
          </w:p>
          <w:p w:rsidR="0091346B" w:rsidRPr="008B1F18" w:rsidRDefault="0091346B">
            <w:pPr>
              <w:pStyle w:val="TableParagraph"/>
              <w:spacing w:before="1"/>
              <w:rPr>
                <w:sz w:val="15"/>
                <w:lang w:val="it-IT"/>
              </w:rPr>
            </w:pPr>
          </w:p>
          <w:p w:rsidR="0091346B" w:rsidRPr="008B1F18" w:rsidRDefault="00AE2379">
            <w:pPr>
              <w:pStyle w:val="TableParagraph"/>
              <w:spacing w:line="249" w:lineRule="auto"/>
              <w:ind w:left="85" w:right="110"/>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8"/>
              <w:ind w:left="85" w:right="110"/>
              <w:rPr>
                <w:sz w:val="14"/>
              </w:rPr>
            </w:pPr>
            <w:r w:rsidRPr="008B1F18">
              <w:rPr>
                <w:color w:val="010101"/>
                <w:w w:val="105"/>
                <w:sz w:val="14"/>
              </w:rPr>
              <w:t>[…………][………..…][……….…]</w:t>
            </w:r>
          </w:p>
        </w:tc>
      </w:tr>
      <w:tr w:rsidR="0091346B" w:rsidRPr="008B1F18">
        <w:trPr>
          <w:trHeight w:hRule="exact" w:val="862"/>
        </w:trPr>
        <w:tc>
          <w:tcPr>
            <w:tcW w:w="4519" w:type="dxa"/>
            <w:vMerge w:val="restart"/>
          </w:tcPr>
          <w:p w:rsidR="0091346B" w:rsidRPr="008B1F18" w:rsidRDefault="00AE2379" w:rsidP="00271A90">
            <w:pPr>
              <w:pStyle w:val="TableParagraph"/>
              <w:spacing w:before="119" w:line="249" w:lineRule="auto"/>
              <w:ind w:left="360" w:right="238" w:hanging="276"/>
              <w:rPr>
                <w:sz w:val="14"/>
                <w:lang w:val="it-IT"/>
              </w:rPr>
            </w:pPr>
            <w:r w:rsidRPr="008B1F18">
              <w:rPr>
                <w:color w:val="010101"/>
                <w:w w:val="105"/>
                <w:sz w:val="14"/>
                <w:lang w:val="it-IT"/>
              </w:rPr>
              <w:t xml:space="preserve">1b) Unicamente per gli </w:t>
            </w:r>
            <w:r w:rsidRPr="008B1F18">
              <w:rPr>
                <w:b/>
                <w:i/>
                <w:color w:val="010101"/>
                <w:w w:val="105"/>
                <w:sz w:val="14"/>
                <w:lang w:val="it-IT"/>
              </w:rPr>
              <w:t>appalti pubblici di forniture e di servizi</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AE2379">
            <w:pPr>
              <w:pStyle w:val="TableParagraph"/>
              <w:spacing w:before="113" w:line="252" w:lineRule="auto"/>
              <w:ind w:left="499" w:right="238" w:firstLine="4"/>
              <w:rPr>
                <w:sz w:val="13"/>
                <w:lang w:val="it-IT"/>
              </w:rPr>
            </w:pPr>
            <w:r w:rsidRPr="008B1F18">
              <w:rPr>
                <w:color w:val="010101"/>
                <w:w w:val="105"/>
                <w:sz w:val="13"/>
                <w:lang w:val="it-IT"/>
              </w:rPr>
              <w:t xml:space="preserve">Durante il periodo di riferimento l'operatore economico </w:t>
            </w:r>
            <w:r w:rsidRPr="008B1F18">
              <w:rPr>
                <w:b/>
                <w:color w:val="010101"/>
                <w:w w:val="105"/>
                <w:sz w:val="13"/>
                <w:lang w:val="it-IT"/>
              </w:rPr>
              <w:t xml:space="preserve">ha consegnato le seguenti forniture principali del tipo specificato o prestato i seguenti servizi principali del tipo specificato: </w:t>
            </w:r>
            <w:r w:rsidRPr="008B1F18">
              <w:rPr>
                <w:color w:val="010101"/>
                <w:w w:val="105"/>
                <w:sz w:val="13"/>
                <w:lang w:val="it-IT"/>
              </w:rPr>
              <w:t>Indicare nell'elenco gli importi, le date e i</w:t>
            </w:r>
          </w:p>
          <w:p w:rsidR="0091346B" w:rsidRPr="008B1F18" w:rsidRDefault="00AE2379">
            <w:pPr>
              <w:pStyle w:val="TableParagraph"/>
              <w:spacing w:line="150" w:lineRule="exact"/>
              <w:ind w:left="499" w:right="238"/>
              <w:rPr>
                <w:sz w:val="13"/>
              </w:rPr>
            </w:pPr>
            <w:proofErr w:type="spellStart"/>
            <w:r w:rsidRPr="008B1F18">
              <w:rPr>
                <w:color w:val="010101"/>
                <w:w w:val="105"/>
                <w:sz w:val="13"/>
              </w:rPr>
              <w:t>destinatari</w:t>
            </w:r>
            <w:proofErr w:type="spellEnd"/>
            <w:r w:rsidRPr="008B1F18">
              <w:rPr>
                <w:color w:val="010101"/>
                <w:w w:val="105"/>
                <w:sz w:val="13"/>
              </w:rPr>
              <w:t xml:space="preserve">, </w:t>
            </w:r>
            <w:proofErr w:type="spellStart"/>
            <w:r w:rsidRPr="008B1F18">
              <w:rPr>
                <w:color w:val="010101"/>
                <w:w w:val="105"/>
                <w:sz w:val="13"/>
              </w:rPr>
              <w:t>pubblici</w:t>
            </w:r>
            <w:proofErr w:type="spellEnd"/>
            <w:r w:rsidRPr="008B1F18">
              <w:rPr>
                <w:color w:val="010101"/>
                <w:w w:val="105"/>
                <w:sz w:val="13"/>
              </w:rPr>
              <w:t xml:space="preserve"> o </w:t>
            </w:r>
            <w:proofErr w:type="spellStart"/>
            <w:r w:rsidRPr="008B1F18">
              <w:rPr>
                <w:color w:val="010101"/>
                <w:w w:val="105"/>
                <w:sz w:val="13"/>
              </w:rPr>
              <w:t>privati</w:t>
            </w:r>
            <w:proofErr w:type="spellEnd"/>
            <w:r w:rsidRPr="008B1F18">
              <w:rPr>
                <w:color w:val="010101"/>
                <w:w w:val="105"/>
                <w:sz w:val="13"/>
              </w:rPr>
              <w:t>(</w:t>
            </w:r>
            <w:r w:rsidRPr="008B1F18">
              <w:rPr>
                <w:color w:val="010101"/>
                <w:w w:val="105"/>
                <w:position w:val="7"/>
                <w:sz w:val="8"/>
              </w:rPr>
              <w:t>34</w:t>
            </w:r>
            <w:r w:rsidRPr="008B1F18">
              <w:rPr>
                <w:color w:val="010101"/>
                <w:w w:val="105"/>
                <w:sz w:val="13"/>
              </w:rPr>
              <w:t>):</w:t>
            </w:r>
          </w:p>
        </w:tc>
        <w:tc>
          <w:tcPr>
            <w:tcW w:w="4518" w:type="dxa"/>
            <w:gridSpan w:val="6"/>
            <w:tcBorders>
              <w:bottom w:val="nil"/>
              <w:right w:val="single" w:sz="3" w:space="0" w:color="010101"/>
            </w:tcBorders>
          </w:tcPr>
          <w:p w:rsidR="0091346B" w:rsidRPr="008B1F18" w:rsidRDefault="00AE2379">
            <w:pPr>
              <w:pStyle w:val="TableParagraph"/>
              <w:spacing w:before="119" w:line="249" w:lineRule="auto"/>
              <w:ind w:left="85" w:right="110"/>
              <w:rPr>
                <w:sz w:val="14"/>
                <w:lang w:val="it-IT"/>
              </w:rPr>
            </w:pPr>
            <w:r w:rsidRPr="008B1F18">
              <w:rPr>
                <w:color w:val="010101"/>
                <w:w w:val="105"/>
                <w:sz w:val="14"/>
                <w:lang w:val="it-IT"/>
              </w:rPr>
              <w:t>Numero di anni (periodo specificato nell'avviso o bando pertinente o nei documenti di gara):</w:t>
            </w:r>
          </w:p>
          <w:p w:rsidR="0091346B" w:rsidRPr="008B1F18" w:rsidRDefault="00AE2379">
            <w:pPr>
              <w:pStyle w:val="TableParagraph"/>
              <w:spacing w:before="116"/>
              <w:ind w:left="85" w:right="110"/>
              <w:rPr>
                <w:sz w:val="14"/>
              </w:rPr>
            </w:pPr>
            <w:r w:rsidRPr="008B1F18">
              <w:rPr>
                <w:color w:val="010101"/>
                <w:w w:val="105"/>
                <w:sz w:val="14"/>
              </w:rPr>
              <w:t>[……………..]</w:t>
            </w:r>
          </w:p>
        </w:tc>
      </w:tr>
      <w:tr w:rsidR="0091346B" w:rsidRPr="008B1F18">
        <w:trPr>
          <w:trHeight w:hRule="exact" w:val="411"/>
        </w:trPr>
        <w:tc>
          <w:tcPr>
            <w:tcW w:w="4519" w:type="dxa"/>
            <w:vMerge/>
          </w:tcPr>
          <w:p w:rsidR="0091346B" w:rsidRPr="008B1F18" w:rsidRDefault="0091346B"/>
        </w:tc>
        <w:tc>
          <w:tcPr>
            <w:tcW w:w="95" w:type="dxa"/>
            <w:vMerge w:val="restart"/>
            <w:tcBorders>
              <w:top w:val="nil"/>
            </w:tcBorders>
          </w:tcPr>
          <w:p w:rsidR="0091346B" w:rsidRPr="008B1F18" w:rsidRDefault="0091346B"/>
        </w:tc>
        <w:tc>
          <w:tcPr>
            <w:tcW w:w="1299" w:type="dxa"/>
            <w:tcBorders>
              <w:top w:val="single" w:sz="3" w:space="0" w:color="010101"/>
            </w:tcBorders>
          </w:tcPr>
          <w:p w:rsidR="0091346B" w:rsidRPr="008B1F18" w:rsidRDefault="00AE2379" w:rsidP="00B931EC">
            <w:pPr>
              <w:pStyle w:val="TableParagraph"/>
              <w:spacing w:before="122"/>
              <w:ind w:left="81"/>
              <w:jc w:val="center"/>
              <w:rPr>
                <w:sz w:val="14"/>
              </w:rPr>
            </w:pPr>
            <w:proofErr w:type="spellStart"/>
            <w:r w:rsidRPr="008B1F18">
              <w:rPr>
                <w:color w:val="010101"/>
                <w:w w:val="105"/>
                <w:sz w:val="14"/>
              </w:rPr>
              <w:t>Descrizione</w:t>
            </w:r>
            <w:proofErr w:type="spellEnd"/>
          </w:p>
        </w:tc>
        <w:tc>
          <w:tcPr>
            <w:tcW w:w="911"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Importi</w:t>
            </w:r>
            <w:proofErr w:type="spellEnd"/>
          </w:p>
        </w:tc>
        <w:tc>
          <w:tcPr>
            <w:tcW w:w="707" w:type="dxa"/>
            <w:tcBorders>
              <w:top w:val="single" w:sz="3" w:space="0" w:color="010101"/>
            </w:tcBorders>
          </w:tcPr>
          <w:p w:rsidR="0091346B" w:rsidRPr="008B1F18" w:rsidRDefault="00B931EC" w:rsidP="00B931EC">
            <w:pPr>
              <w:pStyle w:val="TableParagraph"/>
              <w:spacing w:before="122"/>
              <w:ind w:left="80"/>
              <w:jc w:val="center"/>
              <w:rPr>
                <w:sz w:val="14"/>
              </w:rPr>
            </w:pPr>
            <w:r w:rsidRPr="008B1F18">
              <w:rPr>
                <w:color w:val="010101"/>
                <w:w w:val="105"/>
                <w:sz w:val="14"/>
              </w:rPr>
              <w:t>Date</w:t>
            </w:r>
          </w:p>
        </w:tc>
        <w:tc>
          <w:tcPr>
            <w:tcW w:w="1115" w:type="dxa"/>
            <w:tcBorders>
              <w:top w:val="single" w:sz="3" w:space="0" w:color="010101"/>
            </w:tcBorders>
          </w:tcPr>
          <w:p w:rsidR="0091346B" w:rsidRPr="008B1F18" w:rsidRDefault="00B931EC" w:rsidP="00B931EC">
            <w:pPr>
              <w:pStyle w:val="TableParagraph"/>
              <w:spacing w:before="122"/>
              <w:ind w:left="80"/>
              <w:jc w:val="center"/>
              <w:rPr>
                <w:sz w:val="14"/>
              </w:rPr>
            </w:pPr>
            <w:proofErr w:type="spellStart"/>
            <w:r w:rsidRPr="008B1F18">
              <w:rPr>
                <w:color w:val="010101"/>
                <w:w w:val="105"/>
                <w:sz w:val="14"/>
              </w:rPr>
              <w:t>Dest</w:t>
            </w:r>
            <w:r w:rsidR="00AE2379" w:rsidRPr="008B1F18">
              <w:rPr>
                <w:color w:val="010101"/>
                <w:w w:val="105"/>
                <w:sz w:val="14"/>
              </w:rPr>
              <w:t>inatari</w:t>
            </w:r>
            <w:proofErr w:type="spellEnd"/>
          </w:p>
        </w:tc>
        <w:tc>
          <w:tcPr>
            <w:tcW w:w="391" w:type="dxa"/>
            <w:vMerge w:val="restart"/>
            <w:tcBorders>
              <w:top w:val="nil"/>
              <w:right w:val="single" w:sz="3" w:space="0" w:color="010101"/>
            </w:tcBorders>
          </w:tcPr>
          <w:p w:rsidR="0091346B" w:rsidRPr="008B1F18" w:rsidRDefault="0091346B"/>
        </w:tc>
      </w:tr>
      <w:tr w:rsidR="0091346B" w:rsidRPr="008B1F18">
        <w:trPr>
          <w:trHeight w:hRule="exact" w:val="421"/>
        </w:trPr>
        <w:tc>
          <w:tcPr>
            <w:tcW w:w="4519" w:type="dxa"/>
            <w:vMerge/>
          </w:tcPr>
          <w:p w:rsidR="0091346B" w:rsidRPr="008B1F18" w:rsidRDefault="0091346B"/>
        </w:tc>
        <w:tc>
          <w:tcPr>
            <w:tcW w:w="95" w:type="dxa"/>
            <w:vMerge/>
          </w:tcPr>
          <w:p w:rsidR="0091346B" w:rsidRPr="008B1F18" w:rsidRDefault="0091346B"/>
        </w:tc>
        <w:tc>
          <w:tcPr>
            <w:tcW w:w="1299" w:type="dxa"/>
          </w:tcPr>
          <w:p w:rsidR="0091346B" w:rsidRPr="008B1F18" w:rsidRDefault="0091346B"/>
        </w:tc>
        <w:tc>
          <w:tcPr>
            <w:tcW w:w="911" w:type="dxa"/>
          </w:tcPr>
          <w:p w:rsidR="0091346B" w:rsidRPr="008B1F18" w:rsidRDefault="0091346B"/>
        </w:tc>
        <w:tc>
          <w:tcPr>
            <w:tcW w:w="707" w:type="dxa"/>
          </w:tcPr>
          <w:p w:rsidR="0091346B" w:rsidRPr="008B1F18" w:rsidRDefault="0091346B"/>
        </w:tc>
        <w:tc>
          <w:tcPr>
            <w:tcW w:w="1115" w:type="dxa"/>
          </w:tcPr>
          <w:p w:rsidR="0091346B" w:rsidRPr="008B1F18" w:rsidRDefault="0091346B"/>
        </w:tc>
        <w:tc>
          <w:tcPr>
            <w:tcW w:w="391" w:type="dxa"/>
            <w:vMerge/>
            <w:tcBorders>
              <w:right w:val="single" w:sz="3" w:space="0" w:color="010101"/>
            </w:tcBorders>
          </w:tcPr>
          <w:p w:rsidR="0091346B" w:rsidRPr="008B1F18" w:rsidRDefault="0091346B"/>
        </w:tc>
      </w:tr>
      <w:tr w:rsidR="00271A90" w:rsidRPr="008B1F18" w:rsidTr="003364FB">
        <w:trPr>
          <w:trHeight w:hRule="exact" w:val="294"/>
        </w:trPr>
        <w:tc>
          <w:tcPr>
            <w:tcW w:w="4519" w:type="dxa"/>
            <w:vMerge w:val="restart"/>
          </w:tcPr>
          <w:p w:rsidR="00271A90" w:rsidRPr="00271A90" w:rsidRDefault="00271A90" w:rsidP="003364FB">
            <w:pPr>
              <w:pStyle w:val="TableParagraph"/>
              <w:numPr>
                <w:ilvl w:val="0"/>
                <w:numId w:val="27"/>
              </w:numPr>
              <w:spacing w:before="96" w:line="159" w:lineRule="exact"/>
              <w:ind w:left="360" w:right="172"/>
              <w:rPr>
                <w:sz w:val="14"/>
                <w:lang w:val="it-IT"/>
              </w:rPr>
            </w:pPr>
            <w:r w:rsidRPr="00271A90">
              <w:rPr>
                <w:color w:val="010101"/>
                <w:w w:val="105"/>
                <w:sz w:val="14"/>
                <w:lang w:val="it-IT"/>
              </w:rPr>
              <w:t xml:space="preserve">Può disporre dei seguenti </w:t>
            </w:r>
            <w:r w:rsidRPr="00271A90">
              <w:rPr>
                <w:b/>
                <w:color w:val="010101"/>
                <w:w w:val="105"/>
                <w:sz w:val="14"/>
                <w:lang w:val="it-IT"/>
              </w:rPr>
              <w:t xml:space="preserve">tecnici o organismi tecnici </w:t>
            </w:r>
            <w:r w:rsidRPr="00271A90">
              <w:rPr>
                <w:color w:val="010101"/>
                <w:w w:val="105"/>
                <w:sz w:val="14"/>
                <w:lang w:val="it-IT"/>
              </w:rPr>
              <w:t>(</w:t>
            </w:r>
            <w:r w:rsidRPr="00271A90">
              <w:rPr>
                <w:color w:val="010101"/>
                <w:w w:val="105"/>
                <w:position w:val="7"/>
                <w:sz w:val="9"/>
                <w:lang w:val="it-IT"/>
              </w:rPr>
              <w:t>35</w:t>
            </w:r>
            <w:r w:rsidRPr="00271A90">
              <w:rPr>
                <w:color w:val="010101"/>
                <w:w w:val="105"/>
                <w:sz w:val="14"/>
                <w:lang w:val="it-IT"/>
              </w:rPr>
              <w:t>), citando in particolare quelli responsabili del controllo della</w:t>
            </w:r>
          </w:p>
          <w:p w:rsidR="00271A90" w:rsidRPr="008B1F18" w:rsidRDefault="00271A90" w:rsidP="00271A90">
            <w:pPr>
              <w:pStyle w:val="TableParagraph"/>
              <w:spacing w:line="158" w:lineRule="exact"/>
              <w:ind w:left="360" w:right="238"/>
              <w:rPr>
                <w:sz w:val="14"/>
                <w:lang w:val="it-IT"/>
              </w:rPr>
            </w:pPr>
            <w:proofErr w:type="spellStart"/>
            <w:r w:rsidRPr="008B1F18">
              <w:rPr>
                <w:color w:val="010101"/>
                <w:w w:val="105"/>
                <w:sz w:val="14"/>
              </w:rPr>
              <w:t>qualità</w:t>
            </w:r>
            <w:proofErr w:type="spellEnd"/>
            <w:r w:rsidRPr="008B1F18">
              <w:rPr>
                <w:color w:val="010101"/>
                <w:w w:val="105"/>
                <w:sz w:val="14"/>
              </w:rPr>
              <w:t>:</w:t>
            </w:r>
          </w:p>
        </w:tc>
        <w:tc>
          <w:tcPr>
            <w:tcW w:w="4518" w:type="dxa"/>
            <w:gridSpan w:val="6"/>
            <w:tcBorders>
              <w:bottom w:val="nil"/>
              <w:right w:val="single" w:sz="3" w:space="0" w:color="010101"/>
            </w:tcBorders>
          </w:tcPr>
          <w:p w:rsidR="00271A90" w:rsidRPr="008B1F18" w:rsidRDefault="00271A90">
            <w:pPr>
              <w:pStyle w:val="TableParagraph"/>
              <w:spacing w:before="119"/>
              <w:ind w:left="85" w:right="110"/>
              <w:rPr>
                <w:sz w:val="14"/>
              </w:rPr>
            </w:pPr>
            <w:r w:rsidRPr="008B1F18">
              <w:rPr>
                <w:color w:val="010101"/>
                <w:w w:val="105"/>
                <w:sz w:val="14"/>
              </w:rPr>
              <w:t>[……..……]</w:t>
            </w:r>
          </w:p>
        </w:tc>
      </w:tr>
      <w:tr w:rsidR="00271A90" w:rsidRPr="007366DD" w:rsidTr="003364FB">
        <w:trPr>
          <w:trHeight w:hRule="exact" w:val="168"/>
        </w:trPr>
        <w:tc>
          <w:tcPr>
            <w:tcW w:w="4519" w:type="dxa"/>
            <w:vMerge/>
          </w:tcPr>
          <w:p w:rsidR="00271A90" w:rsidRPr="008B1F18" w:rsidRDefault="00271A90" w:rsidP="003364FB">
            <w:pPr>
              <w:pStyle w:val="TableParagraph"/>
              <w:spacing w:line="158" w:lineRule="exact"/>
              <w:ind w:left="499" w:right="238"/>
              <w:rPr>
                <w:sz w:val="14"/>
                <w:lang w:val="it-IT"/>
              </w:rPr>
            </w:pPr>
          </w:p>
        </w:tc>
        <w:tc>
          <w:tcPr>
            <w:tcW w:w="4518" w:type="dxa"/>
            <w:gridSpan w:val="6"/>
            <w:tcBorders>
              <w:top w:val="nil"/>
              <w:bottom w:val="nil"/>
              <w:right w:val="single" w:sz="3" w:space="0" w:color="010101"/>
            </w:tcBorders>
          </w:tcPr>
          <w:p w:rsidR="00271A90" w:rsidRPr="008B1F18" w:rsidRDefault="00271A90">
            <w:pPr>
              <w:rPr>
                <w:lang w:val="it-IT"/>
              </w:rPr>
            </w:pPr>
          </w:p>
        </w:tc>
      </w:tr>
      <w:tr w:rsidR="00271A90" w:rsidRPr="008B1F18" w:rsidTr="003364FB">
        <w:trPr>
          <w:trHeight w:hRule="exact" w:val="226"/>
        </w:trPr>
        <w:tc>
          <w:tcPr>
            <w:tcW w:w="4519" w:type="dxa"/>
            <w:vMerge/>
            <w:tcBorders>
              <w:bottom w:val="nil"/>
            </w:tcBorders>
          </w:tcPr>
          <w:p w:rsidR="00271A90" w:rsidRPr="008B1F18" w:rsidRDefault="00271A90">
            <w:pPr>
              <w:pStyle w:val="TableParagraph"/>
              <w:spacing w:line="158" w:lineRule="exact"/>
              <w:ind w:left="499" w:right="238"/>
              <w:rPr>
                <w:sz w:val="14"/>
              </w:rPr>
            </w:pPr>
          </w:p>
        </w:tc>
        <w:tc>
          <w:tcPr>
            <w:tcW w:w="4518" w:type="dxa"/>
            <w:gridSpan w:val="6"/>
            <w:tcBorders>
              <w:top w:val="nil"/>
              <w:bottom w:val="nil"/>
              <w:right w:val="single" w:sz="3" w:space="0" w:color="010101"/>
            </w:tcBorders>
          </w:tcPr>
          <w:p w:rsidR="00271A90" w:rsidRPr="008B1F18" w:rsidRDefault="00271A90"/>
        </w:tc>
      </w:tr>
      <w:tr w:rsidR="0091346B" w:rsidRPr="008B1F18">
        <w:trPr>
          <w:trHeight w:hRule="exact" w:val="394"/>
        </w:trPr>
        <w:tc>
          <w:tcPr>
            <w:tcW w:w="4519" w:type="dxa"/>
            <w:tcBorders>
              <w:top w:val="nil"/>
              <w:bottom w:val="nil"/>
            </w:tcBorders>
          </w:tcPr>
          <w:p w:rsidR="0091346B" w:rsidRPr="008B1F18" w:rsidRDefault="00AE2379">
            <w:pPr>
              <w:pStyle w:val="TableParagraph"/>
              <w:spacing w:before="56" w:line="249" w:lineRule="auto"/>
              <w:ind w:left="499" w:right="172"/>
              <w:rPr>
                <w:sz w:val="14"/>
                <w:lang w:val="it-IT"/>
              </w:rPr>
            </w:pPr>
            <w:r w:rsidRPr="008B1F18">
              <w:rPr>
                <w:color w:val="010101"/>
                <w:w w:val="105"/>
                <w:sz w:val="14"/>
                <w:lang w:val="it-IT"/>
              </w:rPr>
              <w:t>Nel caso di appalti pubblici di lavori l'operatore economico potrà disporre dei seguenti tecnici o organismi tecnici per</w:t>
            </w:r>
          </w:p>
        </w:tc>
        <w:tc>
          <w:tcPr>
            <w:tcW w:w="4518" w:type="dxa"/>
            <w:gridSpan w:val="6"/>
            <w:tcBorders>
              <w:top w:val="nil"/>
              <w:bottom w:val="nil"/>
              <w:right w:val="single" w:sz="3" w:space="0" w:color="010101"/>
            </w:tcBorders>
          </w:tcPr>
          <w:p w:rsidR="0091346B" w:rsidRPr="008B1F18" w:rsidRDefault="00AE2379">
            <w:pPr>
              <w:pStyle w:val="TableParagraph"/>
              <w:spacing w:before="108"/>
              <w:ind w:left="85" w:right="110"/>
              <w:rPr>
                <w:sz w:val="14"/>
              </w:rPr>
            </w:pPr>
            <w:r w:rsidRPr="008B1F18">
              <w:rPr>
                <w:color w:val="010101"/>
                <w:w w:val="105"/>
                <w:sz w:val="14"/>
              </w:rPr>
              <w:t>[……….…]</w:t>
            </w:r>
          </w:p>
        </w:tc>
      </w:tr>
      <w:tr w:rsidR="0091346B" w:rsidRPr="008B1F18">
        <w:trPr>
          <w:trHeight w:hRule="exact" w:val="284"/>
        </w:trPr>
        <w:tc>
          <w:tcPr>
            <w:tcW w:w="4519" w:type="dxa"/>
            <w:tcBorders>
              <w:top w:val="nil"/>
            </w:tcBorders>
          </w:tcPr>
          <w:p w:rsidR="0091346B" w:rsidRPr="008B1F18" w:rsidRDefault="00AE2379">
            <w:pPr>
              <w:pStyle w:val="TableParagraph"/>
              <w:spacing w:line="159" w:lineRule="exact"/>
              <w:ind w:left="499" w:right="238"/>
              <w:rPr>
                <w:sz w:val="14"/>
              </w:rPr>
            </w:pPr>
            <w:proofErr w:type="spellStart"/>
            <w:r w:rsidRPr="008B1F18">
              <w:rPr>
                <w:color w:val="010101"/>
                <w:w w:val="105"/>
                <w:sz w:val="14"/>
              </w:rPr>
              <w:t>l'esecuzione</w:t>
            </w:r>
            <w:proofErr w:type="spellEnd"/>
            <w:r w:rsidRPr="008B1F18">
              <w:rPr>
                <w:color w:val="010101"/>
                <w:w w:val="105"/>
                <w:sz w:val="14"/>
              </w:rPr>
              <w:t xml:space="preserve"> </w:t>
            </w:r>
            <w:proofErr w:type="spellStart"/>
            <w:r w:rsidRPr="008B1F18">
              <w:rPr>
                <w:color w:val="010101"/>
                <w:w w:val="105"/>
                <w:sz w:val="14"/>
              </w:rPr>
              <w:t>dei</w:t>
            </w:r>
            <w:proofErr w:type="spellEnd"/>
            <w:r w:rsidRPr="008B1F18">
              <w:rPr>
                <w:color w:val="010101"/>
                <w:w w:val="105"/>
                <w:sz w:val="14"/>
              </w:rPr>
              <w:t xml:space="preserve"> </w:t>
            </w:r>
            <w:proofErr w:type="spellStart"/>
            <w:r w:rsidRPr="008B1F18">
              <w:rPr>
                <w:color w:val="010101"/>
                <w:w w:val="105"/>
                <w:sz w:val="14"/>
              </w:rPr>
              <w:t>lavori</w:t>
            </w:r>
            <w:proofErr w:type="spellEnd"/>
            <w:r w:rsidRPr="008B1F18">
              <w:rPr>
                <w:color w:val="010101"/>
                <w:w w:val="105"/>
                <w:sz w:val="14"/>
              </w:rPr>
              <w:t>:</w:t>
            </w:r>
          </w:p>
        </w:tc>
        <w:tc>
          <w:tcPr>
            <w:tcW w:w="4518" w:type="dxa"/>
            <w:gridSpan w:val="6"/>
            <w:tcBorders>
              <w:top w:val="nil"/>
              <w:right w:val="single" w:sz="3" w:space="0" w:color="010101"/>
            </w:tcBorders>
          </w:tcPr>
          <w:p w:rsidR="0091346B" w:rsidRPr="008B1F18" w:rsidRDefault="0091346B"/>
        </w:tc>
      </w:tr>
      <w:tr w:rsidR="0091346B" w:rsidRPr="008B1F18">
        <w:trPr>
          <w:trHeight w:hRule="exact" w:val="747"/>
        </w:trPr>
        <w:tc>
          <w:tcPr>
            <w:tcW w:w="4519" w:type="dxa"/>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Utilizza le seguenti </w:t>
            </w:r>
            <w:r w:rsidRPr="008B1F18">
              <w:rPr>
                <w:b/>
                <w:color w:val="010101"/>
                <w:w w:val="105"/>
                <w:sz w:val="14"/>
                <w:lang w:val="it-IT"/>
              </w:rPr>
              <w:t xml:space="preserve">attrezzature tecniche e adotta le seguenti misure per garantire la qualità </w:t>
            </w:r>
            <w:r w:rsidRPr="008B1F18">
              <w:rPr>
                <w:color w:val="010101"/>
                <w:w w:val="105"/>
                <w:sz w:val="14"/>
                <w:lang w:val="it-IT"/>
              </w:rPr>
              <w:t xml:space="preserve">e dispone degli </w:t>
            </w:r>
            <w:r w:rsidRPr="008B1F18">
              <w:rPr>
                <w:b/>
                <w:color w:val="010101"/>
                <w:w w:val="105"/>
                <w:sz w:val="14"/>
                <w:lang w:val="it-IT"/>
              </w:rPr>
              <w:t xml:space="preserve">strumenti di studio e ricerca </w:t>
            </w:r>
            <w:r w:rsidRPr="008B1F18">
              <w:rPr>
                <w:color w:val="010101"/>
                <w:w w:val="105"/>
                <w:sz w:val="14"/>
                <w:lang w:val="it-IT"/>
              </w:rPr>
              <w:t>indicati di seguito:</w:t>
            </w:r>
          </w:p>
        </w:tc>
        <w:tc>
          <w:tcPr>
            <w:tcW w:w="4518" w:type="dxa"/>
            <w:gridSpan w:val="6"/>
            <w:tcBorders>
              <w:right w:val="single" w:sz="3" w:space="0" w:color="010101"/>
            </w:tcBorders>
          </w:tcPr>
          <w:p w:rsidR="0091346B" w:rsidRPr="008B1F18" w:rsidRDefault="00AE2379">
            <w:pPr>
              <w:pStyle w:val="TableParagraph"/>
              <w:spacing w:before="120"/>
              <w:ind w:left="85" w:right="110"/>
              <w:rPr>
                <w:sz w:val="14"/>
              </w:rPr>
            </w:pPr>
            <w:r w:rsidRPr="008B1F18">
              <w:rPr>
                <w:color w:val="010101"/>
                <w:w w:val="105"/>
                <w:sz w:val="14"/>
              </w:rPr>
              <w:t>[……….…]</w:t>
            </w:r>
          </w:p>
        </w:tc>
      </w:tr>
      <w:tr w:rsidR="0091346B" w:rsidRPr="008B1F18">
        <w:trPr>
          <w:trHeight w:hRule="exact" w:val="746"/>
        </w:trPr>
        <w:tc>
          <w:tcPr>
            <w:tcW w:w="4519" w:type="dxa"/>
            <w:tcBorders>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 xml:space="preserve">Potrà applicare i seguenti </w:t>
            </w:r>
            <w:r w:rsidRPr="008B1F18">
              <w:rPr>
                <w:b/>
                <w:color w:val="010101"/>
                <w:w w:val="105"/>
                <w:sz w:val="14"/>
                <w:lang w:val="it-IT"/>
              </w:rPr>
              <w:t xml:space="preserve">sistemi di gestione e di tracciabilità della catena di approvvigionamento </w:t>
            </w:r>
            <w:r w:rsidRPr="008B1F18">
              <w:rPr>
                <w:color w:val="010101"/>
                <w:w w:val="105"/>
                <w:sz w:val="14"/>
                <w:lang w:val="it-IT"/>
              </w:rPr>
              <w:t>durante l'esecuzione dell'appalto:</w:t>
            </w:r>
          </w:p>
        </w:tc>
        <w:tc>
          <w:tcPr>
            <w:tcW w:w="4518" w:type="dxa"/>
            <w:gridSpan w:val="6"/>
            <w:tcBorders>
              <w:bottom w:val="single" w:sz="3" w:space="0" w:color="010101"/>
              <w:right w:val="single" w:sz="3" w:space="0" w:color="010101"/>
            </w:tcBorders>
          </w:tcPr>
          <w:p w:rsidR="0091346B" w:rsidRPr="008B1F18" w:rsidRDefault="00AE2379">
            <w:pPr>
              <w:pStyle w:val="TableParagraph"/>
              <w:spacing w:before="119"/>
              <w:ind w:left="85" w:right="110"/>
              <w:rPr>
                <w:sz w:val="14"/>
              </w:rPr>
            </w:pPr>
            <w:r w:rsidRPr="008B1F18">
              <w:rPr>
                <w:color w:val="010101"/>
                <w:w w:val="105"/>
                <w:sz w:val="14"/>
              </w:rPr>
              <w:t>[……….…]</w:t>
            </w:r>
          </w:p>
        </w:tc>
      </w:tr>
      <w:tr w:rsidR="0091346B" w:rsidRPr="008B1F18">
        <w:trPr>
          <w:trHeight w:hRule="exact" w:val="1870"/>
        </w:trPr>
        <w:tc>
          <w:tcPr>
            <w:tcW w:w="4519" w:type="dxa"/>
            <w:tcBorders>
              <w:top w:val="single" w:sz="3" w:space="0" w:color="010101"/>
              <w:bottom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b/>
                <w:sz w:val="14"/>
                <w:lang w:val="it-IT"/>
              </w:rPr>
            </w:pPr>
            <w:r w:rsidRPr="008B1F18">
              <w:rPr>
                <w:b/>
                <w:color w:val="010101"/>
                <w:w w:val="105"/>
                <w:sz w:val="14"/>
                <w:lang w:val="it-IT"/>
              </w:rPr>
              <w:t>Per</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fornitura</w:t>
            </w:r>
            <w:r w:rsidRPr="008B1F18">
              <w:rPr>
                <w:b/>
                <w:color w:val="010101"/>
                <w:spacing w:val="-6"/>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prodotti</w:t>
            </w:r>
            <w:r w:rsidRPr="008B1F18">
              <w:rPr>
                <w:b/>
                <w:color w:val="010101"/>
                <w:spacing w:val="-5"/>
                <w:w w:val="105"/>
                <w:sz w:val="14"/>
                <w:lang w:val="it-IT"/>
              </w:rPr>
              <w:t xml:space="preserve"> </w:t>
            </w:r>
            <w:r w:rsidRPr="008B1F18">
              <w:rPr>
                <w:b/>
                <w:color w:val="010101"/>
                <w:w w:val="105"/>
                <w:sz w:val="14"/>
                <w:lang w:val="it-IT"/>
              </w:rPr>
              <w:t>o</w:t>
            </w:r>
            <w:r w:rsidRPr="008B1F18">
              <w:rPr>
                <w:b/>
                <w:color w:val="010101"/>
                <w:spacing w:val="-4"/>
                <w:w w:val="105"/>
                <w:sz w:val="14"/>
                <w:lang w:val="it-IT"/>
              </w:rPr>
              <w:t xml:space="preserve"> </w:t>
            </w:r>
            <w:r w:rsidRPr="008B1F18">
              <w:rPr>
                <w:b/>
                <w:color w:val="010101"/>
                <w:w w:val="105"/>
                <w:sz w:val="14"/>
                <w:lang w:val="it-IT"/>
              </w:rPr>
              <w:t>la</w:t>
            </w:r>
            <w:r w:rsidRPr="008B1F18">
              <w:rPr>
                <w:b/>
                <w:color w:val="010101"/>
                <w:spacing w:val="-5"/>
                <w:w w:val="105"/>
                <w:sz w:val="14"/>
                <w:lang w:val="it-IT"/>
              </w:rPr>
              <w:t xml:space="preserve"> </w:t>
            </w:r>
            <w:r w:rsidRPr="008B1F18">
              <w:rPr>
                <w:b/>
                <w:color w:val="010101"/>
                <w:w w:val="105"/>
                <w:sz w:val="14"/>
                <w:lang w:val="it-IT"/>
              </w:rPr>
              <w:t>prestazione</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servizi</w:t>
            </w:r>
            <w:r w:rsidRPr="008B1F18">
              <w:rPr>
                <w:b/>
                <w:color w:val="010101"/>
                <w:w w:val="104"/>
                <w:sz w:val="14"/>
                <w:lang w:val="it-IT"/>
              </w:rPr>
              <w:t xml:space="preserve"> </w:t>
            </w:r>
            <w:r w:rsidRPr="008B1F18">
              <w:rPr>
                <w:b/>
                <w:color w:val="010101"/>
                <w:w w:val="105"/>
                <w:sz w:val="14"/>
                <w:lang w:val="it-IT"/>
              </w:rPr>
              <w:t>complessi o, eccezionalmente, di prodotti o servizi richiesti</w:t>
            </w:r>
            <w:r w:rsidRPr="008B1F18">
              <w:rPr>
                <w:b/>
                <w:color w:val="010101"/>
                <w:spacing w:val="-9"/>
                <w:w w:val="105"/>
                <w:sz w:val="14"/>
                <w:lang w:val="it-IT"/>
              </w:rPr>
              <w:t xml:space="preserve"> </w:t>
            </w:r>
            <w:r w:rsidRPr="008B1F18">
              <w:rPr>
                <w:b/>
                <w:color w:val="010101"/>
                <w:w w:val="105"/>
                <w:sz w:val="14"/>
                <w:lang w:val="it-IT"/>
              </w:rPr>
              <w:t>per</w:t>
            </w:r>
            <w:r w:rsidRPr="008B1F18">
              <w:rPr>
                <w:b/>
                <w:color w:val="010101"/>
                <w:spacing w:val="-9"/>
                <w:w w:val="105"/>
                <w:sz w:val="14"/>
                <w:lang w:val="it-IT"/>
              </w:rPr>
              <w:t xml:space="preserve"> </w:t>
            </w:r>
            <w:r w:rsidRPr="008B1F18">
              <w:rPr>
                <w:b/>
                <w:color w:val="010101"/>
                <w:w w:val="105"/>
                <w:sz w:val="14"/>
                <w:lang w:val="it-IT"/>
              </w:rPr>
              <w:t>una</w:t>
            </w:r>
            <w:r w:rsidRPr="008B1F18">
              <w:rPr>
                <w:b/>
                <w:color w:val="010101"/>
                <w:spacing w:val="-11"/>
                <w:w w:val="105"/>
                <w:sz w:val="14"/>
                <w:lang w:val="it-IT"/>
              </w:rPr>
              <w:t xml:space="preserve"> </w:t>
            </w:r>
            <w:r w:rsidRPr="008B1F18">
              <w:rPr>
                <w:b/>
                <w:color w:val="010101"/>
                <w:w w:val="105"/>
                <w:sz w:val="14"/>
                <w:lang w:val="it-IT"/>
              </w:rPr>
              <w:t>finalità</w:t>
            </w:r>
            <w:r w:rsidRPr="008B1F18">
              <w:rPr>
                <w:b/>
                <w:color w:val="010101"/>
                <w:spacing w:val="-9"/>
                <w:w w:val="105"/>
                <w:sz w:val="14"/>
                <w:lang w:val="it-IT"/>
              </w:rPr>
              <w:t xml:space="preserve"> </w:t>
            </w:r>
            <w:r w:rsidRPr="008B1F18">
              <w:rPr>
                <w:b/>
                <w:color w:val="010101"/>
                <w:w w:val="105"/>
                <w:sz w:val="14"/>
                <w:lang w:val="it-IT"/>
              </w:rPr>
              <w:t>particolare:</w:t>
            </w:r>
          </w:p>
          <w:p w:rsidR="0091346B" w:rsidRPr="008B1F18" w:rsidRDefault="0091346B">
            <w:pPr>
              <w:pStyle w:val="TableParagraph"/>
              <w:rPr>
                <w:sz w:val="14"/>
                <w:lang w:val="it-IT"/>
              </w:rPr>
            </w:pPr>
          </w:p>
          <w:p w:rsidR="0091346B" w:rsidRPr="008B1F18" w:rsidRDefault="00AE2379" w:rsidP="00271A90">
            <w:pPr>
              <w:pStyle w:val="TableParagraph"/>
              <w:spacing w:before="125" w:line="237" w:lineRule="auto"/>
              <w:ind w:left="499" w:right="172"/>
              <w:jc w:val="both"/>
              <w:rPr>
                <w:b/>
                <w:sz w:val="14"/>
                <w:lang w:val="it-IT"/>
              </w:rPr>
            </w:pPr>
            <w:r w:rsidRPr="008B1F18">
              <w:rPr>
                <w:color w:val="010101"/>
                <w:w w:val="105"/>
                <w:sz w:val="14"/>
                <w:lang w:val="it-IT"/>
              </w:rPr>
              <w:t xml:space="preserve">L'operatore economico </w:t>
            </w:r>
            <w:r w:rsidRPr="008B1F18">
              <w:rPr>
                <w:b/>
                <w:color w:val="010101"/>
                <w:w w:val="105"/>
                <w:sz w:val="14"/>
                <w:lang w:val="it-IT"/>
              </w:rPr>
              <w:t xml:space="preserve">consentirà </w:t>
            </w:r>
            <w:r w:rsidRPr="008B1F18">
              <w:rPr>
                <w:color w:val="010101"/>
                <w:w w:val="105"/>
                <w:sz w:val="14"/>
                <w:lang w:val="it-IT"/>
              </w:rPr>
              <w:t xml:space="preserve">l'esecuzione di </w:t>
            </w:r>
            <w:r w:rsidRPr="008B1F18">
              <w:rPr>
                <w:b/>
                <w:color w:val="010101"/>
                <w:w w:val="105"/>
                <w:sz w:val="14"/>
                <w:lang w:val="it-IT"/>
              </w:rPr>
              <w:t>verifiche</w:t>
            </w:r>
            <w:r w:rsidRPr="008B1F18">
              <w:rPr>
                <w:color w:val="010101"/>
                <w:w w:val="105"/>
                <w:sz w:val="14"/>
                <w:lang w:val="it-IT"/>
              </w:rPr>
              <w:t>(</w:t>
            </w:r>
            <w:r w:rsidRPr="008B1F18">
              <w:rPr>
                <w:color w:val="010101"/>
                <w:w w:val="105"/>
                <w:position w:val="7"/>
                <w:sz w:val="9"/>
                <w:lang w:val="it-IT"/>
              </w:rPr>
              <w:t>36</w:t>
            </w:r>
            <w:r w:rsidRPr="008B1F18">
              <w:rPr>
                <w:color w:val="010101"/>
                <w:w w:val="105"/>
                <w:sz w:val="14"/>
                <w:lang w:val="it-IT"/>
              </w:rPr>
              <w:t xml:space="preserve">) delle sue capacità di </w:t>
            </w:r>
            <w:r w:rsidRPr="008B1F18">
              <w:rPr>
                <w:b/>
                <w:color w:val="010101"/>
                <w:w w:val="105"/>
                <w:sz w:val="14"/>
                <w:lang w:val="it-IT"/>
              </w:rPr>
              <w:t xml:space="preserve">produzione </w:t>
            </w:r>
            <w:r w:rsidRPr="008B1F18">
              <w:rPr>
                <w:color w:val="010101"/>
                <w:w w:val="105"/>
                <w:sz w:val="14"/>
                <w:lang w:val="it-IT"/>
              </w:rPr>
              <w:t xml:space="preserve">o </w:t>
            </w:r>
            <w:r w:rsidRPr="008B1F18">
              <w:rPr>
                <w:b/>
                <w:color w:val="010101"/>
                <w:w w:val="105"/>
                <w:sz w:val="14"/>
                <w:lang w:val="it-IT"/>
              </w:rPr>
              <w:t xml:space="preserve">strutture tecniche </w:t>
            </w:r>
            <w:r w:rsidRPr="008B1F18">
              <w:rPr>
                <w:color w:val="010101"/>
                <w:w w:val="105"/>
                <w:sz w:val="14"/>
                <w:lang w:val="it-IT"/>
              </w:rPr>
              <w:t xml:space="preserve">e, se necessario, degli </w:t>
            </w:r>
            <w:r w:rsidRPr="008B1F18">
              <w:rPr>
                <w:b/>
                <w:color w:val="010101"/>
                <w:w w:val="105"/>
                <w:sz w:val="14"/>
                <w:lang w:val="it-IT"/>
              </w:rPr>
              <w:t xml:space="preserve">strumenti di studio e di ricerca </w:t>
            </w:r>
            <w:r w:rsidRPr="008B1F18">
              <w:rPr>
                <w:color w:val="010101"/>
                <w:w w:val="105"/>
                <w:sz w:val="14"/>
                <w:lang w:val="it-IT"/>
              </w:rPr>
              <w:t xml:space="preserve">di cui egli dispone, nonché delle </w:t>
            </w:r>
            <w:r w:rsidRPr="008B1F18">
              <w:rPr>
                <w:b/>
                <w:color w:val="010101"/>
                <w:w w:val="105"/>
                <w:sz w:val="14"/>
                <w:lang w:val="it-IT"/>
              </w:rPr>
              <w:t>misure adottate</w:t>
            </w:r>
          </w:p>
          <w:p w:rsidR="0091346B" w:rsidRPr="008B1F18" w:rsidRDefault="00AE2379" w:rsidP="00271A90">
            <w:pPr>
              <w:pStyle w:val="TableParagraph"/>
              <w:spacing w:before="7"/>
              <w:ind w:left="499" w:right="238"/>
              <w:jc w:val="both"/>
              <w:rPr>
                <w:sz w:val="14"/>
              </w:rPr>
            </w:pPr>
            <w:r w:rsidRPr="008B1F18">
              <w:rPr>
                <w:b/>
                <w:color w:val="010101"/>
                <w:w w:val="105"/>
                <w:sz w:val="14"/>
              </w:rPr>
              <w:t xml:space="preserve">per </w:t>
            </w:r>
            <w:proofErr w:type="spellStart"/>
            <w:r w:rsidRPr="008B1F18">
              <w:rPr>
                <w:b/>
                <w:color w:val="010101"/>
                <w:w w:val="105"/>
                <w:sz w:val="14"/>
              </w:rPr>
              <w:t>garantire</w:t>
            </w:r>
            <w:proofErr w:type="spellEnd"/>
            <w:r w:rsidRPr="008B1F18">
              <w:rPr>
                <w:b/>
                <w:color w:val="010101"/>
                <w:w w:val="105"/>
                <w:sz w:val="14"/>
              </w:rPr>
              <w:t xml:space="preserve"> la </w:t>
            </w:r>
            <w:proofErr w:type="spellStart"/>
            <w:r w:rsidRPr="008B1F18">
              <w:rPr>
                <w:b/>
                <w:color w:val="010101"/>
                <w:w w:val="105"/>
                <w:sz w:val="14"/>
              </w:rPr>
              <w:t>qualità</w:t>
            </w:r>
            <w:proofErr w:type="spellEnd"/>
            <w:r w:rsidRPr="008B1F18">
              <w:rPr>
                <w:color w:val="010101"/>
                <w:w w:val="105"/>
                <w:sz w:val="14"/>
              </w:rPr>
              <w:t>?</w:t>
            </w:r>
          </w:p>
        </w:tc>
        <w:tc>
          <w:tcPr>
            <w:tcW w:w="4518" w:type="dxa"/>
            <w:gridSpan w:val="6"/>
            <w:tcBorders>
              <w:top w:val="single" w:sz="3" w:space="0" w:color="010101"/>
              <w:bottom w:val="single" w:sz="3" w:space="0" w:color="010101"/>
              <w:right w:val="single" w:sz="3" w:space="0" w:color="010101"/>
            </w:tcBorders>
          </w:tcPr>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AE2379">
            <w:pPr>
              <w:pStyle w:val="TableParagraph"/>
              <w:spacing w:before="104"/>
              <w:ind w:left="85" w:right="110"/>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91346B" w:rsidRPr="00931182">
        <w:trPr>
          <w:trHeight w:hRule="exact" w:val="580"/>
        </w:trPr>
        <w:tc>
          <w:tcPr>
            <w:tcW w:w="4519" w:type="dxa"/>
            <w:tcBorders>
              <w:top w:val="single" w:sz="3"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Indicare</w:t>
            </w:r>
            <w:r w:rsidRPr="008B1F18">
              <w:rPr>
                <w:color w:val="010101"/>
                <w:spacing w:val="-5"/>
                <w:w w:val="105"/>
                <w:sz w:val="14"/>
                <w:lang w:val="it-IT"/>
              </w:rPr>
              <w:t xml:space="preserve"> </w:t>
            </w:r>
            <w:r w:rsidRPr="008B1F18">
              <w:rPr>
                <w:color w:val="010101"/>
                <w:w w:val="105"/>
                <w:sz w:val="14"/>
                <w:lang w:val="it-IT"/>
              </w:rPr>
              <w:t>i</w:t>
            </w:r>
            <w:r w:rsidRPr="008B1F18">
              <w:rPr>
                <w:color w:val="010101"/>
                <w:spacing w:val="-3"/>
                <w:w w:val="105"/>
                <w:sz w:val="14"/>
                <w:lang w:val="it-IT"/>
              </w:rPr>
              <w:t xml:space="preserve"> </w:t>
            </w:r>
            <w:r w:rsidRPr="008B1F18">
              <w:rPr>
                <w:b/>
                <w:color w:val="010101"/>
                <w:w w:val="105"/>
                <w:sz w:val="14"/>
                <w:lang w:val="it-IT"/>
              </w:rPr>
              <w:t>titoli</w:t>
            </w:r>
            <w:r w:rsidRPr="008B1F18">
              <w:rPr>
                <w:b/>
                <w:color w:val="010101"/>
                <w:spacing w:val="-5"/>
                <w:w w:val="105"/>
                <w:sz w:val="14"/>
                <w:lang w:val="it-IT"/>
              </w:rPr>
              <w:t xml:space="preserve"> </w:t>
            </w:r>
            <w:r w:rsidRPr="008B1F18">
              <w:rPr>
                <w:b/>
                <w:color w:val="010101"/>
                <w:w w:val="105"/>
                <w:sz w:val="14"/>
                <w:lang w:val="it-IT"/>
              </w:rPr>
              <w:t>di</w:t>
            </w:r>
            <w:r w:rsidRPr="008B1F18">
              <w:rPr>
                <w:b/>
                <w:color w:val="010101"/>
                <w:spacing w:val="-5"/>
                <w:w w:val="105"/>
                <w:sz w:val="14"/>
                <w:lang w:val="it-IT"/>
              </w:rPr>
              <w:t xml:space="preserve"> </w:t>
            </w:r>
            <w:r w:rsidRPr="008B1F18">
              <w:rPr>
                <w:b/>
                <w:color w:val="010101"/>
                <w:w w:val="105"/>
                <w:sz w:val="14"/>
                <w:lang w:val="it-IT"/>
              </w:rPr>
              <w:t>studio</w:t>
            </w:r>
            <w:r w:rsidRPr="008B1F18">
              <w:rPr>
                <w:b/>
                <w:color w:val="010101"/>
                <w:spacing w:val="-4"/>
                <w:w w:val="105"/>
                <w:sz w:val="14"/>
                <w:lang w:val="it-IT"/>
              </w:rPr>
              <w:t xml:space="preserve"> </w:t>
            </w:r>
            <w:r w:rsidRPr="008B1F18">
              <w:rPr>
                <w:b/>
                <w:color w:val="010101"/>
                <w:w w:val="105"/>
                <w:sz w:val="14"/>
                <w:lang w:val="it-IT"/>
              </w:rPr>
              <w:t>e</w:t>
            </w:r>
            <w:r w:rsidRPr="008B1F18">
              <w:rPr>
                <w:b/>
                <w:color w:val="010101"/>
                <w:spacing w:val="-5"/>
                <w:w w:val="105"/>
                <w:sz w:val="14"/>
                <w:lang w:val="it-IT"/>
              </w:rPr>
              <w:t xml:space="preserve"> </w:t>
            </w:r>
            <w:r w:rsidRPr="008B1F18">
              <w:rPr>
                <w:b/>
                <w:color w:val="010101"/>
                <w:w w:val="105"/>
                <w:sz w:val="14"/>
                <w:lang w:val="it-IT"/>
              </w:rPr>
              <w:t>professionali</w:t>
            </w:r>
            <w:r w:rsidRPr="008B1F18">
              <w:rPr>
                <w:b/>
                <w:color w:val="010101"/>
                <w:spacing w:val="-7"/>
                <w:w w:val="105"/>
                <w:sz w:val="14"/>
                <w:lang w:val="it-IT"/>
              </w:rPr>
              <w:t xml:space="preserve"> </w:t>
            </w:r>
            <w:r w:rsidRPr="008B1F18">
              <w:rPr>
                <w:color w:val="010101"/>
                <w:w w:val="105"/>
                <w:sz w:val="14"/>
                <w:lang w:val="it-IT"/>
              </w:rPr>
              <w:t>di</w:t>
            </w:r>
            <w:r w:rsidRPr="008B1F18">
              <w:rPr>
                <w:color w:val="010101"/>
                <w:spacing w:val="-6"/>
                <w:w w:val="105"/>
                <w:sz w:val="14"/>
                <w:lang w:val="it-IT"/>
              </w:rPr>
              <w:t xml:space="preserve"> </w:t>
            </w:r>
            <w:r w:rsidRPr="008B1F18">
              <w:rPr>
                <w:color w:val="010101"/>
                <w:w w:val="105"/>
                <w:sz w:val="14"/>
                <w:lang w:val="it-IT"/>
              </w:rPr>
              <w:t>cui</w:t>
            </w:r>
            <w:r w:rsidRPr="008B1F18">
              <w:rPr>
                <w:color w:val="010101"/>
                <w:spacing w:val="-6"/>
                <w:w w:val="105"/>
                <w:sz w:val="14"/>
                <w:lang w:val="it-IT"/>
              </w:rPr>
              <w:t xml:space="preserve"> </w:t>
            </w:r>
            <w:r w:rsidRPr="008B1F18">
              <w:rPr>
                <w:color w:val="010101"/>
                <w:w w:val="105"/>
                <w:sz w:val="14"/>
                <w:lang w:val="it-IT"/>
              </w:rPr>
              <w:t>sono</w:t>
            </w:r>
            <w:r w:rsidRPr="008B1F18">
              <w:rPr>
                <w:color w:val="010101"/>
                <w:spacing w:val="-4"/>
                <w:w w:val="105"/>
                <w:sz w:val="14"/>
                <w:lang w:val="it-IT"/>
              </w:rPr>
              <w:t xml:space="preserve"> </w:t>
            </w:r>
            <w:r w:rsidRPr="008B1F18">
              <w:rPr>
                <w:color w:val="010101"/>
                <w:w w:val="105"/>
                <w:sz w:val="14"/>
                <w:lang w:val="it-IT"/>
              </w:rPr>
              <w:t>in</w:t>
            </w:r>
            <w:r w:rsidRPr="008B1F18">
              <w:rPr>
                <w:color w:val="010101"/>
                <w:w w:val="104"/>
                <w:sz w:val="14"/>
                <w:lang w:val="it-IT"/>
              </w:rPr>
              <w:t xml:space="preserve"> </w:t>
            </w:r>
            <w:r w:rsidRPr="008B1F18">
              <w:rPr>
                <w:color w:val="010101"/>
                <w:w w:val="105"/>
                <w:sz w:val="14"/>
                <w:lang w:val="it-IT"/>
              </w:rPr>
              <w:t>possesso:</w:t>
            </w:r>
          </w:p>
        </w:tc>
        <w:tc>
          <w:tcPr>
            <w:tcW w:w="4518" w:type="dxa"/>
            <w:gridSpan w:val="6"/>
            <w:tcBorders>
              <w:top w:val="single" w:sz="3" w:space="0" w:color="010101"/>
              <w:right w:val="single" w:sz="3" w:space="0" w:color="010101"/>
            </w:tcBorders>
          </w:tcPr>
          <w:p w:rsidR="0091346B" w:rsidRPr="008B1F18" w:rsidRDefault="0091346B">
            <w:pPr>
              <w:rPr>
                <w:lang w:val="it-IT"/>
              </w:rPr>
            </w:pPr>
          </w:p>
        </w:tc>
      </w:tr>
    </w:tbl>
    <w:p w:rsidR="0091346B" w:rsidRPr="008B1F18" w:rsidRDefault="00DE04C1">
      <w:pPr>
        <w:pStyle w:val="Corpotesto"/>
        <w:spacing w:before="2"/>
        <w:rPr>
          <w:sz w:val="18"/>
          <w:lang w:val="it-IT"/>
        </w:rPr>
      </w:pPr>
      <w:r w:rsidRPr="008B1F18">
        <w:rPr>
          <w:noProof/>
          <w:lang w:val="it-IT" w:eastAsia="it-IT"/>
        </w:rPr>
        <mc:AlternateContent>
          <mc:Choice Requires="wps">
            <w:drawing>
              <wp:anchor distT="0" distB="0" distL="0" distR="0" simplePos="0" relativeHeight="251665408" behindDoc="0" locked="0" layoutInCell="1" allowOverlap="1">
                <wp:simplePos x="0" y="0"/>
                <wp:positionH relativeFrom="page">
                  <wp:posOffset>825500</wp:posOffset>
                </wp:positionH>
                <wp:positionV relativeFrom="paragraph">
                  <wp:posOffset>161290</wp:posOffset>
                </wp:positionV>
                <wp:extent cx="1779270" cy="0"/>
                <wp:effectExtent l="6350" t="10160" r="5080" b="8890"/>
                <wp:wrapTopAndBottom/>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FAE1D0" id="Line 2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2.7pt" to="20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" strokecolor="#010101" strokeweight=".6pt">
                <w10:wrap type="topAndBottom" anchorx="page"/>
              </v:line>
            </w:pict>
          </mc:Fallback>
        </mc:AlternateContent>
      </w:r>
    </w:p>
    <w:p w:rsidR="0091346B" w:rsidRPr="008B1F18" w:rsidRDefault="00AE2379" w:rsidP="00160EA1">
      <w:pPr>
        <w:pStyle w:val="Paragrafoelenco"/>
        <w:numPr>
          <w:ilvl w:val="0"/>
          <w:numId w:val="2"/>
        </w:numPr>
        <w:tabs>
          <w:tab w:val="left" w:pos="697"/>
        </w:tabs>
        <w:spacing w:before="76" w:line="276" w:lineRule="auto"/>
        <w:ind w:firstLine="0"/>
        <w:rPr>
          <w:sz w:val="13"/>
          <w:szCs w:val="13"/>
          <w:lang w:val="it-IT"/>
        </w:rPr>
      </w:pPr>
      <w:r w:rsidRPr="008B1F18">
        <w:rPr>
          <w:color w:val="010101"/>
          <w:w w:val="105"/>
          <w:sz w:val="13"/>
          <w:szCs w:val="13"/>
          <w:lang w:val="it-IT"/>
        </w:rPr>
        <w:t xml:space="preserve">Le amministrazioni aggiudicatrici possono </w:t>
      </w:r>
      <w:r w:rsidRPr="008B1F18">
        <w:rPr>
          <w:b/>
          <w:color w:val="010101"/>
          <w:w w:val="105"/>
          <w:sz w:val="13"/>
          <w:szCs w:val="13"/>
          <w:lang w:val="it-IT"/>
        </w:rPr>
        <w:t xml:space="preserve">richiedere </w:t>
      </w:r>
      <w:r w:rsidRPr="008B1F18">
        <w:rPr>
          <w:color w:val="010101"/>
          <w:w w:val="105"/>
          <w:sz w:val="13"/>
          <w:szCs w:val="13"/>
          <w:lang w:val="it-IT"/>
        </w:rPr>
        <w:t xml:space="preserve">fino a cinque anni e </w:t>
      </w:r>
      <w:r w:rsidRPr="008B1F18">
        <w:rPr>
          <w:b/>
          <w:color w:val="010101"/>
          <w:w w:val="105"/>
          <w:sz w:val="13"/>
          <w:szCs w:val="13"/>
          <w:lang w:val="it-IT"/>
        </w:rPr>
        <w:t xml:space="preserve">ammettere </w:t>
      </w:r>
      <w:r w:rsidRPr="008B1F18">
        <w:rPr>
          <w:color w:val="010101"/>
          <w:w w:val="105"/>
          <w:sz w:val="13"/>
          <w:szCs w:val="13"/>
          <w:lang w:val="it-IT"/>
        </w:rPr>
        <w:t xml:space="preserve">un'esperienza che risale a </w:t>
      </w:r>
      <w:r w:rsidRPr="008B1F18">
        <w:rPr>
          <w:b/>
          <w:color w:val="010101"/>
          <w:w w:val="105"/>
          <w:sz w:val="13"/>
          <w:szCs w:val="13"/>
          <w:lang w:val="it-IT"/>
        </w:rPr>
        <w:t xml:space="preserve">più </w:t>
      </w:r>
      <w:r w:rsidRPr="008B1F18">
        <w:rPr>
          <w:color w:val="010101"/>
          <w:w w:val="105"/>
          <w:sz w:val="13"/>
          <w:szCs w:val="13"/>
          <w:lang w:val="it-IT"/>
        </w:rPr>
        <w:t>di cinque anni</w:t>
      </w:r>
      <w:r w:rsidRPr="008B1F18">
        <w:rPr>
          <w:color w:val="010101"/>
          <w:spacing w:val="25"/>
          <w:w w:val="105"/>
          <w:sz w:val="13"/>
          <w:szCs w:val="13"/>
          <w:lang w:val="it-IT"/>
        </w:rPr>
        <w:t xml:space="preserve"> </w:t>
      </w:r>
      <w:r w:rsidRPr="008B1F18">
        <w:rPr>
          <w:color w:val="010101"/>
          <w:w w:val="105"/>
          <w:sz w:val="13"/>
          <w:szCs w:val="13"/>
          <w:lang w:val="it-IT"/>
        </w:rPr>
        <w:t>prima.</w:t>
      </w:r>
    </w:p>
    <w:p w:rsidR="0091346B" w:rsidRPr="008B1F18" w:rsidRDefault="00AE2379" w:rsidP="00160EA1">
      <w:pPr>
        <w:pStyle w:val="Paragrafoelenco"/>
        <w:numPr>
          <w:ilvl w:val="0"/>
          <w:numId w:val="2"/>
        </w:numPr>
        <w:tabs>
          <w:tab w:val="left" w:pos="697"/>
        </w:tabs>
        <w:spacing w:line="276" w:lineRule="auto"/>
        <w:ind w:left="696" w:hanging="236"/>
        <w:rPr>
          <w:sz w:val="13"/>
          <w:szCs w:val="13"/>
          <w:lang w:val="it-IT"/>
        </w:rPr>
      </w:pPr>
      <w:r w:rsidRPr="008B1F18">
        <w:rPr>
          <w:color w:val="010101"/>
          <w:w w:val="105"/>
          <w:sz w:val="13"/>
          <w:szCs w:val="13"/>
          <w:lang w:val="it-IT"/>
        </w:rPr>
        <w:t xml:space="preserve">In altri termini, occorre indicare </w:t>
      </w:r>
      <w:r w:rsidRPr="008B1F18">
        <w:rPr>
          <w:b/>
          <w:color w:val="010101"/>
          <w:w w:val="105"/>
          <w:sz w:val="13"/>
          <w:szCs w:val="13"/>
          <w:u w:val="single" w:color="010101"/>
          <w:lang w:val="it-IT"/>
        </w:rPr>
        <w:t>tutt</w:t>
      </w:r>
      <w:r w:rsidRPr="008B1F18">
        <w:rPr>
          <w:b/>
          <w:color w:val="010101"/>
          <w:w w:val="105"/>
          <w:sz w:val="13"/>
          <w:szCs w:val="13"/>
          <w:lang w:val="it-IT"/>
        </w:rPr>
        <w:t xml:space="preserve">i </w:t>
      </w:r>
      <w:r w:rsidRPr="008B1F18">
        <w:rPr>
          <w:color w:val="010101"/>
          <w:w w:val="105"/>
          <w:sz w:val="13"/>
          <w:szCs w:val="13"/>
          <w:lang w:val="it-IT"/>
        </w:rPr>
        <w:t>i destinatari e l'elenco deve comprendere i clienti pubblici e privati delle forniture o dei servizi in</w:t>
      </w:r>
      <w:r w:rsidRPr="008B1F18">
        <w:rPr>
          <w:color w:val="010101"/>
          <w:spacing w:val="24"/>
          <w:w w:val="105"/>
          <w:sz w:val="13"/>
          <w:szCs w:val="13"/>
          <w:lang w:val="it-IT"/>
        </w:rPr>
        <w:t xml:space="preserve"> </w:t>
      </w:r>
      <w:r w:rsidRPr="008B1F18">
        <w:rPr>
          <w:color w:val="010101"/>
          <w:w w:val="105"/>
          <w:sz w:val="13"/>
          <w:szCs w:val="13"/>
          <w:lang w:val="it-IT"/>
        </w:rPr>
        <w:t>oggetto.</w:t>
      </w:r>
    </w:p>
    <w:p w:rsidR="0091346B" w:rsidRPr="008B1F18" w:rsidRDefault="00AE2379" w:rsidP="00160EA1">
      <w:pPr>
        <w:pStyle w:val="Paragrafoelenco"/>
        <w:numPr>
          <w:ilvl w:val="0"/>
          <w:numId w:val="2"/>
        </w:numPr>
        <w:tabs>
          <w:tab w:val="left" w:pos="733"/>
        </w:tabs>
        <w:spacing w:line="276" w:lineRule="auto"/>
        <w:ind w:right="412" w:firstLine="0"/>
        <w:rPr>
          <w:sz w:val="13"/>
          <w:szCs w:val="13"/>
          <w:lang w:val="it-IT"/>
        </w:rPr>
      </w:pPr>
      <w:r w:rsidRPr="008B1F18">
        <w:rPr>
          <w:color w:val="010101"/>
          <w:w w:val="105"/>
          <w:sz w:val="13"/>
          <w:szCs w:val="13"/>
          <w:lang w:val="it-IT"/>
        </w:rPr>
        <w:t>Per i tecnici o gli organismi tecnici che non fanno parte integrante dell'operatore economico, ma sulle cui capacità l'operatore economico fa affidamento come previsto alla parte   II, sezione C, devono essere compilati DGUE</w:t>
      </w:r>
      <w:r w:rsidRPr="008B1F18">
        <w:rPr>
          <w:color w:val="010101"/>
          <w:spacing w:val="4"/>
          <w:w w:val="105"/>
          <w:sz w:val="13"/>
          <w:szCs w:val="13"/>
          <w:lang w:val="it-IT"/>
        </w:rPr>
        <w:t xml:space="preserve"> </w:t>
      </w:r>
      <w:r w:rsidRPr="008B1F18">
        <w:rPr>
          <w:color w:val="010101"/>
          <w:w w:val="105"/>
          <w:sz w:val="13"/>
          <w:szCs w:val="13"/>
          <w:lang w:val="it-IT"/>
        </w:rPr>
        <w:t>distinti.</w:t>
      </w:r>
    </w:p>
    <w:p w:rsidR="0091346B" w:rsidRPr="008B1F18" w:rsidRDefault="00AE2379" w:rsidP="00160EA1">
      <w:pPr>
        <w:pStyle w:val="Paragrafoelenco"/>
        <w:numPr>
          <w:ilvl w:val="0"/>
          <w:numId w:val="2"/>
        </w:numPr>
        <w:tabs>
          <w:tab w:val="left" w:pos="709"/>
        </w:tabs>
        <w:spacing w:before="0" w:line="276" w:lineRule="auto"/>
        <w:ind w:left="460" w:right="969" w:hanging="1"/>
        <w:rPr>
          <w:sz w:val="13"/>
          <w:szCs w:val="13"/>
          <w:lang w:val="it-IT"/>
        </w:rPr>
      </w:pPr>
      <w:r w:rsidRPr="008B1F18">
        <w:rPr>
          <w:color w:val="010101"/>
          <w:w w:val="105"/>
          <w:sz w:val="13"/>
          <w:szCs w:val="13"/>
          <w:lang w:val="it-IT"/>
        </w:rPr>
        <w:t>La verifica è eseguita dall'amministrazione aggiudicatrice o, se essa acconsente, per suo conto da un organismo ufficiale competente del paese in cui è stabilito il fornitore o il prestatore dei</w:t>
      </w:r>
      <w:r w:rsidRPr="008B1F18">
        <w:rPr>
          <w:color w:val="010101"/>
          <w:spacing w:val="-6"/>
          <w:w w:val="105"/>
          <w:sz w:val="13"/>
          <w:szCs w:val="13"/>
          <w:lang w:val="it-IT"/>
        </w:rPr>
        <w:t xml:space="preserve"> </w:t>
      </w:r>
      <w:r w:rsidRPr="008B1F18">
        <w:rPr>
          <w:color w:val="010101"/>
          <w:w w:val="105"/>
          <w:sz w:val="13"/>
          <w:szCs w:val="13"/>
          <w:lang w:val="it-IT"/>
        </w:rPr>
        <w:t>servizi.</w:t>
      </w:r>
    </w:p>
    <w:p w:rsidR="0091346B" w:rsidRPr="008B1F18" w:rsidRDefault="0091346B">
      <w:pPr>
        <w:spacing w:line="259" w:lineRule="auto"/>
        <w:rPr>
          <w:sz w:val="11"/>
          <w:lang w:val="it-IT"/>
        </w:rPr>
        <w:sectPr w:rsidR="0091346B" w:rsidRPr="008B1F18">
          <w:pgSz w:w="11900" w:h="16840"/>
          <w:pgMar w:top="1460" w:right="760" w:bottom="1540" w:left="840" w:header="1171" w:footer="1340" w:gutter="0"/>
          <w:cols w:space="720"/>
        </w:sectPr>
      </w:pPr>
    </w:p>
    <w:tbl>
      <w:tblPr>
        <w:tblW w:w="0" w:type="auto"/>
        <w:tblInd w:w="34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14"/>
        <w:gridCol w:w="4514"/>
      </w:tblGrid>
      <w:tr w:rsidR="0091346B" w:rsidRPr="008B1F18">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pPr>
              <w:pStyle w:val="TableParagraph"/>
              <w:numPr>
                <w:ilvl w:val="0"/>
                <w:numId w:val="1"/>
              </w:numPr>
              <w:tabs>
                <w:tab w:val="left" w:pos="499"/>
              </w:tabs>
              <w:spacing w:before="3"/>
              <w:ind w:hanging="413"/>
              <w:rPr>
                <w:sz w:val="14"/>
                <w:lang w:val="it-IT"/>
              </w:rPr>
            </w:pPr>
            <w:r w:rsidRPr="008B1F18">
              <w:rPr>
                <w:color w:val="010101"/>
                <w:w w:val="105"/>
                <w:sz w:val="14"/>
                <w:lang w:val="it-IT"/>
              </w:rPr>
              <w:lastRenderedPageBreak/>
              <w:t>lo</w:t>
            </w:r>
            <w:r w:rsidRPr="008B1F18">
              <w:rPr>
                <w:color w:val="010101"/>
                <w:spacing w:val="-7"/>
                <w:w w:val="105"/>
                <w:sz w:val="14"/>
                <w:lang w:val="it-IT"/>
              </w:rPr>
              <w:t xml:space="preserve"> </w:t>
            </w:r>
            <w:r w:rsidRPr="008B1F18">
              <w:rPr>
                <w:color w:val="010101"/>
                <w:w w:val="105"/>
                <w:sz w:val="14"/>
                <w:lang w:val="it-IT"/>
              </w:rPr>
              <w:t>stesso</w:t>
            </w:r>
            <w:r w:rsidRPr="008B1F18">
              <w:rPr>
                <w:color w:val="010101"/>
                <w:spacing w:val="-7"/>
                <w:w w:val="105"/>
                <w:sz w:val="14"/>
                <w:lang w:val="it-IT"/>
              </w:rPr>
              <w:t xml:space="preserve"> </w:t>
            </w:r>
            <w:r w:rsidRPr="008B1F18">
              <w:rPr>
                <w:color w:val="010101"/>
                <w:w w:val="105"/>
                <w:sz w:val="14"/>
                <w:lang w:val="it-IT"/>
              </w:rPr>
              <w:t>prestatore</w:t>
            </w:r>
            <w:r w:rsidRPr="008B1F18">
              <w:rPr>
                <w:color w:val="010101"/>
                <w:spacing w:val="-7"/>
                <w:w w:val="105"/>
                <w:sz w:val="14"/>
                <w:lang w:val="it-IT"/>
              </w:rPr>
              <w:t xml:space="preserve"> </w:t>
            </w:r>
            <w:r w:rsidRPr="008B1F18">
              <w:rPr>
                <w:color w:val="010101"/>
                <w:w w:val="105"/>
                <w:sz w:val="14"/>
                <w:lang w:val="it-IT"/>
              </w:rPr>
              <w:t>di</w:t>
            </w:r>
            <w:r w:rsidRPr="008B1F18">
              <w:rPr>
                <w:color w:val="010101"/>
                <w:spacing w:val="-7"/>
                <w:w w:val="105"/>
                <w:sz w:val="14"/>
                <w:lang w:val="it-IT"/>
              </w:rPr>
              <w:t xml:space="preserve"> </w:t>
            </w:r>
            <w:r w:rsidRPr="008B1F18">
              <w:rPr>
                <w:color w:val="010101"/>
                <w:w w:val="105"/>
                <w:sz w:val="14"/>
                <w:lang w:val="it-IT"/>
              </w:rPr>
              <w:t>servizi</w:t>
            </w:r>
            <w:r w:rsidRPr="008B1F18">
              <w:rPr>
                <w:color w:val="010101"/>
                <w:spacing w:val="-7"/>
                <w:w w:val="105"/>
                <w:sz w:val="14"/>
                <w:lang w:val="it-IT"/>
              </w:rPr>
              <w:t xml:space="preserve"> </w:t>
            </w:r>
            <w:r w:rsidRPr="008B1F18">
              <w:rPr>
                <w:color w:val="010101"/>
                <w:w w:val="105"/>
                <w:sz w:val="14"/>
                <w:lang w:val="it-IT"/>
              </w:rPr>
              <w:t>o</w:t>
            </w:r>
            <w:r w:rsidRPr="008B1F18">
              <w:rPr>
                <w:color w:val="010101"/>
                <w:spacing w:val="-7"/>
                <w:w w:val="105"/>
                <w:sz w:val="14"/>
                <w:lang w:val="it-IT"/>
              </w:rPr>
              <w:t xml:space="preserve"> </w:t>
            </w:r>
            <w:r w:rsidRPr="008B1F18">
              <w:rPr>
                <w:color w:val="010101"/>
                <w:w w:val="105"/>
                <w:sz w:val="14"/>
                <w:lang w:val="it-IT"/>
              </w:rPr>
              <w:t>imprenditore,</w:t>
            </w:r>
          </w:p>
          <w:p w:rsidR="0091346B" w:rsidRPr="008B1F18" w:rsidRDefault="00AE2379">
            <w:pPr>
              <w:pStyle w:val="TableParagraph"/>
              <w:spacing w:before="123" w:line="249" w:lineRule="auto"/>
              <w:ind w:left="498" w:right="149"/>
              <w:rPr>
                <w:sz w:val="14"/>
                <w:lang w:val="it-IT"/>
              </w:rPr>
            </w:pPr>
            <w:r w:rsidRPr="008B1F18">
              <w:rPr>
                <w:b/>
                <w:i/>
                <w:color w:val="010101"/>
                <w:w w:val="105"/>
                <w:sz w:val="14"/>
                <w:lang w:val="it-IT"/>
              </w:rPr>
              <w:t xml:space="preserve">e/o </w:t>
            </w:r>
            <w:r w:rsidRPr="008B1F18">
              <w:rPr>
                <w:color w:val="010101"/>
                <w:w w:val="105"/>
                <w:sz w:val="14"/>
                <w:lang w:val="it-IT"/>
              </w:rPr>
              <w:t>(in funzione dei requisiti richiesti nell'avviso o bando pertinente o nei documenti di gara)</w:t>
            </w:r>
          </w:p>
          <w:p w:rsidR="0091346B" w:rsidRPr="008B1F18" w:rsidRDefault="0091346B">
            <w:pPr>
              <w:pStyle w:val="TableParagraph"/>
              <w:rPr>
                <w:sz w:val="14"/>
                <w:lang w:val="it-IT"/>
              </w:rPr>
            </w:pPr>
          </w:p>
          <w:p w:rsidR="0091346B" w:rsidRPr="008B1F18" w:rsidRDefault="00AE2379">
            <w:pPr>
              <w:pStyle w:val="TableParagraph"/>
              <w:numPr>
                <w:ilvl w:val="0"/>
                <w:numId w:val="1"/>
              </w:numPr>
              <w:tabs>
                <w:tab w:val="left" w:pos="499"/>
              </w:tabs>
              <w:spacing w:before="122" w:line="249" w:lineRule="auto"/>
              <w:ind w:right="463" w:hanging="413"/>
              <w:rPr>
                <w:sz w:val="14"/>
                <w:lang w:val="it-IT"/>
              </w:rPr>
            </w:pPr>
            <w:r w:rsidRPr="008B1F18">
              <w:rPr>
                <w:w w:val="105"/>
                <w:sz w:val="14"/>
                <w:lang w:val="it-IT"/>
              </w:rPr>
              <w:t>i</w:t>
            </w:r>
            <w:r w:rsidRPr="008B1F18">
              <w:rPr>
                <w:spacing w:val="-8"/>
                <w:w w:val="105"/>
                <w:sz w:val="14"/>
                <w:lang w:val="it-IT"/>
              </w:rPr>
              <w:t xml:space="preserve"> </w:t>
            </w:r>
            <w:r w:rsidRPr="008B1F18">
              <w:rPr>
                <w:w w:val="105"/>
                <w:sz w:val="14"/>
                <w:lang w:val="it-IT"/>
              </w:rPr>
              <w:t>componenti</w:t>
            </w:r>
            <w:r w:rsidRPr="008B1F18">
              <w:rPr>
                <w:spacing w:val="-8"/>
                <w:w w:val="105"/>
                <w:sz w:val="14"/>
                <w:lang w:val="it-IT"/>
              </w:rPr>
              <w:t xml:space="preserve"> </w:t>
            </w:r>
            <w:r w:rsidRPr="008B1F18">
              <w:rPr>
                <w:w w:val="105"/>
                <w:sz w:val="14"/>
                <w:lang w:val="it-IT"/>
              </w:rPr>
              <w:t>della</w:t>
            </w:r>
            <w:r w:rsidRPr="008B1F18">
              <w:rPr>
                <w:spacing w:val="-7"/>
                <w:w w:val="105"/>
                <w:sz w:val="14"/>
                <w:lang w:val="it-IT"/>
              </w:rPr>
              <w:t xml:space="preserve"> </w:t>
            </w:r>
            <w:r w:rsidRPr="008B1F18">
              <w:rPr>
                <w:w w:val="105"/>
                <w:sz w:val="14"/>
                <w:lang w:val="it-IT"/>
              </w:rPr>
              <w:t>struttura</w:t>
            </w:r>
            <w:r w:rsidRPr="008B1F18">
              <w:rPr>
                <w:spacing w:val="-8"/>
                <w:w w:val="105"/>
                <w:sz w:val="14"/>
                <w:lang w:val="it-IT"/>
              </w:rPr>
              <w:t xml:space="preserve"> </w:t>
            </w:r>
            <w:r w:rsidRPr="008B1F18">
              <w:rPr>
                <w:w w:val="105"/>
                <w:sz w:val="14"/>
                <w:lang w:val="it-IT"/>
              </w:rPr>
              <w:t>tecnica-operativa/</w:t>
            </w:r>
            <w:r w:rsidRPr="008B1F18">
              <w:rPr>
                <w:spacing w:val="-7"/>
                <w:w w:val="105"/>
                <w:sz w:val="14"/>
                <w:lang w:val="it-IT"/>
              </w:rPr>
              <w:t xml:space="preserve"> </w:t>
            </w:r>
            <w:r w:rsidRPr="008B1F18">
              <w:rPr>
                <w:w w:val="105"/>
                <w:sz w:val="14"/>
                <w:lang w:val="it-IT"/>
              </w:rPr>
              <w:t>gruppi</w:t>
            </w:r>
            <w:r w:rsidRPr="008B1F18">
              <w:rPr>
                <w:spacing w:val="-8"/>
                <w:w w:val="105"/>
                <w:sz w:val="14"/>
                <w:lang w:val="it-IT"/>
              </w:rPr>
              <w:t xml:space="preserve"> </w:t>
            </w:r>
            <w:r w:rsidRPr="008B1F18">
              <w:rPr>
                <w:w w:val="105"/>
                <w:sz w:val="14"/>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spacing w:before="9"/>
              <w:rPr>
                <w:sz w:val="14"/>
                <w:lang w:val="it-IT"/>
              </w:rPr>
            </w:pPr>
          </w:p>
          <w:p w:rsidR="0091346B" w:rsidRPr="008B1F18" w:rsidRDefault="00AE2379">
            <w:pPr>
              <w:pStyle w:val="TableParagraph"/>
              <w:spacing w:before="1"/>
              <w:ind w:left="85"/>
              <w:rPr>
                <w:sz w:val="14"/>
              </w:rPr>
            </w:pPr>
            <w:r w:rsidRPr="008B1F18">
              <w:rPr>
                <w:color w:val="010101"/>
                <w:w w:val="105"/>
                <w:sz w:val="14"/>
              </w:rPr>
              <w:t>a) [………..…]</w:t>
            </w: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rPr>
                <w:sz w:val="14"/>
              </w:rPr>
            </w:pPr>
          </w:p>
          <w:p w:rsidR="0091346B" w:rsidRPr="008B1F18" w:rsidRDefault="0091346B">
            <w:pPr>
              <w:pStyle w:val="TableParagraph"/>
              <w:spacing w:before="4"/>
              <w:rPr>
                <w:sz w:val="12"/>
              </w:rPr>
            </w:pPr>
          </w:p>
          <w:p w:rsidR="0091346B" w:rsidRPr="008B1F18" w:rsidRDefault="00AE2379">
            <w:pPr>
              <w:pStyle w:val="TableParagraph"/>
              <w:spacing w:before="1"/>
              <w:ind w:left="85"/>
              <w:rPr>
                <w:sz w:val="14"/>
              </w:rPr>
            </w:pPr>
            <w:r w:rsidRPr="008B1F18">
              <w:rPr>
                <w:color w:val="010101"/>
                <w:w w:val="105"/>
                <w:sz w:val="14"/>
              </w:rPr>
              <w:t>b) [………..…]</w:t>
            </w:r>
          </w:p>
        </w:tc>
      </w:tr>
      <w:tr w:rsidR="0091346B" w:rsidRPr="008B1F18">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0"/>
                <w:w w:val="105"/>
                <w:sz w:val="14"/>
                <w:lang w:val="it-IT"/>
              </w:rPr>
              <w:t xml:space="preserve"> </w:t>
            </w:r>
            <w:r w:rsidRPr="008B1F18">
              <w:rPr>
                <w:color w:val="010101"/>
                <w:w w:val="105"/>
                <w:sz w:val="14"/>
                <w:lang w:val="it-IT"/>
              </w:rPr>
              <w:t>potrà</w:t>
            </w:r>
            <w:r w:rsidRPr="008B1F18">
              <w:rPr>
                <w:color w:val="010101"/>
                <w:spacing w:val="-11"/>
                <w:w w:val="105"/>
                <w:sz w:val="14"/>
                <w:lang w:val="it-IT"/>
              </w:rPr>
              <w:t xml:space="preserve"> </w:t>
            </w:r>
            <w:r w:rsidRPr="008B1F18">
              <w:rPr>
                <w:color w:val="010101"/>
                <w:w w:val="105"/>
                <w:sz w:val="14"/>
                <w:lang w:val="it-IT"/>
              </w:rPr>
              <w:t>applicare</w:t>
            </w:r>
            <w:r w:rsidRPr="008B1F18">
              <w:rPr>
                <w:color w:val="010101"/>
                <w:spacing w:val="-11"/>
                <w:w w:val="105"/>
                <w:sz w:val="14"/>
                <w:lang w:val="it-IT"/>
              </w:rPr>
              <w:t xml:space="preserve"> </w:t>
            </w:r>
            <w:r w:rsidRPr="008B1F18">
              <w:rPr>
                <w:color w:val="010101"/>
                <w:w w:val="105"/>
                <w:sz w:val="14"/>
                <w:lang w:val="it-IT"/>
              </w:rPr>
              <w:t>durante</w:t>
            </w:r>
            <w:r w:rsidRPr="008B1F18">
              <w:rPr>
                <w:color w:val="010101"/>
                <w:spacing w:val="-11"/>
                <w:w w:val="105"/>
                <w:sz w:val="14"/>
                <w:lang w:val="it-IT"/>
              </w:rPr>
              <w:t xml:space="preserve"> </w:t>
            </w:r>
            <w:r w:rsidRPr="008B1F18">
              <w:rPr>
                <w:color w:val="010101"/>
                <w:w w:val="105"/>
                <w:sz w:val="14"/>
                <w:lang w:val="it-IT"/>
              </w:rPr>
              <w:t>l'esecuzione</w:t>
            </w:r>
            <w:r w:rsidRPr="008B1F18">
              <w:rPr>
                <w:color w:val="010101"/>
                <w:w w:val="104"/>
                <w:sz w:val="14"/>
                <w:lang w:val="it-IT"/>
              </w:rPr>
              <w:t xml:space="preserve"> </w:t>
            </w:r>
            <w:r w:rsidRPr="008B1F18">
              <w:rPr>
                <w:color w:val="010101"/>
                <w:w w:val="105"/>
                <w:sz w:val="14"/>
                <w:lang w:val="it-IT"/>
              </w:rPr>
              <w:t>dell'appalto</w:t>
            </w:r>
            <w:r w:rsidRPr="008B1F18">
              <w:rPr>
                <w:color w:val="010101"/>
                <w:spacing w:val="-9"/>
                <w:w w:val="105"/>
                <w:sz w:val="14"/>
                <w:lang w:val="it-IT"/>
              </w:rPr>
              <w:t xml:space="preserve"> </w:t>
            </w:r>
            <w:r w:rsidRPr="008B1F18">
              <w:rPr>
                <w:color w:val="010101"/>
                <w:w w:val="105"/>
                <w:sz w:val="14"/>
                <w:lang w:val="it-IT"/>
              </w:rPr>
              <w:t>le</w:t>
            </w:r>
            <w:r w:rsidRPr="008B1F18">
              <w:rPr>
                <w:color w:val="010101"/>
                <w:spacing w:val="-9"/>
                <w:w w:val="105"/>
                <w:sz w:val="14"/>
                <w:lang w:val="it-IT"/>
              </w:rPr>
              <w:t xml:space="preserve"> </w:t>
            </w:r>
            <w:r w:rsidRPr="008B1F18">
              <w:rPr>
                <w:color w:val="010101"/>
                <w:w w:val="105"/>
                <w:sz w:val="14"/>
                <w:lang w:val="it-IT"/>
              </w:rPr>
              <w:t>seguenti</w:t>
            </w:r>
            <w:r w:rsidRPr="008B1F18">
              <w:rPr>
                <w:color w:val="010101"/>
                <w:spacing w:val="-8"/>
                <w:w w:val="105"/>
                <w:sz w:val="14"/>
                <w:lang w:val="it-IT"/>
              </w:rPr>
              <w:t xml:space="preserve"> </w:t>
            </w:r>
            <w:r w:rsidRPr="008B1F18">
              <w:rPr>
                <w:b/>
                <w:color w:val="010101"/>
                <w:w w:val="105"/>
                <w:sz w:val="14"/>
                <w:lang w:val="it-IT"/>
              </w:rPr>
              <w:t>misure</w:t>
            </w:r>
            <w:r w:rsidRPr="008B1F18">
              <w:rPr>
                <w:b/>
                <w:color w:val="010101"/>
                <w:spacing w:val="-9"/>
                <w:w w:val="105"/>
                <w:sz w:val="14"/>
                <w:lang w:val="it-IT"/>
              </w:rPr>
              <w:t xml:space="preserve"> </w:t>
            </w:r>
            <w:r w:rsidRPr="008B1F18">
              <w:rPr>
                <w:b/>
                <w:color w:val="010101"/>
                <w:w w:val="105"/>
                <w:sz w:val="14"/>
                <w:lang w:val="it-IT"/>
              </w:rPr>
              <w:t>di</w:t>
            </w:r>
            <w:r w:rsidRPr="008B1F18">
              <w:rPr>
                <w:b/>
                <w:color w:val="010101"/>
                <w:spacing w:val="-9"/>
                <w:w w:val="105"/>
                <w:sz w:val="14"/>
                <w:lang w:val="it-IT"/>
              </w:rPr>
              <w:t xml:space="preserve"> </w:t>
            </w:r>
            <w:r w:rsidRPr="008B1F18">
              <w:rPr>
                <w:b/>
                <w:color w:val="010101"/>
                <w:w w:val="105"/>
                <w:sz w:val="14"/>
                <w:lang w:val="it-IT"/>
              </w:rPr>
              <w:t>gestione</w:t>
            </w:r>
            <w:r w:rsidRPr="008B1F18">
              <w:rPr>
                <w:b/>
                <w:color w:val="010101"/>
                <w:spacing w:val="-9"/>
                <w:w w:val="105"/>
                <w:sz w:val="14"/>
                <w:lang w:val="it-IT"/>
              </w:rPr>
              <w:t xml:space="preserve"> </w:t>
            </w:r>
            <w:r w:rsidRPr="008B1F18">
              <w:rPr>
                <w:b/>
                <w:color w:val="010101"/>
                <w:w w:val="105"/>
                <w:sz w:val="14"/>
                <w:lang w:val="it-IT"/>
              </w:rPr>
              <w:t>ambientale</w:t>
            </w:r>
            <w:r w:rsidRPr="008B1F18">
              <w:rPr>
                <w:color w:val="010101"/>
                <w:w w:val="105"/>
                <w:sz w:val="14"/>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271A90" w:rsidRPr="008B1F18">
        <w:trPr>
          <w:trHeight w:hRule="exact" w:val="178"/>
        </w:trPr>
        <w:tc>
          <w:tcPr>
            <w:tcW w:w="4514" w:type="dxa"/>
            <w:vMerge w:val="restart"/>
            <w:tcBorders>
              <w:top w:val="single" w:sz="4" w:space="0" w:color="010101"/>
              <w:left w:val="single" w:sz="4" w:space="0" w:color="010101"/>
              <w:right w:val="single" w:sz="4" w:space="0" w:color="010101"/>
            </w:tcBorders>
          </w:tcPr>
          <w:p w:rsidR="00271A90" w:rsidRPr="00271A90"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w:t>
            </w:r>
            <w:r w:rsidRPr="008B1F18">
              <w:rPr>
                <w:b/>
                <w:color w:val="010101"/>
                <w:w w:val="105"/>
                <w:sz w:val="14"/>
                <w:lang w:val="it-IT"/>
              </w:rPr>
              <w:t>organico</w:t>
            </w:r>
            <w:r w:rsidRPr="008B1F18">
              <w:rPr>
                <w:b/>
                <w:color w:val="010101"/>
                <w:spacing w:val="-10"/>
                <w:w w:val="105"/>
                <w:sz w:val="14"/>
                <w:lang w:val="it-IT"/>
              </w:rPr>
              <w:t xml:space="preserve"> </w:t>
            </w:r>
            <w:r w:rsidRPr="008B1F18">
              <w:rPr>
                <w:b/>
                <w:color w:val="010101"/>
                <w:w w:val="105"/>
                <w:sz w:val="14"/>
                <w:lang w:val="it-IT"/>
              </w:rPr>
              <w:t>medio</w:t>
            </w:r>
            <w:r w:rsidRPr="008B1F18">
              <w:rPr>
                <w:b/>
                <w:color w:val="010101"/>
                <w:spacing w:val="-9"/>
                <w:w w:val="105"/>
                <w:sz w:val="14"/>
                <w:lang w:val="it-IT"/>
              </w:rPr>
              <w:t xml:space="preserve"> </w:t>
            </w:r>
            <w:r w:rsidRPr="008B1F18">
              <w:rPr>
                <w:b/>
                <w:color w:val="010101"/>
                <w:w w:val="105"/>
                <w:sz w:val="14"/>
                <w:lang w:val="it-IT"/>
              </w:rPr>
              <w:t>annuo</w:t>
            </w:r>
            <w:r w:rsidRPr="008B1F18">
              <w:rPr>
                <w:b/>
                <w:color w:val="010101"/>
                <w:spacing w:val="-10"/>
                <w:w w:val="105"/>
                <w:sz w:val="14"/>
                <w:lang w:val="it-IT"/>
              </w:rPr>
              <w:t xml:space="preserve"> </w:t>
            </w:r>
            <w:r w:rsidRPr="008B1F18">
              <w:rPr>
                <w:color w:val="010101"/>
                <w:w w:val="105"/>
                <w:sz w:val="14"/>
                <w:lang w:val="it-IT"/>
              </w:rPr>
              <w:t>dell'operatore</w:t>
            </w:r>
            <w:r w:rsidRPr="008B1F18">
              <w:rPr>
                <w:color w:val="010101"/>
                <w:spacing w:val="-9"/>
                <w:w w:val="105"/>
                <w:sz w:val="14"/>
                <w:lang w:val="it-IT"/>
              </w:rPr>
              <w:t xml:space="preserve"> </w:t>
            </w:r>
            <w:r w:rsidRPr="008B1F18">
              <w:rPr>
                <w:color w:val="010101"/>
                <w:w w:val="105"/>
                <w:sz w:val="14"/>
                <w:lang w:val="it-IT"/>
              </w:rPr>
              <w:t>economico</w:t>
            </w:r>
            <w:r w:rsidRPr="008B1F18">
              <w:rPr>
                <w:color w:val="010101"/>
                <w:spacing w:val="-9"/>
                <w:w w:val="105"/>
                <w:sz w:val="14"/>
                <w:lang w:val="it-IT"/>
              </w:rPr>
              <w:t xml:space="preserve"> </w:t>
            </w:r>
            <w:r w:rsidRPr="008B1F18">
              <w:rPr>
                <w:color w:val="010101"/>
                <w:w w:val="105"/>
                <w:sz w:val="14"/>
                <w:lang w:val="it-IT"/>
              </w:rPr>
              <w:t>e</w:t>
            </w:r>
            <w:r w:rsidRPr="008B1F18">
              <w:rPr>
                <w:color w:val="010101"/>
                <w:spacing w:val="-9"/>
                <w:w w:val="105"/>
                <w:sz w:val="14"/>
                <w:lang w:val="it-IT"/>
              </w:rPr>
              <w:t xml:space="preserve"> </w:t>
            </w:r>
            <w:r w:rsidRPr="008B1F18">
              <w:rPr>
                <w:color w:val="010101"/>
                <w:w w:val="105"/>
                <w:sz w:val="14"/>
                <w:lang w:val="it-IT"/>
              </w:rPr>
              <w:t>il</w:t>
            </w:r>
            <w:r>
              <w:rPr>
                <w:sz w:val="14"/>
                <w:lang w:val="it-IT"/>
              </w:rPr>
              <w:t xml:space="preserve"> </w:t>
            </w:r>
            <w:r w:rsidRPr="00271A90">
              <w:rPr>
                <w:color w:val="010101"/>
                <w:w w:val="105"/>
                <w:sz w:val="14"/>
                <w:lang w:val="it-IT"/>
              </w:rPr>
              <w:t>numero dei dirigenti negli ultimi tre anni sono i seguenti:</w:t>
            </w:r>
          </w:p>
        </w:tc>
        <w:tc>
          <w:tcPr>
            <w:tcW w:w="4514" w:type="dxa"/>
            <w:tcBorders>
              <w:top w:val="single" w:sz="4" w:space="0" w:color="010101"/>
              <w:left w:val="single" w:sz="4" w:space="0" w:color="010101"/>
              <w:right w:val="single" w:sz="3" w:space="0" w:color="010101"/>
            </w:tcBorders>
          </w:tcPr>
          <w:p w:rsidR="00271A90" w:rsidRPr="008B1F18" w:rsidRDefault="00271A90">
            <w:pPr>
              <w:pStyle w:val="TableParagraph"/>
              <w:spacing w:before="3"/>
              <w:ind w:left="85"/>
              <w:rPr>
                <w:sz w:val="14"/>
              </w:rPr>
            </w:pPr>
            <w:r w:rsidRPr="008B1F18">
              <w:rPr>
                <w:color w:val="010101"/>
                <w:w w:val="105"/>
                <w:sz w:val="14"/>
              </w:rPr>
              <w:t xml:space="preserve">Anno, </w:t>
            </w:r>
            <w:proofErr w:type="spellStart"/>
            <w:r w:rsidRPr="008B1F18">
              <w:rPr>
                <w:color w:val="010101"/>
                <w:w w:val="105"/>
                <w:sz w:val="14"/>
              </w:rPr>
              <w:t>organico</w:t>
            </w:r>
            <w:proofErr w:type="spellEnd"/>
            <w:r w:rsidRPr="008B1F18">
              <w:rPr>
                <w:color w:val="010101"/>
                <w:w w:val="105"/>
                <w:sz w:val="14"/>
              </w:rPr>
              <w:t xml:space="preserve"> </w:t>
            </w:r>
            <w:proofErr w:type="spellStart"/>
            <w:r w:rsidRPr="008B1F18">
              <w:rPr>
                <w:color w:val="010101"/>
                <w:w w:val="105"/>
                <w:sz w:val="14"/>
              </w:rPr>
              <w:t>medio</w:t>
            </w:r>
            <w:proofErr w:type="spellEnd"/>
            <w:r w:rsidRPr="008B1F18">
              <w:rPr>
                <w:color w:val="010101"/>
                <w:w w:val="105"/>
                <w:sz w:val="14"/>
              </w:rPr>
              <w:t xml:space="preserve"> </w:t>
            </w:r>
            <w:proofErr w:type="spellStart"/>
            <w:r w:rsidRPr="008B1F18">
              <w:rPr>
                <w:color w:val="010101"/>
                <w:w w:val="105"/>
                <w:sz w:val="14"/>
              </w:rPr>
              <w:t>annuo</w:t>
            </w:r>
            <w:proofErr w:type="spellEnd"/>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9" w:lineRule="exact"/>
              <w:ind w:left="85"/>
              <w:rPr>
                <w:sz w:val="14"/>
              </w:rPr>
            </w:pPr>
            <w:r w:rsidRPr="008B1F18">
              <w:rPr>
                <w:color w:val="010101"/>
                <w:w w:val="105"/>
                <w:sz w:val="14"/>
              </w:rPr>
              <w:t>[…………],[……..…],</w:t>
            </w: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 xml:space="preserve">Anno, </w:t>
            </w:r>
            <w:proofErr w:type="spellStart"/>
            <w:r w:rsidRPr="008B1F18">
              <w:rPr>
                <w:color w:val="010101"/>
                <w:w w:val="105"/>
                <w:sz w:val="14"/>
              </w:rPr>
              <w:t>numero</w:t>
            </w:r>
            <w:proofErr w:type="spellEnd"/>
            <w:r w:rsidRPr="008B1F18">
              <w:rPr>
                <w:color w:val="010101"/>
                <w:w w:val="105"/>
                <w:sz w:val="14"/>
              </w:rPr>
              <w:t xml:space="preserve"> di </w:t>
            </w:r>
            <w:proofErr w:type="spellStart"/>
            <w:r w:rsidRPr="008B1F18">
              <w:rPr>
                <w:color w:val="010101"/>
                <w:w w:val="105"/>
                <w:sz w:val="14"/>
              </w:rPr>
              <w:t>dirigenti</w:t>
            </w:r>
            <w:proofErr w:type="spellEnd"/>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91346B"/>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r w:rsidRPr="008B1F18">
              <w:rPr>
                <w:color w:val="010101"/>
                <w:w w:val="105"/>
                <w:sz w:val="14"/>
              </w:rPr>
              <w:t>[…………],[……..…],</w:t>
            </w:r>
          </w:p>
        </w:tc>
      </w:tr>
      <w:tr w:rsidR="0091346B" w:rsidRPr="008B1F18">
        <w:trPr>
          <w:trHeight w:hRule="exact" w:val="168"/>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12"/>
                <w:w w:val="105"/>
                <w:sz w:val="14"/>
                <w:lang w:val="it-IT"/>
              </w:rPr>
              <w:t xml:space="preserve"> </w:t>
            </w:r>
            <w:r w:rsidRPr="008B1F18">
              <w:rPr>
                <w:color w:val="010101"/>
                <w:w w:val="105"/>
                <w:sz w:val="14"/>
                <w:lang w:val="it-IT"/>
              </w:rPr>
              <w:t>l'esecuzione</w:t>
            </w:r>
            <w:r w:rsidRPr="008B1F18">
              <w:rPr>
                <w:color w:val="010101"/>
                <w:spacing w:val="-12"/>
                <w:w w:val="105"/>
                <w:sz w:val="14"/>
                <w:lang w:val="it-IT"/>
              </w:rPr>
              <w:t xml:space="preserve"> </w:t>
            </w:r>
            <w:r w:rsidRPr="008B1F18">
              <w:rPr>
                <w:color w:val="010101"/>
                <w:w w:val="105"/>
                <w:sz w:val="14"/>
                <w:lang w:val="it-IT"/>
              </w:rPr>
              <w:t>dell'appalto</w:t>
            </w:r>
            <w:r w:rsidRPr="008B1F18">
              <w:rPr>
                <w:color w:val="010101"/>
                <w:spacing w:val="-11"/>
                <w:w w:val="105"/>
                <w:sz w:val="14"/>
                <w:lang w:val="it-IT"/>
              </w:rPr>
              <w:t xml:space="preserve"> </w:t>
            </w:r>
            <w:r w:rsidRPr="008B1F18">
              <w:rPr>
                <w:color w:val="010101"/>
                <w:w w:val="105"/>
                <w:sz w:val="14"/>
                <w:lang w:val="it-IT"/>
              </w:rPr>
              <w:t>l'operatore</w:t>
            </w:r>
            <w:r w:rsidRPr="008B1F18">
              <w:rPr>
                <w:color w:val="010101"/>
                <w:spacing w:val="-12"/>
                <w:w w:val="105"/>
                <w:sz w:val="14"/>
                <w:lang w:val="it-IT"/>
              </w:rPr>
              <w:t xml:space="preserve"> </w:t>
            </w:r>
            <w:r w:rsidRPr="008B1F18">
              <w:rPr>
                <w:color w:val="010101"/>
                <w:w w:val="105"/>
                <w:sz w:val="14"/>
                <w:lang w:val="it-IT"/>
              </w:rPr>
              <w:t>economico</w:t>
            </w:r>
            <w:r w:rsidRPr="008B1F18">
              <w:rPr>
                <w:color w:val="010101"/>
                <w:spacing w:val="-11"/>
                <w:w w:val="105"/>
                <w:sz w:val="14"/>
                <w:lang w:val="it-IT"/>
              </w:rPr>
              <w:t xml:space="preserve"> </w:t>
            </w:r>
            <w:r w:rsidRPr="008B1F18">
              <w:rPr>
                <w:color w:val="010101"/>
                <w:w w:val="105"/>
                <w:sz w:val="14"/>
                <w:lang w:val="it-IT"/>
              </w:rPr>
              <w:t>disporrà</w:t>
            </w:r>
            <w:r w:rsidRPr="008B1F18">
              <w:rPr>
                <w:color w:val="010101"/>
                <w:w w:val="104"/>
                <w:sz w:val="14"/>
                <w:lang w:val="it-IT"/>
              </w:rPr>
              <w:t xml:space="preserve"> </w:t>
            </w:r>
            <w:r w:rsidRPr="008B1F18">
              <w:rPr>
                <w:color w:val="010101"/>
                <w:w w:val="105"/>
                <w:sz w:val="14"/>
                <w:lang w:val="it-IT"/>
              </w:rPr>
              <w:t>dell'</w:t>
            </w:r>
            <w:r w:rsidRPr="008B1F18">
              <w:rPr>
                <w:b/>
                <w:color w:val="010101"/>
                <w:w w:val="105"/>
                <w:sz w:val="14"/>
                <w:lang w:val="it-IT"/>
              </w:rPr>
              <w:t>attrezzatura, del materiale e dell'equipaggiamento tecnico</w:t>
            </w:r>
            <w:r w:rsidRPr="008B1F18">
              <w:rPr>
                <w:b/>
                <w:color w:val="010101"/>
                <w:spacing w:val="-16"/>
                <w:w w:val="105"/>
                <w:sz w:val="14"/>
                <w:lang w:val="it-IT"/>
              </w:rPr>
              <w:t xml:space="preserve"> </w:t>
            </w:r>
            <w:r w:rsidRPr="008B1F18">
              <w:rPr>
                <w:color w:val="010101"/>
                <w:w w:val="105"/>
                <w:sz w:val="14"/>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color w:val="010101"/>
                <w:w w:val="105"/>
                <w:sz w:val="14"/>
              </w:rPr>
              <w:t>[…………]</w:t>
            </w:r>
          </w:p>
        </w:tc>
      </w:tr>
      <w:tr w:rsidR="0091346B" w:rsidRPr="008B1F18">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L'operatore economico</w:t>
            </w:r>
            <w:r w:rsidRPr="008B1F18">
              <w:rPr>
                <w:color w:val="010101"/>
                <w:spacing w:val="-29"/>
                <w:w w:val="105"/>
                <w:sz w:val="14"/>
                <w:lang w:val="it-IT"/>
              </w:rPr>
              <w:t xml:space="preserve"> </w:t>
            </w:r>
            <w:r w:rsidRPr="008B1F18">
              <w:rPr>
                <w:b/>
                <w:color w:val="010101"/>
                <w:w w:val="105"/>
                <w:sz w:val="14"/>
                <w:lang w:val="it-IT"/>
              </w:rPr>
              <w:t>intende</w:t>
            </w:r>
            <w:r w:rsidRPr="008B1F18">
              <w:rPr>
                <w:b/>
                <w:color w:val="010101"/>
                <w:spacing w:val="-14"/>
                <w:w w:val="105"/>
                <w:sz w:val="14"/>
                <w:lang w:val="it-IT"/>
              </w:rPr>
              <w:t xml:space="preserve"> </w:t>
            </w:r>
            <w:r w:rsidRPr="008B1F18">
              <w:rPr>
                <w:b/>
                <w:color w:val="010101"/>
                <w:w w:val="105"/>
                <w:sz w:val="14"/>
                <w:lang w:val="it-IT"/>
              </w:rPr>
              <w:t>eventualmente</w:t>
            </w:r>
            <w:r w:rsidRPr="008B1F18">
              <w:rPr>
                <w:b/>
                <w:color w:val="010101"/>
                <w:w w:val="104"/>
                <w:sz w:val="14"/>
                <w:lang w:val="it-IT"/>
              </w:rPr>
              <w:t xml:space="preserve"> </w:t>
            </w:r>
            <w:r w:rsidRPr="008B1F18">
              <w:rPr>
                <w:b/>
                <w:color w:val="010101"/>
                <w:w w:val="105"/>
                <w:sz w:val="14"/>
                <w:lang w:val="it-IT"/>
              </w:rPr>
              <w:t>subappaltare</w:t>
            </w:r>
            <w:r w:rsidRPr="008B1F18">
              <w:rPr>
                <w:color w:val="010101"/>
                <w:w w:val="105"/>
                <w:sz w:val="14"/>
                <w:lang w:val="it-IT"/>
              </w:rPr>
              <w:t>(</w:t>
            </w:r>
            <w:r w:rsidRPr="008B1F18">
              <w:rPr>
                <w:color w:val="010101"/>
                <w:w w:val="105"/>
                <w:position w:val="7"/>
                <w:sz w:val="9"/>
                <w:lang w:val="it-IT"/>
              </w:rPr>
              <w:t>37</w:t>
            </w:r>
            <w:r w:rsidRPr="008B1F18">
              <w:rPr>
                <w:color w:val="010101"/>
                <w:w w:val="105"/>
                <w:sz w:val="14"/>
                <w:lang w:val="it-IT"/>
              </w:rPr>
              <w:t>)</w:t>
            </w:r>
            <w:r w:rsidRPr="008B1F18">
              <w:rPr>
                <w:color w:val="010101"/>
                <w:spacing w:val="-10"/>
                <w:w w:val="105"/>
                <w:sz w:val="14"/>
                <w:lang w:val="it-IT"/>
              </w:rPr>
              <w:t xml:space="preserve"> </w:t>
            </w:r>
            <w:r w:rsidRPr="008B1F18">
              <w:rPr>
                <w:color w:val="010101"/>
                <w:w w:val="105"/>
                <w:sz w:val="14"/>
                <w:lang w:val="it-IT"/>
              </w:rPr>
              <w:t>la</w:t>
            </w:r>
            <w:r w:rsidRPr="008B1F18">
              <w:rPr>
                <w:color w:val="010101"/>
                <w:spacing w:val="-10"/>
                <w:w w:val="105"/>
                <w:sz w:val="14"/>
                <w:lang w:val="it-IT"/>
              </w:rPr>
              <w:t xml:space="preserve"> </w:t>
            </w:r>
            <w:r w:rsidRPr="008B1F18">
              <w:rPr>
                <w:color w:val="010101"/>
                <w:w w:val="105"/>
                <w:sz w:val="14"/>
                <w:lang w:val="it-IT"/>
              </w:rPr>
              <w:t>seguente</w:t>
            </w:r>
            <w:r w:rsidRPr="008B1F18">
              <w:rPr>
                <w:color w:val="010101"/>
                <w:spacing w:val="-10"/>
                <w:w w:val="105"/>
                <w:sz w:val="14"/>
                <w:lang w:val="it-IT"/>
              </w:rPr>
              <w:t xml:space="preserve"> </w:t>
            </w:r>
            <w:r w:rsidRPr="008B1F18">
              <w:rPr>
                <w:b/>
                <w:color w:val="010101"/>
                <w:w w:val="105"/>
                <w:sz w:val="14"/>
                <w:lang w:val="it-IT"/>
              </w:rPr>
              <w:t>quota</w:t>
            </w:r>
            <w:r w:rsidRPr="008B1F18">
              <w:rPr>
                <w:b/>
                <w:color w:val="010101"/>
                <w:spacing w:val="-9"/>
                <w:w w:val="105"/>
                <w:sz w:val="14"/>
                <w:lang w:val="it-IT"/>
              </w:rPr>
              <w:t xml:space="preserve"> </w:t>
            </w:r>
            <w:r w:rsidRPr="008B1F18">
              <w:rPr>
                <w:b/>
                <w:color w:val="010101"/>
                <w:w w:val="105"/>
                <w:sz w:val="14"/>
                <w:lang w:val="it-IT"/>
              </w:rPr>
              <w:t>(espressa</w:t>
            </w:r>
            <w:r w:rsidRPr="008B1F18">
              <w:rPr>
                <w:b/>
                <w:color w:val="010101"/>
                <w:spacing w:val="-9"/>
                <w:w w:val="105"/>
                <w:sz w:val="14"/>
                <w:lang w:val="it-IT"/>
              </w:rPr>
              <w:t xml:space="preserve"> </w:t>
            </w:r>
            <w:r w:rsidRPr="008B1F18">
              <w:rPr>
                <w:b/>
                <w:color w:val="010101"/>
                <w:w w:val="105"/>
                <w:sz w:val="14"/>
                <w:lang w:val="it-IT"/>
              </w:rPr>
              <w:t xml:space="preserve">in </w:t>
            </w:r>
            <w:r w:rsidRPr="008B1F18">
              <w:rPr>
                <w:b/>
                <w:color w:val="010101"/>
                <w:sz w:val="14"/>
                <w:lang w:val="it-IT"/>
              </w:rPr>
              <w:t xml:space="preserve">percentuale) </w:t>
            </w:r>
            <w:r w:rsidRPr="008B1F18">
              <w:rPr>
                <w:color w:val="010101"/>
                <w:sz w:val="14"/>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20"/>
              <w:ind w:left="85"/>
              <w:rPr>
                <w:sz w:val="14"/>
              </w:rPr>
            </w:pPr>
            <w:r w:rsidRPr="008B1F18">
              <w:rPr>
                <w:color w:val="010101"/>
                <w:w w:val="105"/>
                <w:sz w:val="14"/>
              </w:rPr>
              <w:t>[…………]</w:t>
            </w:r>
          </w:p>
        </w:tc>
      </w:tr>
      <w:tr w:rsidR="0091346B" w:rsidRPr="008B1F18">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8"/>
                <w:w w:val="105"/>
                <w:sz w:val="14"/>
                <w:lang w:val="it-IT"/>
              </w:rPr>
              <w:t xml:space="preserve"> </w:t>
            </w:r>
            <w:r w:rsidRPr="008B1F18">
              <w:rPr>
                <w:b/>
                <w:i/>
                <w:color w:val="010101"/>
                <w:w w:val="105"/>
                <w:sz w:val="14"/>
                <w:lang w:val="it-IT"/>
              </w:rPr>
              <w:t>pubblici</w:t>
            </w:r>
            <w:r w:rsidRPr="008B1F18">
              <w:rPr>
                <w:b/>
                <w:i/>
                <w:color w:val="010101"/>
                <w:spacing w:val="-6"/>
                <w:w w:val="105"/>
                <w:sz w:val="14"/>
                <w:lang w:val="it-IT"/>
              </w:rPr>
              <w:t xml:space="preserve"> </w:t>
            </w:r>
            <w:r w:rsidRPr="008B1F18">
              <w:rPr>
                <w:b/>
                <w:i/>
                <w:color w:val="010101"/>
                <w:w w:val="105"/>
                <w:sz w:val="14"/>
                <w:lang w:val="it-IT"/>
              </w:rPr>
              <w:t>di</w:t>
            </w:r>
            <w:r w:rsidRPr="008B1F18">
              <w:rPr>
                <w:b/>
                <w:i/>
                <w:color w:val="010101"/>
                <w:spacing w:val="-6"/>
                <w:w w:val="105"/>
                <w:sz w:val="14"/>
                <w:lang w:val="it-IT"/>
              </w:rPr>
              <w:t xml:space="preserve"> </w:t>
            </w:r>
            <w:r w:rsidRPr="008B1F18">
              <w:rPr>
                <w:b/>
                <w:i/>
                <w:color w:val="010101"/>
                <w:w w:val="105"/>
                <w:sz w:val="14"/>
                <w:lang w:val="it-IT"/>
              </w:rPr>
              <w:t>forniture</w:t>
            </w:r>
            <w:r w:rsidRPr="008B1F18">
              <w:rPr>
                <w:color w:val="010101"/>
                <w:w w:val="105"/>
                <w:sz w:val="14"/>
                <w:lang w:val="it-IT"/>
              </w:rPr>
              <w:t>:</w:t>
            </w:r>
          </w:p>
          <w:p w:rsidR="0091346B" w:rsidRPr="008B1F18" w:rsidRDefault="0091346B">
            <w:pPr>
              <w:pStyle w:val="TableParagraph"/>
              <w:rPr>
                <w:sz w:val="14"/>
                <w:lang w:val="it-IT"/>
              </w:rPr>
            </w:pPr>
          </w:p>
          <w:p w:rsidR="0091346B" w:rsidRPr="008B1F18" w:rsidRDefault="0091346B">
            <w:pPr>
              <w:pStyle w:val="TableParagraph"/>
              <w:spacing w:before="3"/>
              <w:rPr>
                <w:sz w:val="11"/>
                <w:lang w:val="it-IT"/>
              </w:rPr>
            </w:pPr>
          </w:p>
          <w:p w:rsidR="0091346B" w:rsidRPr="008B1F18" w:rsidRDefault="00AE2379">
            <w:pPr>
              <w:pStyle w:val="TableParagraph"/>
              <w:spacing w:line="249" w:lineRule="auto"/>
              <w:ind w:left="498" w:right="63"/>
              <w:rPr>
                <w:sz w:val="14"/>
                <w:lang w:val="it-IT"/>
              </w:rPr>
            </w:pPr>
            <w:r w:rsidRPr="008B1F18">
              <w:rPr>
                <w:color w:val="010101"/>
                <w:w w:val="105"/>
                <w:sz w:val="14"/>
                <w:lang w:val="it-IT"/>
              </w:rPr>
              <w:t>L'operatore economico fornirà i campioni, le descrizioni o le fotografie dei prodotti da fornire, non necessariamente accompagnati dalle certificazioni di autenticità, come richiesti;</w:t>
            </w:r>
          </w:p>
          <w:p w:rsidR="0091346B" w:rsidRPr="008B1F18" w:rsidRDefault="0091346B">
            <w:pPr>
              <w:pStyle w:val="TableParagraph"/>
              <w:rPr>
                <w:sz w:val="14"/>
                <w:lang w:val="it-IT"/>
              </w:rPr>
            </w:pPr>
          </w:p>
          <w:p w:rsidR="0091346B" w:rsidRPr="008B1F18" w:rsidRDefault="00AE2379">
            <w:pPr>
              <w:pStyle w:val="TableParagraph"/>
              <w:spacing w:before="122" w:line="249" w:lineRule="auto"/>
              <w:ind w:left="498" w:right="149"/>
              <w:rPr>
                <w:sz w:val="14"/>
                <w:lang w:val="it-IT"/>
              </w:rPr>
            </w:pPr>
            <w:r w:rsidRPr="008B1F18">
              <w:rPr>
                <w:color w:val="010101"/>
                <w:w w:val="105"/>
                <w:sz w:val="14"/>
                <w:lang w:val="it-IT"/>
              </w:rPr>
              <w:t>se applicabile, l'operatore economico dichiara inoltre che provvederà a fornire le richieste certificazioni di autenticità.</w:t>
            </w:r>
          </w:p>
          <w:p w:rsidR="0091346B" w:rsidRPr="008B1F18" w:rsidRDefault="0091346B">
            <w:pPr>
              <w:pStyle w:val="TableParagraph"/>
              <w:rPr>
                <w:sz w:val="14"/>
                <w:lang w:val="it-IT"/>
              </w:rPr>
            </w:pPr>
          </w:p>
          <w:p w:rsidR="0091346B" w:rsidRPr="008B1F18" w:rsidRDefault="00AE2379">
            <w:pPr>
              <w:pStyle w:val="TableParagraph"/>
              <w:spacing w:before="123" w:line="249" w:lineRule="auto"/>
              <w:ind w:left="85" w:right="149"/>
              <w:rPr>
                <w:sz w:val="14"/>
                <w:lang w:val="it-IT"/>
              </w:rPr>
            </w:pPr>
            <w:r w:rsidRPr="008B1F18">
              <w:rPr>
                <w:color w:val="010101"/>
                <w:w w:val="105"/>
                <w:sz w:val="14"/>
                <w:lang w:val="it-IT"/>
              </w:rPr>
              <w:t>Se la documentazione pertinente è disponibile 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0"/>
              <w:rPr>
                <w:sz w:val="17"/>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8"/>
              <w:rPr>
                <w:sz w:val="18"/>
                <w:lang w:val="it-IT"/>
              </w:rPr>
            </w:pPr>
          </w:p>
          <w:p w:rsidR="0091346B" w:rsidRPr="008B1F18" w:rsidRDefault="00AE2379">
            <w:pPr>
              <w:pStyle w:val="TableParagraph"/>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spacing w:before="2"/>
              <w:rPr>
                <w:sz w:val="11"/>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271A90" w:rsidRPr="00931182">
        <w:trPr>
          <w:trHeight w:hRule="exact" w:val="177"/>
        </w:trPr>
        <w:tc>
          <w:tcPr>
            <w:tcW w:w="4514" w:type="dxa"/>
            <w:vMerge w:val="restart"/>
            <w:tcBorders>
              <w:top w:val="single" w:sz="4" w:space="0" w:color="010101"/>
              <w:left w:val="single" w:sz="4" w:space="0" w:color="010101"/>
              <w:right w:val="single" w:sz="4" w:space="0" w:color="010101"/>
            </w:tcBorders>
          </w:tcPr>
          <w:p w:rsidR="00271A90" w:rsidRPr="008B1F18" w:rsidRDefault="00271A90" w:rsidP="00271A90">
            <w:pPr>
              <w:pStyle w:val="TableParagraph"/>
              <w:numPr>
                <w:ilvl w:val="0"/>
                <w:numId w:val="27"/>
              </w:numPr>
              <w:spacing w:before="96" w:line="159" w:lineRule="exact"/>
              <w:ind w:left="360" w:right="172"/>
              <w:jc w:val="both"/>
              <w:rPr>
                <w:sz w:val="14"/>
                <w:lang w:val="it-IT"/>
              </w:rPr>
            </w:pPr>
            <w:r w:rsidRPr="008B1F18">
              <w:rPr>
                <w:color w:val="010101"/>
                <w:w w:val="105"/>
                <w:sz w:val="14"/>
                <w:lang w:val="it-IT"/>
              </w:rPr>
              <w:t>Per</w:t>
            </w:r>
            <w:r w:rsidRPr="008B1F18">
              <w:rPr>
                <w:color w:val="010101"/>
                <w:spacing w:val="-7"/>
                <w:w w:val="105"/>
                <w:sz w:val="14"/>
                <w:lang w:val="it-IT"/>
              </w:rPr>
              <w:t xml:space="preserve"> </w:t>
            </w:r>
            <w:r w:rsidRPr="008B1F18">
              <w:rPr>
                <w:color w:val="010101"/>
                <w:w w:val="105"/>
                <w:sz w:val="14"/>
                <w:lang w:val="it-IT"/>
              </w:rPr>
              <w:t>gli</w:t>
            </w:r>
            <w:r w:rsidRPr="008B1F18">
              <w:rPr>
                <w:color w:val="010101"/>
                <w:spacing w:val="-6"/>
                <w:w w:val="105"/>
                <w:sz w:val="14"/>
                <w:lang w:val="it-IT"/>
              </w:rPr>
              <w:t xml:space="preserve"> </w:t>
            </w:r>
            <w:r w:rsidRPr="008B1F18">
              <w:rPr>
                <w:b/>
                <w:i/>
                <w:color w:val="010101"/>
                <w:w w:val="105"/>
                <w:sz w:val="14"/>
                <w:lang w:val="it-IT"/>
              </w:rPr>
              <w:t>appalti</w:t>
            </w:r>
            <w:r w:rsidRPr="008B1F18">
              <w:rPr>
                <w:b/>
                <w:i/>
                <w:color w:val="010101"/>
                <w:spacing w:val="-7"/>
                <w:w w:val="105"/>
                <w:sz w:val="14"/>
                <w:lang w:val="it-IT"/>
              </w:rPr>
              <w:t xml:space="preserve"> </w:t>
            </w:r>
            <w:r w:rsidRPr="008B1F18">
              <w:rPr>
                <w:b/>
                <w:i/>
                <w:color w:val="010101"/>
                <w:w w:val="105"/>
                <w:sz w:val="14"/>
                <w:lang w:val="it-IT"/>
              </w:rPr>
              <w:t>pubblici</w:t>
            </w:r>
            <w:r w:rsidRPr="008B1F18">
              <w:rPr>
                <w:b/>
                <w:i/>
                <w:color w:val="010101"/>
                <w:spacing w:val="-7"/>
                <w:w w:val="105"/>
                <w:sz w:val="14"/>
                <w:lang w:val="it-IT"/>
              </w:rPr>
              <w:t xml:space="preserve"> </w:t>
            </w:r>
            <w:r w:rsidRPr="008B1F18">
              <w:rPr>
                <w:b/>
                <w:i/>
                <w:color w:val="010101"/>
                <w:w w:val="105"/>
                <w:sz w:val="14"/>
                <w:lang w:val="it-IT"/>
              </w:rPr>
              <w:t>di</w:t>
            </w:r>
            <w:r w:rsidRPr="008B1F18">
              <w:rPr>
                <w:b/>
                <w:i/>
                <w:color w:val="010101"/>
                <w:spacing w:val="-5"/>
                <w:w w:val="105"/>
                <w:sz w:val="14"/>
                <w:lang w:val="it-IT"/>
              </w:rPr>
              <w:t xml:space="preserve"> </w:t>
            </w:r>
            <w:r w:rsidRPr="008B1F18">
              <w:rPr>
                <w:b/>
                <w:i/>
                <w:color w:val="010101"/>
                <w:w w:val="105"/>
                <w:sz w:val="14"/>
                <w:lang w:val="it-IT"/>
              </w:rPr>
              <w:t>forniture</w:t>
            </w:r>
            <w:r w:rsidRPr="008B1F18">
              <w:rPr>
                <w:color w:val="010101"/>
                <w:w w:val="105"/>
                <w:sz w:val="14"/>
                <w:lang w:val="it-IT"/>
              </w:rPr>
              <w:t>:</w:t>
            </w:r>
          </w:p>
        </w:tc>
        <w:tc>
          <w:tcPr>
            <w:tcW w:w="4514" w:type="dxa"/>
            <w:tcBorders>
              <w:top w:val="single" w:sz="4" w:space="0" w:color="010101"/>
              <w:left w:val="single" w:sz="4" w:space="0" w:color="010101"/>
              <w:right w:val="single" w:sz="3" w:space="0" w:color="010101"/>
            </w:tcBorders>
          </w:tcPr>
          <w:p w:rsidR="00271A90" w:rsidRPr="008B1F18" w:rsidRDefault="00271A90">
            <w:pPr>
              <w:rPr>
                <w:lang w:val="it-IT"/>
              </w:rPr>
            </w:pPr>
          </w:p>
        </w:tc>
      </w:tr>
      <w:tr w:rsidR="00271A90" w:rsidRPr="008B1F18">
        <w:trPr>
          <w:trHeight w:hRule="exact" w:val="167"/>
        </w:trPr>
        <w:tc>
          <w:tcPr>
            <w:tcW w:w="4514" w:type="dxa"/>
            <w:vMerge/>
            <w:tcBorders>
              <w:left w:val="single" w:sz="4" w:space="0" w:color="010101"/>
              <w:right w:val="single" w:sz="4" w:space="0" w:color="010101"/>
            </w:tcBorders>
          </w:tcPr>
          <w:p w:rsidR="00271A90" w:rsidRPr="008B1F18" w:rsidRDefault="00271A90">
            <w:pPr>
              <w:rPr>
                <w:lang w:val="it-IT"/>
              </w:rPr>
            </w:pPr>
          </w:p>
        </w:tc>
        <w:tc>
          <w:tcPr>
            <w:tcW w:w="4514" w:type="dxa"/>
            <w:tcBorders>
              <w:left w:val="single" w:sz="4" w:space="0" w:color="010101"/>
              <w:right w:val="single" w:sz="3" w:space="0" w:color="010101"/>
            </w:tcBorders>
          </w:tcPr>
          <w:p w:rsidR="00271A90" w:rsidRPr="008B1F18" w:rsidRDefault="00271A90">
            <w:pPr>
              <w:pStyle w:val="TableParagraph"/>
              <w:spacing w:line="158" w:lineRule="exact"/>
              <w:ind w:left="85"/>
              <w:rPr>
                <w:sz w:val="14"/>
              </w:rPr>
            </w:pPr>
            <w:r w:rsidRPr="008B1F18">
              <w:rPr>
                <w:color w:val="010101"/>
                <w:w w:val="105"/>
                <w:sz w:val="14"/>
              </w:rPr>
              <w:t xml:space="preserve">[ ] </w:t>
            </w:r>
            <w:proofErr w:type="spellStart"/>
            <w:r w:rsidRPr="008B1F18">
              <w:rPr>
                <w:color w:val="010101"/>
                <w:w w:val="105"/>
                <w:sz w:val="14"/>
              </w:rPr>
              <w:t>Sì</w:t>
            </w:r>
            <w:proofErr w:type="spellEnd"/>
            <w:r w:rsidRPr="008B1F18">
              <w:rPr>
                <w:color w:val="010101"/>
                <w:w w:val="105"/>
                <w:sz w:val="14"/>
              </w:rPr>
              <w:t xml:space="preserve"> [ ] No</w:t>
            </w:r>
          </w:p>
        </w:tc>
      </w:tr>
      <w:tr w:rsidR="00674169" w:rsidRPr="00931182">
        <w:trPr>
          <w:trHeight w:hRule="exact" w:val="168"/>
        </w:trPr>
        <w:tc>
          <w:tcPr>
            <w:tcW w:w="4514" w:type="dxa"/>
            <w:vMerge w:val="restart"/>
            <w:tcBorders>
              <w:left w:val="single" w:sz="4" w:space="0" w:color="010101"/>
              <w:right w:val="single" w:sz="4" w:space="0" w:color="010101"/>
            </w:tcBorders>
          </w:tcPr>
          <w:p w:rsidR="00674169" w:rsidRPr="008B1F18" w:rsidRDefault="00674169" w:rsidP="00674169">
            <w:pPr>
              <w:pStyle w:val="TableParagraph"/>
              <w:spacing w:line="159" w:lineRule="exact"/>
              <w:ind w:left="498" w:right="149"/>
              <w:jc w:val="both"/>
              <w:rPr>
                <w:b/>
                <w:sz w:val="14"/>
                <w:lang w:val="it-IT"/>
              </w:rPr>
            </w:pPr>
            <w:r w:rsidRPr="008B1F18">
              <w:rPr>
                <w:color w:val="010101"/>
                <w:w w:val="105"/>
                <w:sz w:val="14"/>
                <w:lang w:val="it-IT"/>
              </w:rPr>
              <w:t xml:space="preserve">L'operatore economico può fornire i richiesti </w:t>
            </w:r>
            <w:r w:rsidRPr="008B1F18">
              <w:rPr>
                <w:b/>
                <w:color w:val="010101"/>
                <w:w w:val="105"/>
                <w:sz w:val="14"/>
                <w:lang w:val="it-IT"/>
              </w:rPr>
              <w:t>certificati</w:t>
            </w:r>
            <w:r>
              <w:rPr>
                <w:b/>
                <w:color w:val="010101"/>
                <w:w w:val="105"/>
                <w:sz w:val="14"/>
                <w:lang w:val="it-IT"/>
              </w:rPr>
              <w:t xml:space="preserve"> </w:t>
            </w:r>
            <w:r w:rsidRPr="008B1F18">
              <w:rPr>
                <w:color w:val="010101"/>
                <w:w w:val="105"/>
                <w:sz w:val="14"/>
                <w:lang w:val="it-IT"/>
              </w:rPr>
              <w:t xml:space="preserve">rilasciati da </w:t>
            </w:r>
            <w:r w:rsidRPr="008B1F18">
              <w:rPr>
                <w:b/>
                <w:color w:val="010101"/>
                <w:w w:val="105"/>
                <w:sz w:val="14"/>
                <w:lang w:val="it-IT"/>
              </w:rPr>
              <w:t>istituti o servizi ufficiali incaricati del</w:t>
            </w:r>
            <w:r>
              <w:rPr>
                <w:b/>
                <w:color w:val="010101"/>
                <w:w w:val="105"/>
                <w:sz w:val="14"/>
                <w:lang w:val="it-IT"/>
              </w:rPr>
              <w:t xml:space="preserve"> </w:t>
            </w:r>
            <w:r w:rsidRPr="008B1F18">
              <w:rPr>
                <w:b/>
                <w:color w:val="010101"/>
                <w:w w:val="105"/>
                <w:sz w:val="14"/>
                <w:lang w:val="it-IT"/>
              </w:rPr>
              <w:t xml:space="preserve">controllo della qualità, </w:t>
            </w:r>
            <w:r w:rsidRPr="008B1F18">
              <w:rPr>
                <w:color w:val="010101"/>
                <w:w w:val="105"/>
                <w:sz w:val="14"/>
                <w:lang w:val="it-IT"/>
              </w:rPr>
              <w:t>di riconosciuta competenza, i quali</w:t>
            </w:r>
            <w:r>
              <w:rPr>
                <w:color w:val="010101"/>
                <w:w w:val="105"/>
                <w:sz w:val="14"/>
                <w:lang w:val="it-IT"/>
              </w:rPr>
              <w:t xml:space="preserve"> </w:t>
            </w:r>
            <w:r w:rsidRPr="008B1F18">
              <w:rPr>
                <w:color w:val="010101"/>
                <w:w w:val="105"/>
                <w:sz w:val="14"/>
                <w:lang w:val="it-IT"/>
              </w:rPr>
              <w:t>attestino la conformità di prodotti ben individuati mediante</w:t>
            </w:r>
            <w:r>
              <w:rPr>
                <w:color w:val="010101"/>
                <w:w w:val="105"/>
                <w:sz w:val="14"/>
                <w:lang w:val="it-IT"/>
              </w:rPr>
              <w:t xml:space="preserve"> </w:t>
            </w:r>
            <w:r w:rsidRPr="008B1F18">
              <w:rPr>
                <w:color w:val="010101"/>
                <w:w w:val="105"/>
                <w:sz w:val="14"/>
                <w:lang w:val="it-IT"/>
              </w:rPr>
              <w:t>riferimenti alle specifiche tecniche o norme indicate</w:t>
            </w:r>
            <w:r>
              <w:rPr>
                <w:color w:val="010101"/>
                <w:w w:val="105"/>
                <w:sz w:val="14"/>
                <w:lang w:val="it-IT"/>
              </w:rPr>
              <w:t xml:space="preserve"> </w:t>
            </w:r>
            <w:r w:rsidRPr="008B1F18">
              <w:rPr>
                <w:color w:val="010101"/>
                <w:w w:val="105"/>
                <w:sz w:val="14"/>
                <w:lang w:val="it-IT"/>
              </w:rPr>
              <w:t>nell'avviso o bando pertinente o nei documenti di gara?</w:t>
            </w: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1182">
        <w:trPr>
          <w:trHeight w:hRule="exact" w:val="169"/>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b/>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1182">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1182">
        <w:trPr>
          <w:trHeight w:hRule="exact" w:val="167"/>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1182">
        <w:trPr>
          <w:trHeight w:hRule="exact" w:val="168"/>
        </w:trPr>
        <w:tc>
          <w:tcPr>
            <w:tcW w:w="4514" w:type="dxa"/>
            <w:vMerge/>
            <w:tcBorders>
              <w:left w:val="single" w:sz="4" w:space="0" w:color="010101"/>
              <w:right w:val="single" w:sz="4" w:space="0" w:color="010101"/>
            </w:tcBorders>
          </w:tcPr>
          <w:p w:rsidR="00674169" w:rsidRPr="008B1F18" w:rsidRDefault="00674169" w:rsidP="003364FB">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674169" w:rsidRPr="00931182">
        <w:trPr>
          <w:trHeight w:hRule="exact" w:val="251"/>
        </w:trPr>
        <w:tc>
          <w:tcPr>
            <w:tcW w:w="4514" w:type="dxa"/>
            <w:vMerge/>
            <w:tcBorders>
              <w:left w:val="single" w:sz="4" w:space="0" w:color="010101"/>
              <w:right w:val="single" w:sz="4" w:space="0" w:color="010101"/>
            </w:tcBorders>
          </w:tcPr>
          <w:p w:rsidR="00674169" w:rsidRPr="008B1F18" w:rsidRDefault="00674169">
            <w:pPr>
              <w:pStyle w:val="TableParagraph"/>
              <w:spacing w:line="159" w:lineRule="exact"/>
              <w:ind w:left="498" w:right="149"/>
              <w:rPr>
                <w:sz w:val="14"/>
                <w:lang w:val="it-IT"/>
              </w:rPr>
            </w:pPr>
          </w:p>
        </w:tc>
        <w:tc>
          <w:tcPr>
            <w:tcW w:w="4514" w:type="dxa"/>
            <w:tcBorders>
              <w:left w:val="single" w:sz="4" w:space="0" w:color="010101"/>
              <w:right w:val="single" w:sz="3" w:space="0" w:color="010101"/>
            </w:tcBorders>
          </w:tcPr>
          <w:p w:rsidR="00674169" w:rsidRPr="008B1F18" w:rsidRDefault="00674169">
            <w:pPr>
              <w:rPr>
                <w:lang w:val="it-IT"/>
              </w:rPr>
            </w:pPr>
          </w:p>
        </w:tc>
      </w:tr>
      <w:tr w:rsidR="0091346B" w:rsidRPr="008B1F18">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1"/>
              <w:ind w:right="195"/>
              <w:jc w:val="right"/>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w:t>
            </w:r>
          </w:p>
        </w:tc>
        <w:tc>
          <w:tcPr>
            <w:tcW w:w="4514" w:type="dxa"/>
            <w:tcBorders>
              <w:left w:val="single" w:sz="4" w:space="0" w:color="010101"/>
              <w:right w:val="single" w:sz="3" w:space="0" w:color="010101"/>
            </w:tcBorders>
          </w:tcPr>
          <w:p w:rsidR="0091346B" w:rsidRPr="008B1F18" w:rsidRDefault="00AE2379">
            <w:pPr>
              <w:pStyle w:val="TableParagraph"/>
              <w:spacing w:before="81"/>
              <w:ind w:left="85"/>
              <w:rPr>
                <w:sz w:val="14"/>
              </w:rPr>
            </w:pPr>
            <w:r w:rsidRPr="008B1F18">
              <w:rPr>
                <w:color w:val="010101"/>
                <w:w w:val="105"/>
                <w:sz w:val="14"/>
              </w:rPr>
              <w:t>[…………….…]</w:t>
            </w:r>
          </w:p>
        </w:tc>
      </w:tr>
      <w:tr w:rsidR="0091346B" w:rsidRPr="00931182">
        <w:trPr>
          <w:trHeight w:hRule="exact" w:val="252"/>
        </w:trPr>
        <w:tc>
          <w:tcPr>
            <w:tcW w:w="4514" w:type="dxa"/>
            <w:tcBorders>
              <w:left w:val="single" w:sz="4" w:space="0" w:color="010101"/>
              <w:right w:val="single" w:sz="4" w:space="0" w:color="010101"/>
            </w:tcBorders>
          </w:tcPr>
          <w:p w:rsidR="0091346B" w:rsidRPr="008B1F18" w:rsidRDefault="00AE2379">
            <w:pPr>
              <w:pStyle w:val="TableParagraph"/>
              <w:spacing w:line="159" w:lineRule="exact"/>
              <w:ind w:left="498" w:right="149"/>
              <w:rPr>
                <w:sz w:val="14"/>
                <w:lang w:val="it-IT"/>
              </w:rPr>
            </w:pPr>
            <w:r w:rsidRPr="008B1F18">
              <w:rPr>
                <w:color w:val="010101"/>
                <w:w w:val="105"/>
                <w:sz w:val="14"/>
                <w:lang w:val="it-IT"/>
              </w:rPr>
              <w:t>mezzi di prova si dispone:</w:t>
            </w:r>
          </w:p>
        </w:tc>
        <w:tc>
          <w:tcPr>
            <w:tcW w:w="4514" w:type="dxa"/>
            <w:tcBorders>
              <w:left w:val="single" w:sz="4" w:space="0" w:color="010101"/>
              <w:right w:val="single" w:sz="3" w:space="0" w:color="010101"/>
            </w:tcBorders>
          </w:tcPr>
          <w:p w:rsidR="0091346B" w:rsidRPr="008B1F18" w:rsidRDefault="0091346B">
            <w:pPr>
              <w:rPr>
                <w:lang w:val="it-IT"/>
              </w:rPr>
            </w:pPr>
          </w:p>
        </w:tc>
      </w:tr>
      <w:tr w:rsidR="0091346B" w:rsidRPr="00931182">
        <w:trPr>
          <w:trHeight w:hRule="exact" w:val="251"/>
        </w:trPr>
        <w:tc>
          <w:tcPr>
            <w:tcW w:w="4514" w:type="dxa"/>
            <w:tcBorders>
              <w:left w:val="single" w:sz="4" w:space="0" w:color="010101"/>
              <w:right w:val="single" w:sz="4" w:space="0" w:color="010101"/>
            </w:tcBorders>
          </w:tcPr>
          <w:p w:rsidR="0091346B" w:rsidRPr="008B1F18" w:rsidRDefault="00AE2379">
            <w:pPr>
              <w:pStyle w:val="TableParagraph"/>
              <w:spacing w:before="82"/>
              <w:ind w:left="85" w:right="149"/>
              <w:rPr>
                <w:sz w:val="14"/>
                <w:lang w:val="it-IT"/>
              </w:rPr>
            </w:pPr>
            <w:r w:rsidRPr="008B1F18">
              <w:rPr>
                <w:color w:val="010101"/>
                <w:w w:val="105"/>
                <w:sz w:val="14"/>
                <w:lang w:val="it-IT"/>
              </w:rPr>
              <w:t>Se la documentazione pertinente è disponibile elettronicamente,</w:t>
            </w:r>
          </w:p>
        </w:tc>
        <w:tc>
          <w:tcPr>
            <w:tcW w:w="4514" w:type="dxa"/>
            <w:tcBorders>
              <w:left w:val="single" w:sz="4" w:space="0" w:color="010101"/>
              <w:right w:val="single" w:sz="3" w:space="0" w:color="010101"/>
            </w:tcBorders>
          </w:tcPr>
          <w:p w:rsidR="0091346B" w:rsidRPr="008B1F18" w:rsidRDefault="00AE2379">
            <w:pPr>
              <w:pStyle w:val="TableParagraph"/>
              <w:spacing w:before="82"/>
              <w:ind w:left="85"/>
              <w:rPr>
                <w:sz w:val="14"/>
                <w:lang w:val="it-IT"/>
              </w:rPr>
            </w:pPr>
            <w:r w:rsidRPr="008B1F18">
              <w:rPr>
                <w:color w:val="010101"/>
                <w:w w:val="105"/>
                <w:sz w:val="14"/>
                <w:lang w:val="it-IT"/>
              </w:rPr>
              <w:t>(indirizzo web, autorità o organismo di emanazione, riferimento</w:t>
            </w:r>
          </w:p>
        </w:tc>
      </w:tr>
      <w:tr w:rsidR="0091346B" w:rsidRPr="008B1F18">
        <w:trPr>
          <w:trHeight w:hRule="exact" w:val="167"/>
        </w:trPr>
        <w:tc>
          <w:tcPr>
            <w:tcW w:w="4514" w:type="dxa"/>
            <w:tcBorders>
              <w:left w:val="single" w:sz="4" w:space="0" w:color="010101"/>
              <w:right w:val="single" w:sz="4" w:space="0" w:color="010101"/>
            </w:tcBorders>
          </w:tcPr>
          <w:p w:rsidR="0091346B" w:rsidRPr="008B1F18" w:rsidRDefault="00AE2379">
            <w:pPr>
              <w:pStyle w:val="TableParagraph"/>
              <w:spacing w:line="158" w:lineRule="exact"/>
              <w:ind w:left="85" w:right="149"/>
              <w:rPr>
                <w:sz w:val="14"/>
              </w:rPr>
            </w:pPr>
            <w:proofErr w:type="spellStart"/>
            <w:r w:rsidRPr="008B1F18">
              <w:rPr>
                <w:color w:val="010101"/>
                <w:w w:val="105"/>
                <w:sz w:val="14"/>
              </w:rPr>
              <w:t>indicare</w:t>
            </w:r>
            <w:proofErr w:type="spellEnd"/>
            <w:r w:rsidRPr="008B1F18">
              <w:rPr>
                <w:color w:val="010101"/>
                <w:w w:val="105"/>
                <w:sz w:val="14"/>
              </w:rPr>
              <w:t>:</w:t>
            </w:r>
          </w:p>
        </w:tc>
        <w:tc>
          <w:tcPr>
            <w:tcW w:w="4514" w:type="dxa"/>
            <w:tcBorders>
              <w:left w:val="single" w:sz="4" w:space="0" w:color="010101"/>
              <w:right w:val="single" w:sz="3" w:space="0" w:color="010101"/>
            </w:tcBorders>
          </w:tcPr>
          <w:p w:rsidR="0091346B" w:rsidRPr="008B1F18" w:rsidRDefault="00AE2379">
            <w:pPr>
              <w:pStyle w:val="TableParagraph"/>
              <w:spacing w:line="158" w:lineRule="exact"/>
              <w:ind w:left="85"/>
              <w:rPr>
                <w:sz w:val="14"/>
              </w:rPr>
            </w:pPr>
            <w:proofErr w:type="spellStart"/>
            <w:r w:rsidRPr="008B1F18">
              <w:rPr>
                <w:color w:val="010101"/>
                <w:w w:val="105"/>
                <w:sz w:val="14"/>
              </w:rPr>
              <w:t>preciso</w:t>
            </w:r>
            <w:proofErr w:type="spellEnd"/>
            <w:r w:rsidRPr="008B1F18">
              <w:rPr>
                <w:color w:val="010101"/>
                <w:w w:val="105"/>
                <w:sz w:val="14"/>
              </w:rPr>
              <w:t xml:space="preserve"> </w:t>
            </w:r>
            <w:proofErr w:type="spellStart"/>
            <w:r w:rsidRPr="008B1F18">
              <w:rPr>
                <w:color w:val="010101"/>
                <w:w w:val="105"/>
                <w:sz w:val="14"/>
              </w:rPr>
              <w:t>della</w:t>
            </w:r>
            <w:proofErr w:type="spellEnd"/>
            <w:r w:rsidRPr="008B1F18">
              <w:rPr>
                <w:color w:val="010101"/>
                <w:w w:val="105"/>
                <w:sz w:val="14"/>
              </w:rPr>
              <w:t xml:space="preserve"> </w:t>
            </w:r>
            <w:proofErr w:type="spellStart"/>
            <w:r w:rsidRPr="008B1F18">
              <w:rPr>
                <w:color w:val="010101"/>
                <w:w w:val="105"/>
                <w:sz w:val="14"/>
              </w:rPr>
              <w:t>documentazione</w:t>
            </w:r>
            <w:proofErr w:type="spellEnd"/>
            <w:r w:rsidRPr="008B1F18">
              <w:rPr>
                <w:color w:val="010101"/>
                <w:w w:val="105"/>
                <w:sz w:val="14"/>
              </w:rPr>
              <w:t>):</w:t>
            </w:r>
          </w:p>
        </w:tc>
      </w:tr>
      <w:tr w:rsidR="0091346B" w:rsidRPr="008B1F18">
        <w:trPr>
          <w:trHeight w:hRule="exact" w:val="436"/>
        </w:trPr>
        <w:tc>
          <w:tcPr>
            <w:tcW w:w="4514" w:type="dxa"/>
            <w:tcBorders>
              <w:left w:val="single" w:sz="4" w:space="0" w:color="010101"/>
              <w:bottom w:val="single" w:sz="4" w:space="0" w:color="010101"/>
              <w:right w:val="single" w:sz="4" w:space="0" w:color="010101"/>
            </w:tcBorders>
          </w:tcPr>
          <w:p w:rsidR="0091346B" w:rsidRPr="008B1F18" w:rsidRDefault="0091346B"/>
        </w:tc>
        <w:tc>
          <w:tcPr>
            <w:tcW w:w="4514" w:type="dxa"/>
            <w:tcBorders>
              <w:left w:val="single" w:sz="4" w:space="0" w:color="010101"/>
              <w:bottom w:val="single" w:sz="4" w:space="0" w:color="010101"/>
              <w:right w:val="single" w:sz="3" w:space="0" w:color="010101"/>
            </w:tcBorders>
          </w:tcPr>
          <w:p w:rsidR="0091346B" w:rsidRPr="008B1F18" w:rsidRDefault="00AE2379">
            <w:pPr>
              <w:pStyle w:val="TableParagraph"/>
              <w:spacing w:line="159" w:lineRule="exact"/>
              <w:ind w:left="85"/>
              <w:rPr>
                <w:sz w:val="14"/>
              </w:rPr>
            </w:pPr>
            <w:r w:rsidRPr="008B1F18">
              <w:rPr>
                <w:color w:val="010101"/>
                <w:w w:val="105"/>
                <w:sz w:val="14"/>
              </w:rPr>
              <w:t>[………..…][………….…][………….…]</w:t>
            </w:r>
          </w:p>
        </w:tc>
      </w:tr>
      <w:tr w:rsidR="0091346B" w:rsidRPr="008B1F18">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91346B" w:rsidRPr="008B1F18" w:rsidRDefault="00AE2379" w:rsidP="00271A90">
            <w:pPr>
              <w:pStyle w:val="TableParagraph"/>
              <w:numPr>
                <w:ilvl w:val="0"/>
                <w:numId w:val="27"/>
              </w:numPr>
              <w:spacing w:before="96" w:line="159" w:lineRule="exact"/>
              <w:ind w:left="360" w:right="172"/>
              <w:jc w:val="both"/>
              <w:rPr>
                <w:sz w:val="14"/>
                <w:lang w:val="it-IT"/>
              </w:rPr>
            </w:pPr>
            <w:r w:rsidRPr="008B1F18">
              <w:rPr>
                <w:w w:val="105"/>
                <w:sz w:val="14"/>
                <w:lang w:val="it-IT"/>
              </w:rPr>
              <w:t xml:space="preserve">Per quanto riguarda gli </w:t>
            </w:r>
            <w:r w:rsidRPr="008B1F18">
              <w:rPr>
                <w:b/>
                <w:w w:val="105"/>
                <w:sz w:val="14"/>
                <w:lang w:val="it-IT"/>
              </w:rPr>
              <w:t xml:space="preserve">eventuali altri requisiti tecnici e professionali </w:t>
            </w:r>
            <w:r w:rsidRPr="008B1F18">
              <w:rPr>
                <w:w w:val="105"/>
                <w:sz w:val="14"/>
                <w:lang w:val="it-IT"/>
              </w:rPr>
              <w:t xml:space="preserve">specificati nell'avviso o bando pertinente </w:t>
            </w:r>
            <w:r w:rsidR="00674169">
              <w:rPr>
                <w:w w:val="105"/>
                <w:sz w:val="14"/>
                <w:lang w:val="it-IT"/>
              </w:rPr>
              <w:t xml:space="preserve">o nei documenti di </w:t>
            </w:r>
            <w:r w:rsidR="004B0629" w:rsidRPr="008B1F18">
              <w:rPr>
                <w:w w:val="105"/>
                <w:sz w:val="14"/>
                <w:lang w:val="it-IT"/>
              </w:rPr>
              <w:t xml:space="preserve">gara, </w:t>
            </w:r>
            <w:r w:rsidR="00674169">
              <w:rPr>
                <w:w w:val="105"/>
                <w:sz w:val="14"/>
                <w:lang w:val="it-IT"/>
              </w:rPr>
              <w:t xml:space="preserve">l'operatore economico dichiara </w:t>
            </w:r>
            <w:r w:rsidRPr="008B1F18">
              <w:rPr>
                <w:w w:val="105"/>
                <w:sz w:val="14"/>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91346B" w:rsidRPr="008B1F18" w:rsidRDefault="00AE2379">
            <w:pPr>
              <w:pStyle w:val="TableParagraph"/>
              <w:spacing w:before="119"/>
              <w:ind w:left="85"/>
              <w:rPr>
                <w:sz w:val="14"/>
              </w:rPr>
            </w:pPr>
            <w:r w:rsidRPr="008B1F18">
              <w:rPr>
                <w:w w:val="105"/>
                <w:sz w:val="14"/>
              </w:rPr>
              <w:t>[……]</w:t>
            </w:r>
          </w:p>
        </w:tc>
      </w:tr>
    </w:tbl>
    <w:p w:rsidR="0091346B" w:rsidRPr="008B1F18" w:rsidRDefault="00DE04C1">
      <w:pPr>
        <w:pStyle w:val="Corpotesto"/>
        <w:spacing w:before="8"/>
        <w:rPr>
          <w:sz w:val="12"/>
        </w:rPr>
      </w:pPr>
      <w:r w:rsidRPr="008B1F18">
        <w:rPr>
          <w:noProof/>
          <w:lang w:val="it-IT" w:eastAsia="it-IT"/>
        </w:rPr>
        <mc:AlternateContent>
          <mc:Choice Requires="wps">
            <w:drawing>
              <wp:anchor distT="0" distB="0" distL="0" distR="0" simplePos="0" relativeHeight="251666432" behindDoc="0" locked="0" layoutInCell="1" allowOverlap="1">
                <wp:simplePos x="0" y="0"/>
                <wp:positionH relativeFrom="page">
                  <wp:posOffset>828040</wp:posOffset>
                </wp:positionH>
                <wp:positionV relativeFrom="paragraph">
                  <wp:posOffset>121285</wp:posOffset>
                </wp:positionV>
                <wp:extent cx="1778000" cy="0"/>
                <wp:effectExtent l="8890" t="13970" r="13335" b="5080"/>
                <wp:wrapTopAndBottom/>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E2D36A" id="Line 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9.55pt" to="20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aJ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" strokecolor="#010101" strokeweight=".19053mm">
                <w10:wrap type="topAndBottom" anchorx="page"/>
              </v:line>
            </w:pict>
          </mc:Fallback>
        </mc:AlternateContent>
      </w:r>
    </w:p>
    <w:p w:rsidR="0091346B" w:rsidRPr="008B1F18" w:rsidRDefault="0091346B">
      <w:pPr>
        <w:pStyle w:val="Corpotesto"/>
        <w:spacing w:before="6"/>
        <w:rPr>
          <w:sz w:val="6"/>
        </w:rPr>
      </w:pPr>
    </w:p>
    <w:p w:rsidR="0091346B" w:rsidRPr="008B1F18" w:rsidRDefault="00AE2379" w:rsidP="00160EA1">
      <w:pPr>
        <w:pStyle w:val="Corpotesto"/>
        <w:spacing w:line="276" w:lineRule="auto"/>
        <w:ind w:left="743" w:right="391" w:hanging="278"/>
        <w:rPr>
          <w:sz w:val="13"/>
          <w:szCs w:val="13"/>
          <w:lang w:val="it-IT"/>
        </w:rPr>
      </w:pPr>
      <w:r w:rsidRPr="008B1F18">
        <w:rPr>
          <w:color w:val="010101"/>
          <w:w w:val="105"/>
          <w:position w:val="5"/>
          <w:sz w:val="13"/>
          <w:szCs w:val="13"/>
          <w:lang w:val="it-IT"/>
        </w:rPr>
        <w:t>(</w:t>
      </w:r>
      <w:r w:rsidRPr="008B1F18">
        <w:rPr>
          <w:color w:val="010101"/>
          <w:w w:val="105"/>
          <w:position w:val="6"/>
          <w:sz w:val="13"/>
          <w:szCs w:val="13"/>
          <w:lang w:val="it-IT"/>
        </w:rPr>
        <w:t>37</w:t>
      </w:r>
      <w:r w:rsidRPr="008B1F18">
        <w:rPr>
          <w:color w:val="010101"/>
          <w:w w:val="105"/>
          <w:position w:val="5"/>
          <w:sz w:val="13"/>
          <w:szCs w:val="13"/>
          <w:lang w:val="it-IT"/>
        </w:rPr>
        <w:t xml:space="preserve">) </w:t>
      </w:r>
      <w:r w:rsidRPr="008B1F18">
        <w:rPr>
          <w:color w:val="010101"/>
          <w:w w:val="105"/>
          <w:sz w:val="13"/>
          <w:szCs w:val="13"/>
          <w:lang w:val="it-IT"/>
        </w:rPr>
        <w:t xml:space="preserve">Si noti che se l'operatore economico </w:t>
      </w:r>
      <w:r w:rsidRPr="008B1F18">
        <w:rPr>
          <w:b/>
          <w:color w:val="010101"/>
          <w:w w:val="105"/>
          <w:sz w:val="13"/>
          <w:szCs w:val="13"/>
          <w:u w:val="single" w:color="010101"/>
          <w:lang w:val="it-IT"/>
        </w:rPr>
        <w:t xml:space="preserve">ha </w:t>
      </w:r>
      <w:r w:rsidRPr="008B1F18">
        <w:rPr>
          <w:color w:val="010101"/>
          <w:w w:val="105"/>
          <w:sz w:val="13"/>
          <w:szCs w:val="13"/>
          <w:lang w:val="it-IT"/>
        </w:rPr>
        <w:t xml:space="preserve">deciso di subappaltare una quota dell'appalto </w:t>
      </w:r>
      <w:r w:rsidRPr="008B1F18">
        <w:rPr>
          <w:b/>
          <w:color w:val="010101"/>
          <w:w w:val="105"/>
          <w:sz w:val="13"/>
          <w:szCs w:val="13"/>
          <w:lang w:val="it-IT"/>
        </w:rPr>
        <w:t xml:space="preserve">e </w:t>
      </w:r>
      <w:r w:rsidRPr="008B1F18">
        <w:rPr>
          <w:color w:val="010101"/>
          <w:w w:val="105"/>
          <w:sz w:val="13"/>
          <w:szCs w:val="13"/>
          <w:lang w:val="it-IT"/>
        </w:rPr>
        <w:t>fa affidamento sulle capacità del subappaltatore per eseguire tale quota, è necessario compilare un DGUE distinto per ogni subappaltatore, vedasi parte II, sezione C.</w:t>
      </w:r>
    </w:p>
    <w:p w:rsidR="0091346B" w:rsidRPr="008B1F18" w:rsidRDefault="0091346B">
      <w:pPr>
        <w:spacing w:line="259" w:lineRule="auto"/>
        <w:rPr>
          <w:lang w:val="it-IT"/>
        </w:rPr>
        <w:sectPr w:rsidR="0091346B" w:rsidRPr="008B1F18" w:rsidSect="00AE2379">
          <w:footerReference w:type="default" r:id="rId11"/>
          <w:pgSz w:w="11900" w:h="16840"/>
          <w:pgMar w:top="1460" w:right="760" w:bottom="1540" w:left="840" w:header="1171" w:footer="708" w:gutter="0"/>
          <w:cols w:space="720"/>
        </w:sectPr>
      </w:pPr>
    </w:p>
    <w:p w:rsidR="0091346B" w:rsidRPr="008B1F18" w:rsidRDefault="00DE04C1">
      <w:pPr>
        <w:pStyle w:val="Corpotesto"/>
        <w:ind w:left="532"/>
        <w:rPr>
          <w:sz w:val="20"/>
        </w:rPr>
      </w:pPr>
      <w:r w:rsidRPr="008B1F18">
        <w:rPr>
          <w:noProof/>
          <w:sz w:val="20"/>
          <w:lang w:val="it-IT" w:eastAsia="it-IT"/>
        </w:rPr>
        <w:lastRenderedPageBreak/>
        <mc:AlternateContent>
          <mc:Choice Requires="wpg">
            <w:drawing>
              <wp:inline distT="0" distB="0" distL="0" distR="0">
                <wp:extent cx="5749290" cy="593725"/>
                <wp:effectExtent l="8255" t="4445" r="5080" b="1905"/>
                <wp:docPr id="6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593725"/>
                          <a:chOff x="0" y="0"/>
                          <a:chExt cx="9054" cy="935"/>
                        </a:xfrm>
                      </wpg:grpSpPr>
                      <wps:wsp>
                        <wps:cNvPr id="63" name="Line 18"/>
                        <wps:cNvCnPr>
                          <a:cxnSpLocks noChangeShapeType="1"/>
                        </wps:cNvCnPr>
                        <wps:spPr bwMode="auto">
                          <a:xfrm>
                            <a:off x="5" y="10"/>
                            <a:ext cx="9044"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64" name="Line 17"/>
                        <wps:cNvCnPr>
                          <a:cxnSpLocks noChangeShapeType="1"/>
                        </wps:cNvCnPr>
                        <wps:spPr bwMode="auto">
                          <a:xfrm>
                            <a:off x="10" y="5"/>
                            <a:ext cx="0" cy="924"/>
                          </a:xfrm>
                          <a:prstGeom prst="line">
                            <a:avLst/>
                          </a:prstGeom>
                          <a:noFill/>
                          <a:ln w="6098">
                            <a:solidFill>
                              <a:srgbClr val="010101"/>
                            </a:solidFill>
                            <a:round/>
                            <a:headEnd/>
                            <a:tailEnd/>
                          </a:ln>
                          <a:extLst>
                            <a:ext uri="{909E8E84-426E-40DD-AFC4-6F175D3DCCD1}">
                              <a14:hiddenFill xmlns:a14="http://schemas.microsoft.com/office/drawing/2010/main">
                                <a:noFill/>
                              </a14:hiddenFill>
                            </a:ext>
                          </a:extLst>
                        </wps:spPr>
                        <wps:bodyPr/>
                      </wps:wsp>
                      <wps:wsp>
                        <wps:cNvPr id="65" name="Line 16"/>
                        <wps:cNvCnPr>
                          <a:cxnSpLocks noChangeShapeType="1"/>
                        </wps:cNvCnPr>
                        <wps:spPr bwMode="auto">
                          <a:xfrm>
                            <a:off x="5" y="924"/>
                            <a:ext cx="451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6" name="Line 15"/>
                        <wps:cNvCnPr>
                          <a:cxnSpLocks noChangeShapeType="1"/>
                        </wps:cNvCnPr>
                        <wps:spPr bwMode="auto">
                          <a:xfrm>
                            <a:off x="4527" y="15"/>
                            <a:ext cx="0" cy="91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4532" y="924"/>
                            <a:ext cx="4508" cy="0"/>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9044" y="5"/>
                            <a:ext cx="0" cy="924"/>
                          </a:xfrm>
                          <a:prstGeom prst="line">
                            <a:avLst/>
                          </a:prstGeom>
                          <a:noFill/>
                          <a:ln w="5334">
                            <a:solidFill>
                              <a:srgbClr val="010101"/>
                            </a:solidFill>
                            <a:round/>
                            <a:headEnd/>
                            <a:tailEnd/>
                          </a:ln>
                          <a:extLst>
                            <a:ext uri="{909E8E84-426E-40DD-AFC4-6F175D3DCCD1}">
                              <a14:hiddenFill xmlns:a14="http://schemas.microsoft.com/office/drawing/2010/main">
                                <a:noFill/>
                              </a14:hiddenFill>
                            </a:ext>
                          </a:extLst>
                        </wps:spPr>
                        <wps:bodyPr/>
                      </wps:wsp>
                      <wps:wsp>
                        <wps:cNvPr id="69" name="Text Box 12"/>
                        <wps:cNvSpPr txBox="1">
                          <a:spLocks noChangeArrowheads="1"/>
                        </wps:cNvSpPr>
                        <wps:spPr bwMode="auto">
                          <a:xfrm>
                            <a:off x="10" y="10"/>
                            <a:ext cx="4518"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Pr="00AE2379" w:rsidRDefault="00447E2F">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wps:txbx>
                        <wps:bodyPr rot="0" vert="horz" wrap="square" lIns="0" tIns="0" rIns="0" bIns="0" anchor="t" anchorCtr="0" upright="1">
                          <a:noAutofit/>
                        </wps:bodyPr>
                      </wps:wsp>
                      <wps:wsp>
                        <wps:cNvPr id="70" name="Text Box 11"/>
                        <wps:cNvSpPr txBox="1">
                          <a:spLocks noChangeArrowheads="1"/>
                        </wps:cNvSpPr>
                        <wps:spPr bwMode="auto">
                          <a:xfrm>
                            <a:off x="4527" y="10"/>
                            <a:ext cx="4517"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2F" w:rsidRDefault="00447E2F">
                              <w:pPr>
                                <w:spacing w:before="3"/>
                                <w:rPr>
                                  <w:sz w:val="15"/>
                                </w:rPr>
                              </w:pPr>
                            </w:p>
                            <w:p w:rsidR="00447E2F" w:rsidRPr="00AE2379" w:rsidRDefault="00447E2F">
                              <w:pPr>
                                <w:spacing w:line="249" w:lineRule="auto"/>
                                <w:ind w:left="90"/>
                                <w:rPr>
                                  <w:sz w:val="14"/>
                                  <w:lang w:val="it-IT"/>
                                </w:rPr>
                              </w:pPr>
                              <w:r w:rsidRPr="00AE2379">
                                <w:rPr>
                                  <w:w w:val="105"/>
                                  <w:sz w:val="14"/>
                                  <w:lang w:val="it-IT"/>
                                </w:rPr>
                                <w:t>(indirizzo web, autorità o organismo di emanazione, riferimento preciso della documentazione):</w:t>
                              </w:r>
                            </w:p>
                            <w:p w:rsidR="00447E2F" w:rsidRDefault="00447E2F">
                              <w:pPr>
                                <w:spacing w:before="117"/>
                                <w:ind w:left="90"/>
                                <w:rPr>
                                  <w:sz w:val="14"/>
                                </w:rPr>
                              </w:pPr>
                              <w:r>
                                <w:rPr>
                                  <w:w w:val="105"/>
                                  <w:sz w:val="14"/>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10" o:spid="_x0000_s1064" style="width:452.7pt;height:46.75pt;mso-position-horizontal-relative:char;mso-position-vertical-relative:line" coordsize="9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">
                <v:line id="Line 18" o:spid="_x0000_s1065" style="position:absolute;visibility:visible;mso-wrap-style:square" from="5,10" to="9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PlcMAAADbAAAADwAAAGRycy9kb3ducmV2LnhtbESPQWvCQBSE74L/YXlCb7rRltCmboIK&#10;gj0U0VbPj+xrEtx9G7JrjP++Wyh4HGbmG2ZZDNaInjrfOFYwnyUgiEunG64UfH9tp68gfEDWaByT&#10;gjt5KPLxaImZdjc+UH8MlYgQ9hkqqENoMyl9WZNFP3MtcfR+XGcxRNlVUnd4i3Br5CJJUmmx4bhQ&#10;Y0ubmsrL8WoVuMNnKVMyG+lO6/P+7aVff5i9Uk+TYfUOItAQHuH/9k4rSJ/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5Ij5XDAAAA2wAAAA8AAAAAAAAAAAAA&#10;AAAAoQIAAGRycy9kb3ducmV2LnhtbFBLBQYAAAAABAAEAPkAAACRAwAAAAA=&#10;" strokecolor="#010101" strokeweight=".16936mm"/>
                <v:line id="Line 17" o:spid="_x0000_s1066" style="position:absolute;visibility:visible;mso-wrap-style:square" from="10,5" to="1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dm2cIAAADbAAAADwAAAGRycy9kb3ducmV2LnhtbESPQYvCMBSE78L+h/AWvGm6IkVqU3F3&#10;FTyJVr0/mmdbbF5KE7X995sFweMwM98w6ao3jXhQ52rLCr6mEQjiwuqaSwXn03ayAOE8ssbGMikY&#10;yMEq+xilmGj75CM9cl+KAGGXoILK+zaR0hUVGXRT2xIH72o7gz7IrpS6w2eAm0bOoiiWBmsOCxW2&#10;9FNRccvvRsFiOPzS/vSd78waL3E+bLb7eqPU+LNfL0F46v07/GrvtIJ4Dv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dm2cIAAADbAAAADwAAAAAAAAAAAAAA&#10;AAChAgAAZHJzL2Rvd25yZXYueG1sUEsFBgAAAAAEAAQA+QAAAJADAAAAAA==&#10;" strokecolor="#010101" strokeweight=".16939mm"/>
                <v:line id="Line 16" o:spid="_x0000_s1067" style="position:absolute;visibility:visible;mso-wrap-style:square" from="5,924" to="45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9cUAAADbAAAADwAAAGRycy9kb3ducmV2LnhtbESPQWvCQBSE7wX/w/IEL0U3lVYluooU&#10;hFaLYCKen9lnEsy+DdltjP/eFQo9DjPzDbNYdaYSLTWutKzgbRSBIM6sLjlXcEw3wxkI55E1VpZJ&#10;wZ0crJa9lwXG2t74QG3icxEg7GJUUHhfx1K6rCCDbmRr4uBdbGPQB9nkUjd4C3BTyXEUTaTBksNC&#10;gTV9FpRdk1+joN1911Pvdu3+8pNez8nr+H2bnpQa9Lv1HISnzv+H/9pfWsHkA55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9cUAAADbAAAADwAAAAAAAAAA&#10;AAAAAAChAgAAZHJzL2Rvd25yZXYueG1sUEsFBgAAAAAEAAQA+QAAAJMDAAAAAA==&#10;" strokecolor="#010101" strokeweight=".48pt"/>
                <v:line id="Line 15" o:spid="_x0000_s1068" style="position:absolute;visibility:visible;mso-wrap-style:square" from="4527,15" to="452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1GgsUAAADbAAAADwAAAGRycy9kb3ducmV2LnhtbESP3WrCQBSE7wu+w3KE3ohuKhIldSMi&#10;FFotgknp9Wn25AezZ0N2G9O37xaEXg4z8w2z3Y2mFQP1rrGs4GkRgSAurG64UvCRv8w3IJxH1tha&#10;JgU/5GCXTh62mGh74wsNma9EgLBLUEHtfZdI6YqaDLqF7YiDV9reoA+yr6Tu8RbgppXLKIqlwYbD&#10;Qo0dHWoqrtm3UTCc3rq1d6fhXL7n169stlwd80+lHqfj/hmEp9H/h+/tV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1GgsUAAADbAAAADwAAAAAAAAAA&#10;AAAAAAChAgAAZHJzL2Rvd25yZXYueG1sUEsFBgAAAAAEAAQA+QAAAJMDAAAAAA==&#10;" strokecolor="#010101" strokeweight=".48pt"/>
                <v:line id="Line 14" o:spid="_x0000_s1069" style="position:absolute;visibility:visible;mso-wrap-style:square" from="4532,924" to="904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HjGcUAAADbAAAADwAAAGRycy9kb3ducmV2LnhtbESP3WrCQBSE7wu+w3KE3pS6UcSU6EZK&#10;QWi1FJqI18fsyQ9mz4bsNsa3dwuFXg4z8w2z2Y6mFQP1rrGsYD6LQBAXVjdcKTjmu+cXEM4ja2wt&#10;k4IbOdimk4cNJtpe+ZuGzFciQNglqKD2vkukdEVNBt3MdsTBK21v0AfZV1L3eA1w08pFFK2kwYbD&#10;Qo0dvdVUXLIfo2A4fHSxd4fhq/zML+fsabHc5yelHqfj6xqEp9H/h//a71rBKobfL+EHy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8HjGcUAAADbAAAADwAAAAAAAAAA&#10;AAAAAAChAgAAZHJzL2Rvd25yZXYueG1sUEsFBgAAAAAEAAQA+QAAAJMDAAAAAA==&#10;" strokecolor="#010101" strokeweight=".48pt"/>
                <v:line id="Line 13" o:spid="_x0000_s1070" style="position:absolute;visibility:visible;mso-wrap-style:square" from="9044,5" to="90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6b8AAADbAAAADwAAAGRycy9kb3ducmV2LnhtbERPy4rCMBTdD/gP4QqzG1MVRapRRFRm&#10;IYiPD7g217ba3JQmavTrzUJweTjvySyYStypcaVlBd1OAoI4s7rkXMHxsPobgXAeWWNlmRQ8ycFs&#10;2vqZYKrtg3d03/tcxBB2KSoovK9TKV1WkEHXsTVx5M62MegjbHKpG3zEcFPJXpIMpcGSY0OBNS0K&#10;yq77m1GwCUt3WVWhr3M+dXuv0XYdBlulftthPgbhKfiv+OP+1wqGcWz8En+An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4+6b8AAADbAAAADwAAAAAAAAAAAAAAAACh&#10;AgAAZHJzL2Rvd25yZXYueG1sUEsFBgAAAAAEAAQA+QAAAI0DAAAAAA==&#10;" strokecolor="#010101" strokeweight=".42pt"/>
                <v:shape id="Text Box 12" o:spid="_x0000_s1071" type="#_x0000_t202" style="position:absolute;left:10;top:10;width:4518;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364FB" w:rsidRPr="00AE2379" w:rsidRDefault="003364FB">
                        <w:pPr>
                          <w:spacing w:before="8" w:line="249" w:lineRule="auto"/>
                          <w:ind w:left="90" w:right="121"/>
                          <w:rPr>
                            <w:sz w:val="14"/>
                            <w:lang w:val="it-IT"/>
                          </w:rPr>
                        </w:pPr>
                        <w:r w:rsidRPr="00AE2379">
                          <w:rPr>
                            <w:w w:val="105"/>
                            <w:sz w:val="14"/>
                            <w:lang w:val="it-IT"/>
                          </w:rPr>
                          <w:t xml:space="preserve">Se la documentazione pertinente </w:t>
                        </w:r>
                        <w:r w:rsidRPr="00AE2379">
                          <w:rPr>
                            <w:b/>
                            <w:w w:val="105"/>
                            <w:sz w:val="14"/>
                            <w:lang w:val="it-IT"/>
                          </w:rPr>
                          <w:t xml:space="preserve">eventualmente </w:t>
                        </w:r>
                        <w:r w:rsidRPr="00AE2379">
                          <w:rPr>
                            <w:w w:val="105"/>
                            <w:sz w:val="14"/>
                            <w:lang w:val="it-IT"/>
                          </w:rPr>
                          <w:t>specificata nell'avviso o bando pertinente o nei documenti di gara è disponibile elettronicamente, indicare:</w:t>
                        </w:r>
                      </w:p>
                    </w:txbxContent>
                  </v:textbox>
                </v:shape>
                <v:shape id="Text Box 11" o:spid="_x0000_s1072" type="#_x0000_t202" style="position:absolute;left:4527;top:10;width:4517;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364FB" w:rsidRDefault="003364FB">
                        <w:pPr>
                          <w:spacing w:before="3"/>
                          <w:rPr>
                            <w:sz w:val="15"/>
                          </w:rPr>
                        </w:pPr>
                      </w:p>
                      <w:p w:rsidR="003364FB" w:rsidRPr="00AE2379" w:rsidRDefault="003364FB">
                        <w:pPr>
                          <w:spacing w:line="249" w:lineRule="auto"/>
                          <w:ind w:left="90"/>
                          <w:rPr>
                            <w:sz w:val="14"/>
                            <w:lang w:val="it-IT"/>
                          </w:rPr>
                        </w:pPr>
                        <w:r w:rsidRPr="00AE2379">
                          <w:rPr>
                            <w:w w:val="105"/>
                            <w:sz w:val="14"/>
                            <w:lang w:val="it-IT"/>
                          </w:rPr>
                          <w:t>(</w:t>
                        </w:r>
                        <w:proofErr w:type="gramStart"/>
                        <w:r w:rsidRPr="00AE2379">
                          <w:rPr>
                            <w:w w:val="105"/>
                            <w:sz w:val="14"/>
                            <w:lang w:val="it-IT"/>
                          </w:rPr>
                          <w:t>indirizzo</w:t>
                        </w:r>
                        <w:proofErr w:type="gramEnd"/>
                        <w:r w:rsidRPr="00AE2379">
                          <w:rPr>
                            <w:w w:val="105"/>
                            <w:sz w:val="14"/>
                            <w:lang w:val="it-IT"/>
                          </w:rPr>
                          <w:t xml:space="preserve"> web, autorità o organismo di emanazione, riferimento preciso della documentazione):</w:t>
                        </w:r>
                      </w:p>
                      <w:p w:rsidR="003364FB" w:rsidRDefault="003364FB">
                        <w:pPr>
                          <w:spacing w:before="117"/>
                          <w:ind w:left="90"/>
                          <w:rPr>
                            <w:sz w:val="14"/>
                          </w:rPr>
                        </w:pPr>
                        <w:r>
                          <w:rPr>
                            <w:w w:val="105"/>
                            <w:sz w:val="14"/>
                          </w:rPr>
                          <w:t>[…………..][……….…][………..…]</w:t>
                        </w:r>
                      </w:p>
                    </w:txbxContent>
                  </v:textbox>
                </v:shape>
                <w10:anchorlock/>
              </v:group>
            </w:pict>
          </mc:Fallback>
        </mc:AlternateContent>
      </w:r>
    </w:p>
    <w:p w:rsidR="0091346B" w:rsidRPr="008B1F18" w:rsidRDefault="0091346B">
      <w:pPr>
        <w:pStyle w:val="Corpotesto"/>
        <w:spacing w:before="1"/>
        <w:rPr>
          <w:sz w:val="24"/>
        </w:rPr>
      </w:pPr>
    </w:p>
    <w:p w:rsidR="0091346B" w:rsidRPr="008B1F18" w:rsidRDefault="00DE04C1">
      <w:pPr>
        <w:spacing w:before="86"/>
        <w:ind w:left="1395" w:right="777"/>
        <w:rPr>
          <w:sz w:val="15"/>
          <w:lang w:val="it-IT"/>
        </w:rPr>
      </w:pPr>
      <w:r w:rsidRPr="008B1F18">
        <w:rPr>
          <w:noProof/>
          <w:lang w:val="it-IT" w:eastAsia="it-IT"/>
        </w:rPr>
        <mc:AlternateContent>
          <mc:Choice Requires="wps">
            <w:drawing>
              <wp:anchor distT="0" distB="0" distL="0" distR="0" simplePos="0" relativeHeight="251667456" behindDoc="0" locked="0" layoutInCell="1" allowOverlap="1">
                <wp:simplePos x="0" y="0"/>
                <wp:positionH relativeFrom="page">
                  <wp:posOffset>877570</wp:posOffset>
                </wp:positionH>
                <wp:positionV relativeFrom="paragraph">
                  <wp:posOffset>243840</wp:posOffset>
                </wp:positionV>
                <wp:extent cx="5770880" cy="350520"/>
                <wp:effectExtent l="10795" t="8890" r="9525" b="12065"/>
                <wp:wrapTopAndBottom/>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50520"/>
                        </a:xfrm>
                        <a:prstGeom prst="rect">
                          <a:avLst/>
                        </a:prstGeom>
                        <a:solidFill>
                          <a:srgbClr val="BFBFBF"/>
                        </a:solidFill>
                        <a:ln w="6096">
                          <a:solidFill>
                            <a:srgbClr val="010101"/>
                          </a:solidFill>
                          <a:miter lim="800000"/>
                          <a:headEnd/>
                          <a:tailEnd/>
                        </a:ln>
                      </wps:spPr>
                      <wps:txbx>
                        <w:txbxContent>
                          <w:p w:rsidR="00447E2F" w:rsidRPr="00AE2379" w:rsidRDefault="00447E2F">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73" type="#_x0000_t202" style="position:absolute;left:0;text-align:left;margin-left:69.1pt;margin-top:19.2pt;width:454.4pt;height:27.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" fillcolor="#bfbfbf" strokecolor="#010101" strokeweight=".48pt">
                <v:textbox inset="0,0,0,0">
                  <w:txbxContent>
                    <w:p w:rsidR="003364FB" w:rsidRPr="00AE2379" w:rsidRDefault="003364FB">
                      <w:pPr>
                        <w:spacing w:before="22" w:line="249" w:lineRule="auto"/>
                        <w:ind w:left="106" w:right="102"/>
                        <w:jc w:val="both"/>
                        <w:rPr>
                          <w:b/>
                          <w:sz w:val="14"/>
                          <w:lang w:val="it-IT"/>
                        </w:rPr>
                      </w:pPr>
                      <w:r w:rsidRPr="00AE2379">
                        <w:rPr>
                          <w:b/>
                          <w:color w:val="010101"/>
                          <w:w w:val="105"/>
                          <w:sz w:val="14"/>
                          <w:lang w:val="it-IT"/>
                        </w:rPr>
                        <w:t>L'operatore economico deve fornire informazioni solo se i programmi di garanzia della qualità e/o le norme di gestione ambientale</w:t>
                      </w:r>
                      <w:r w:rsidRPr="00AE2379">
                        <w:rPr>
                          <w:b/>
                          <w:color w:val="010101"/>
                          <w:spacing w:val="-9"/>
                          <w:w w:val="105"/>
                          <w:sz w:val="14"/>
                          <w:lang w:val="it-IT"/>
                        </w:rPr>
                        <w:t xml:space="preserve"> </w:t>
                      </w:r>
                      <w:r w:rsidRPr="00AE2379">
                        <w:rPr>
                          <w:b/>
                          <w:color w:val="010101"/>
                          <w:w w:val="105"/>
                          <w:sz w:val="14"/>
                          <w:lang w:val="it-IT"/>
                        </w:rPr>
                        <w:t>sono</w:t>
                      </w:r>
                      <w:r w:rsidRPr="00AE2379">
                        <w:rPr>
                          <w:b/>
                          <w:color w:val="010101"/>
                          <w:spacing w:val="-9"/>
                          <w:w w:val="105"/>
                          <w:sz w:val="14"/>
                          <w:lang w:val="it-IT"/>
                        </w:rPr>
                        <w:t xml:space="preserve"> </w:t>
                      </w:r>
                      <w:r w:rsidRPr="00AE2379">
                        <w:rPr>
                          <w:b/>
                          <w:color w:val="010101"/>
                          <w:w w:val="105"/>
                          <w:sz w:val="14"/>
                          <w:lang w:val="it-IT"/>
                        </w:rPr>
                        <w:t>stati</w:t>
                      </w:r>
                      <w:r w:rsidRPr="00AE2379">
                        <w:rPr>
                          <w:b/>
                          <w:color w:val="010101"/>
                          <w:spacing w:val="-8"/>
                          <w:w w:val="105"/>
                          <w:sz w:val="14"/>
                          <w:lang w:val="it-IT"/>
                        </w:rPr>
                        <w:t xml:space="preserve"> </w:t>
                      </w:r>
                      <w:r w:rsidRPr="00AE2379">
                        <w:rPr>
                          <w:b/>
                          <w:color w:val="010101"/>
                          <w:w w:val="105"/>
                          <w:sz w:val="14"/>
                          <w:lang w:val="it-IT"/>
                        </w:rPr>
                        <w:t>richiesti</w:t>
                      </w:r>
                      <w:r w:rsidRPr="00AE2379">
                        <w:rPr>
                          <w:b/>
                          <w:color w:val="010101"/>
                          <w:spacing w:val="-9"/>
                          <w:w w:val="105"/>
                          <w:sz w:val="14"/>
                          <w:lang w:val="it-IT"/>
                        </w:rPr>
                        <w:t xml:space="preserve"> </w:t>
                      </w:r>
                      <w:r w:rsidRPr="00AE2379">
                        <w:rPr>
                          <w:b/>
                          <w:color w:val="010101"/>
                          <w:w w:val="105"/>
                          <w:sz w:val="14"/>
                          <w:lang w:val="it-IT"/>
                        </w:rPr>
                        <w:t>dall'amministrazione</w:t>
                      </w:r>
                      <w:r w:rsidRPr="00AE2379">
                        <w:rPr>
                          <w:b/>
                          <w:color w:val="010101"/>
                          <w:spacing w:val="-9"/>
                          <w:w w:val="105"/>
                          <w:sz w:val="14"/>
                          <w:lang w:val="it-IT"/>
                        </w:rPr>
                        <w:t xml:space="preserve"> </w:t>
                      </w:r>
                      <w:r w:rsidRPr="00AE2379">
                        <w:rPr>
                          <w:b/>
                          <w:color w:val="010101"/>
                          <w:w w:val="105"/>
                          <w:sz w:val="14"/>
                          <w:lang w:val="it-IT"/>
                        </w:rPr>
                        <w:t>aggiudicatrice</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dall'ente</w:t>
                      </w:r>
                      <w:r w:rsidRPr="00AE2379">
                        <w:rPr>
                          <w:b/>
                          <w:color w:val="010101"/>
                          <w:spacing w:val="-8"/>
                          <w:w w:val="105"/>
                          <w:sz w:val="14"/>
                          <w:lang w:val="it-IT"/>
                        </w:rPr>
                        <w:t xml:space="preserve"> </w:t>
                      </w:r>
                      <w:r w:rsidRPr="00AE2379">
                        <w:rPr>
                          <w:b/>
                          <w:color w:val="010101"/>
                          <w:w w:val="105"/>
                          <w:sz w:val="14"/>
                          <w:lang w:val="it-IT"/>
                        </w:rPr>
                        <w:t>aggiudicatore</w:t>
                      </w:r>
                      <w:r w:rsidRPr="00AE2379">
                        <w:rPr>
                          <w:b/>
                          <w:color w:val="010101"/>
                          <w:spacing w:val="-8"/>
                          <w:w w:val="105"/>
                          <w:sz w:val="14"/>
                          <w:lang w:val="it-IT"/>
                        </w:rPr>
                        <w:t xml:space="preserve"> </w:t>
                      </w:r>
                      <w:r w:rsidRPr="00AE2379">
                        <w:rPr>
                          <w:b/>
                          <w:color w:val="010101"/>
                          <w:w w:val="105"/>
                          <w:sz w:val="14"/>
                          <w:lang w:val="it-IT"/>
                        </w:rPr>
                        <w:t>nell'avviso</w:t>
                      </w:r>
                      <w:r w:rsidRPr="00AE2379">
                        <w:rPr>
                          <w:b/>
                          <w:color w:val="010101"/>
                          <w:spacing w:val="-8"/>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bando</w:t>
                      </w:r>
                      <w:r w:rsidRPr="00AE2379">
                        <w:rPr>
                          <w:b/>
                          <w:color w:val="010101"/>
                          <w:spacing w:val="-9"/>
                          <w:w w:val="105"/>
                          <w:sz w:val="14"/>
                          <w:lang w:val="it-IT"/>
                        </w:rPr>
                        <w:t xml:space="preserve"> </w:t>
                      </w:r>
                      <w:r w:rsidRPr="00AE2379">
                        <w:rPr>
                          <w:b/>
                          <w:color w:val="010101"/>
                          <w:w w:val="105"/>
                          <w:sz w:val="14"/>
                          <w:lang w:val="it-IT"/>
                        </w:rPr>
                        <w:t>pertinente</w:t>
                      </w:r>
                      <w:r w:rsidRPr="00AE2379">
                        <w:rPr>
                          <w:b/>
                          <w:color w:val="010101"/>
                          <w:spacing w:val="-9"/>
                          <w:w w:val="105"/>
                          <w:sz w:val="14"/>
                          <w:lang w:val="it-IT"/>
                        </w:rPr>
                        <w:t xml:space="preserve"> </w:t>
                      </w:r>
                      <w:r w:rsidRPr="00AE2379">
                        <w:rPr>
                          <w:b/>
                          <w:color w:val="010101"/>
                          <w:w w:val="105"/>
                          <w:sz w:val="14"/>
                          <w:lang w:val="it-IT"/>
                        </w:rPr>
                        <w:t>o</w:t>
                      </w:r>
                      <w:r w:rsidRPr="00AE2379">
                        <w:rPr>
                          <w:b/>
                          <w:color w:val="010101"/>
                          <w:spacing w:val="-9"/>
                          <w:w w:val="105"/>
                          <w:sz w:val="14"/>
                          <w:lang w:val="it-IT"/>
                        </w:rPr>
                        <w:t xml:space="preserve"> </w:t>
                      </w:r>
                      <w:r w:rsidRPr="00AE2379">
                        <w:rPr>
                          <w:b/>
                          <w:color w:val="010101"/>
                          <w:w w:val="105"/>
                          <w:sz w:val="14"/>
                          <w:lang w:val="it-IT"/>
                        </w:rPr>
                        <w:t>nei documenti di gara ivi</w:t>
                      </w:r>
                      <w:r w:rsidRPr="00AE2379">
                        <w:rPr>
                          <w:b/>
                          <w:color w:val="010101"/>
                          <w:spacing w:val="-26"/>
                          <w:w w:val="105"/>
                          <w:sz w:val="14"/>
                          <w:lang w:val="it-IT"/>
                        </w:rPr>
                        <w:t xml:space="preserve"> </w:t>
                      </w:r>
                      <w:r w:rsidRPr="00AE2379">
                        <w:rPr>
                          <w:b/>
                          <w:color w:val="010101"/>
                          <w:w w:val="105"/>
                          <w:sz w:val="14"/>
                          <w:lang w:val="it-IT"/>
                        </w:rPr>
                        <w:t>citati.</w:t>
                      </w:r>
                    </w:p>
                  </w:txbxContent>
                </v:textbox>
                <w10:wrap type="topAndBottom" anchorx="page"/>
              </v:shape>
            </w:pict>
          </mc:Fallback>
        </mc:AlternateContent>
      </w:r>
      <w:r w:rsidR="00AE2379" w:rsidRPr="008B1F18">
        <w:rPr>
          <w:w w:val="105"/>
          <w:sz w:val="14"/>
          <w:lang w:val="it-IT"/>
        </w:rPr>
        <w:t>D: SISTEMI DI GARANZIA DELLA QUALITÀ E NORME DI GESTIONE AMBIENTALE (</w:t>
      </w:r>
      <w:r w:rsidR="00AE2379" w:rsidRPr="008B1F18">
        <w:rPr>
          <w:w w:val="105"/>
          <w:sz w:val="15"/>
          <w:lang w:val="it-IT"/>
        </w:rPr>
        <w:t>A</w:t>
      </w:r>
      <w:r w:rsidR="00AE2379" w:rsidRPr="008B1F18">
        <w:rPr>
          <w:w w:val="105"/>
          <w:sz w:val="12"/>
          <w:lang w:val="it-IT"/>
        </w:rPr>
        <w:t xml:space="preserve">RTICOLO </w:t>
      </w:r>
      <w:r w:rsidR="00AE2379" w:rsidRPr="008B1F18">
        <w:rPr>
          <w:w w:val="105"/>
          <w:sz w:val="15"/>
          <w:lang w:val="it-IT"/>
        </w:rPr>
        <w:t xml:space="preserve">87 </w:t>
      </w:r>
      <w:r w:rsidR="00AE2379" w:rsidRPr="008B1F18">
        <w:rPr>
          <w:w w:val="105"/>
          <w:sz w:val="12"/>
          <w:lang w:val="it-IT"/>
        </w:rPr>
        <w:t xml:space="preserve">DEL </w:t>
      </w:r>
      <w:r w:rsidR="00AE2379" w:rsidRPr="008B1F18">
        <w:rPr>
          <w:w w:val="105"/>
          <w:sz w:val="15"/>
          <w:lang w:val="it-IT"/>
        </w:rPr>
        <w:t>C</w:t>
      </w:r>
      <w:r w:rsidR="00AE2379" w:rsidRPr="008B1F18">
        <w:rPr>
          <w:w w:val="105"/>
          <w:sz w:val="12"/>
          <w:lang w:val="it-IT"/>
        </w:rPr>
        <w:t>ODICE</w:t>
      </w:r>
      <w:r w:rsidR="00AE2379" w:rsidRPr="008B1F18">
        <w:rPr>
          <w:w w:val="105"/>
          <w:sz w:val="15"/>
          <w:lang w:val="it-IT"/>
        </w:rPr>
        <w:t>)</w:t>
      </w:r>
    </w:p>
    <w:p w:rsidR="0091346B" w:rsidRPr="008B1F18" w:rsidRDefault="0091346B">
      <w:pPr>
        <w:pStyle w:val="Corpotesto"/>
        <w:spacing w:before="6"/>
        <w:rPr>
          <w:sz w:val="7"/>
          <w:lang w:val="it-IT"/>
        </w:rPr>
      </w:pPr>
    </w:p>
    <w:tbl>
      <w:tblPr>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firstRow="1" w:lastRow="1" w:firstColumn="1" w:lastColumn="1" w:noHBand="0" w:noVBand="0"/>
      </w:tblPr>
      <w:tblGrid>
        <w:gridCol w:w="4518"/>
        <w:gridCol w:w="4517"/>
      </w:tblGrid>
      <w:tr w:rsidR="0091346B" w:rsidRPr="008B1F18">
        <w:trPr>
          <w:trHeight w:hRule="exact" w:val="579"/>
        </w:trPr>
        <w:tc>
          <w:tcPr>
            <w:tcW w:w="4518" w:type="dxa"/>
          </w:tcPr>
          <w:p w:rsidR="0091346B" w:rsidRPr="008B1F18" w:rsidRDefault="00AE2379">
            <w:pPr>
              <w:pStyle w:val="TableParagraph"/>
              <w:spacing w:before="119" w:line="249" w:lineRule="auto"/>
              <w:ind w:left="85" w:right="63"/>
              <w:rPr>
                <w:b/>
                <w:sz w:val="14"/>
                <w:lang w:val="it-IT"/>
              </w:rPr>
            </w:pPr>
            <w:r w:rsidRPr="008B1F18">
              <w:rPr>
                <w:b/>
                <w:color w:val="010101"/>
                <w:w w:val="105"/>
                <w:sz w:val="14"/>
                <w:lang w:val="it-IT"/>
              </w:rPr>
              <w:t>Sistemi di garanzia della qualità e norme di gestione ambientale</w:t>
            </w:r>
          </w:p>
        </w:tc>
        <w:tc>
          <w:tcPr>
            <w:tcW w:w="4517" w:type="dxa"/>
            <w:tcBorders>
              <w:right w:val="single" w:sz="3" w:space="0" w:color="010101"/>
            </w:tcBorders>
          </w:tcPr>
          <w:p w:rsidR="0091346B" w:rsidRPr="008B1F18" w:rsidRDefault="00AE2379">
            <w:pPr>
              <w:pStyle w:val="TableParagraph"/>
              <w:spacing w:before="119"/>
              <w:ind w:left="85"/>
              <w:rPr>
                <w:b/>
                <w:sz w:val="14"/>
              </w:rPr>
            </w:pPr>
            <w:proofErr w:type="spellStart"/>
            <w:r w:rsidRPr="008B1F18">
              <w:rPr>
                <w:b/>
                <w:color w:val="010101"/>
                <w:w w:val="105"/>
                <w:sz w:val="14"/>
              </w:rPr>
              <w:t>Risposta</w:t>
            </w:r>
            <w:proofErr w:type="spellEnd"/>
            <w:r w:rsidRPr="008B1F18">
              <w:rPr>
                <w:b/>
                <w:color w:val="010101"/>
                <w:w w:val="105"/>
                <w:sz w:val="14"/>
              </w:rPr>
              <w:t>:</w:t>
            </w:r>
          </w:p>
        </w:tc>
      </w:tr>
      <w:tr w:rsidR="0091346B" w:rsidRPr="008B1F18">
        <w:trPr>
          <w:trHeight w:hRule="exact" w:val="2205"/>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soddisfa determinate </w:t>
            </w:r>
            <w:r w:rsidRPr="008B1F18">
              <w:rPr>
                <w:b/>
                <w:color w:val="010101"/>
                <w:w w:val="105"/>
                <w:sz w:val="14"/>
                <w:lang w:val="it-IT"/>
              </w:rPr>
              <w:t>norme di garanzia della qualità</w:t>
            </w:r>
            <w:r w:rsidRPr="008B1F18">
              <w:rPr>
                <w:color w:val="010101"/>
                <w:w w:val="105"/>
                <w:sz w:val="14"/>
                <w:lang w:val="it-IT"/>
              </w:rPr>
              <w:t>, compresa l'accessibilità per le persone con disabilità?</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spiegare perché e precisare di quali altri mezzi di prova relativi al programma di garanzia della qualità si dispone:</w:t>
            </w:r>
          </w:p>
          <w:p w:rsidR="0091346B" w:rsidRPr="008B1F18" w:rsidRDefault="00AE2379">
            <w:pPr>
              <w:pStyle w:val="TableParagraph"/>
              <w:spacing w:before="116"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8"/>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85"/>
              <w:rPr>
                <w:sz w:val="14"/>
              </w:rPr>
            </w:pPr>
            <w:r w:rsidRPr="008B1F18">
              <w:rPr>
                <w:color w:val="010101"/>
                <w:w w:val="105"/>
                <w:sz w:val="14"/>
              </w:rPr>
              <w:t>[……..…][…………][…………]</w:t>
            </w:r>
          </w:p>
        </w:tc>
      </w:tr>
      <w:tr w:rsidR="0091346B" w:rsidRPr="008B1F18">
        <w:trPr>
          <w:trHeight w:hRule="exact" w:val="2206"/>
        </w:trPr>
        <w:tc>
          <w:tcPr>
            <w:tcW w:w="4518" w:type="dxa"/>
          </w:tcPr>
          <w:p w:rsidR="0091346B" w:rsidRPr="008B1F18" w:rsidRDefault="00AE2379">
            <w:pPr>
              <w:pStyle w:val="TableParagraph"/>
              <w:spacing w:before="119" w:line="249" w:lineRule="auto"/>
              <w:ind w:left="85" w:right="63"/>
              <w:rPr>
                <w:sz w:val="14"/>
                <w:lang w:val="it-IT"/>
              </w:rPr>
            </w:pPr>
            <w:r w:rsidRPr="008B1F18">
              <w:rPr>
                <w:color w:val="010101"/>
                <w:w w:val="105"/>
                <w:sz w:val="14"/>
                <w:lang w:val="it-IT"/>
              </w:rPr>
              <w:t xml:space="preserve">L'operatore economico potrà presentare </w:t>
            </w:r>
            <w:r w:rsidRPr="008B1F18">
              <w:rPr>
                <w:b/>
                <w:color w:val="010101"/>
                <w:w w:val="105"/>
                <w:sz w:val="14"/>
                <w:lang w:val="it-IT"/>
              </w:rPr>
              <w:t xml:space="preserve">certificati </w:t>
            </w:r>
            <w:r w:rsidRPr="008B1F18">
              <w:rPr>
                <w:color w:val="010101"/>
                <w:w w:val="105"/>
                <w:sz w:val="14"/>
                <w:lang w:val="it-IT"/>
              </w:rPr>
              <w:t xml:space="preserve">rilasciati da organismi indipendenti per attestare che egli rispetta determinati </w:t>
            </w:r>
            <w:r w:rsidRPr="008B1F18">
              <w:rPr>
                <w:b/>
                <w:color w:val="010101"/>
                <w:w w:val="105"/>
                <w:sz w:val="14"/>
                <w:lang w:val="it-IT"/>
              </w:rPr>
              <w:t>sistemi o norme di gestione ambientale</w:t>
            </w:r>
            <w:r w:rsidRPr="008B1F18">
              <w:rPr>
                <w:color w:val="010101"/>
                <w:w w:val="105"/>
                <w:sz w:val="14"/>
                <w:lang w:val="it-IT"/>
              </w:rPr>
              <w:t>?</w:t>
            </w:r>
          </w:p>
          <w:p w:rsidR="0091346B" w:rsidRPr="008B1F18" w:rsidRDefault="00AE2379">
            <w:pPr>
              <w:pStyle w:val="TableParagraph"/>
              <w:spacing w:before="118" w:line="249" w:lineRule="auto"/>
              <w:ind w:left="85" w:right="63"/>
              <w:rPr>
                <w:sz w:val="14"/>
                <w:lang w:val="it-IT"/>
              </w:rPr>
            </w:pPr>
            <w:r w:rsidRPr="008B1F18">
              <w:rPr>
                <w:b/>
                <w:color w:val="010101"/>
                <w:w w:val="105"/>
                <w:sz w:val="14"/>
                <w:lang w:val="it-IT"/>
              </w:rPr>
              <w:t>In caso negativo</w:t>
            </w:r>
            <w:r w:rsidRPr="008B1F18">
              <w:rPr>
                <w:color w:val="010101"/>
                <w:w w:val="105"/>
                <w:sz w:val="14"/>
                <w:lang w:val="it-IT"/>
              </w:rPr>
              <w:t xml:space="preserve">, spiegare perché e precisare di quali altri mezzi di prova relativi ai </w:t>
            </w:r>
            <w:r w:rsidRPr="008B1F18">
              <w:rPr>
                <w:b/>
                <w:color w:val="010101"/>
                <w:w w:val="105"/>
                <w:sz w:val="14"/>
                <w:lang w:val="it-IT"/>
              </w:rPr>
              <w:t xml:space="preserve">sistemi o norme di gestione ambientale </w:t>
            </w:r>
            <w:r w:rsidRPr="008B1F18">
              <w:rPr>
                <w:color w:val="010101"/>
                <w:w w:val="105"/>
                <w:sz w:val="14"/>
                <w:lang w:val="it-IT"/>
              </w:rPr>
              <w:t>si dispone:</w:t>
            </w:r>
          </w:p>
          <w:p w:rsidR="0091346B" w:rsidRPr="008B1F18" w:rsidRDefault="00AE2379">
            <w:pPr>
              <w:pStyle w:val="TableParagraph"/>
              <w:spacing w:before="117" w:line="249" w:lineRule="auto"/>
              <w:ind w:left="85" w:right="63"/>
              <w:rPr>
                <w:sz w:val="14"/>
                <w:lang w:val="it-IT"/>
              </w:rPr>
            </w:pPr>
            <w:r w:rsidRPr="008B1F18">
              <w:rPr>
                <w:color w:val="010101"/>
                <w:w w:val="105"/>
                <w:sz w:val="14"/>
                <w:lang w:val="it-IT"/>
              </w:rPr>
              <w:t>Se la documentazione pertinente è disponibile elettronicamente, indicare:</w:t>
            </w:r>
          </w:p>
        </w:tc>
        <w:tc>
          <w:tcPr>
            <w:tcW w:w="4517" w:type="dxa"/>
            <w:tcBorders>
              <w:right w:val="single" w:sz="3" w:space="0" w:color="010101"/>
            </w:tcBorders>
          </w:tcPr>
          <w:p w:rsidR="0091346B" w:rsidRPr="008B1F18" w:rsidRDefault="00AE2379">
            <w:pPr>
              <w:pStyle w:val="TableParagraph"/>
              <w:spacing w:before="119"/>
              <w:ind w:left="85"/>
              <w:rPr>
                <w:sz w:val="14"/>
                <w:lang w:val="it-IT"/>
              </w:rPr>
            </w:pPr>
            <w:r w:rsidRPr="008B1F18">
              <w:rPr>
                <w:color w:val="010101"/>
                <w:w w:val="105"/>
                <w:sz w:val="14"/>
                <w:lang w:val="it-IT"/>
              </w:rPr>
              <w:t>[ ] Sì [ ] No</w:t>
            </w: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rPr>
                <w:sz w:val="14"/>
                <w:lang w:val="it-IT"/>
              </w:rPr>
            </w:pPr>
          </w:p>
          <w:p w:rsidR="0091346B" w:rsidRPr="008B1F18" w:rsidRDefault="0091346B">
            <w:pPr>
              <w:pStyle w:val="TableParagraph"/>
              <w:spacing w:before="11"/>
              <w:rPr>
                <w:sz w:val="16"/>
                <w:lang w:val="it-IT"/>
              </w:rPr>
            </w:pPr>
          </w:p>
          <w:p w:rsidR="0091346B" w:rsidRPr="008B1F18" w:rsidRDefault="00AE2379">
            <w:pPr>
              <w:pStyle w:val="TableParagraph"/>
              <w:ind w:left="85"/>
              <w:rPr>
                <w:sz w:val="14"/>
                <w:lang w:val="it-IT"/>
              </w:rPr>
            </w:pPr>
            <w:r w:rsidRPr="008B1F18">
              <w:rPr>
                <w:color w:val="010101"/>
                <w:w w:val="105"/>
                <w:sz w:val="14"/>
                <w:lang w:val="it-IT"/>
              </w:rPr>
              <w:t>[………..…] […………]</w:t>
            </w:r>
          </w:p>
          <w:p w:rsidR="0091346B" w:rsidRPr="008B1F18" w:rsidRDefault="0091346B">
            <w:pPr>
              <w:pStyle w:val="TableParagraph"/>
              <w:rPr>
                <w:sz w:val="14"/>
                <w:lang w:val="it-IT"/>
              </w:rPr>
            </w:pPr>
          </w:p>
          <w:p w:rsidR="0091346B" w:rsidRPr="008B1F18" w:rsidRDefault="0091346B">
            <w:pPr>
              <w:pStyle w:val="TableParagraph"/>
              <w:spacing w:before="9"/>
              <w:rPr>
                <w:sz w:val="15"/>
                <w:lang w:val="it-IT"/>
              </w:rPr>
            </w:pPr>
          </w:p>
          <w:p w:rsidR="0091346B" w:rsidRPr="008B1F18" w:rsidRDefault="00AE2379">
            <w:pPr>
              <w:pStyle w:val="TableParagraph"/>
              <w:spacing w:line="249" w:lineRule="auto"/>
              <w:ind w:left="85"/>
              <w:rPr>
                <w:sz w:val="14"/>
                <w:lang w:val="it-IT"/>
              </w:rPr>
            </w:pPr>
            <w:r w:rsidRPr="008B1F18">
              <w:rPr>
                <w:color w:val="010101"/>
                <w:w w:val="105"/>
                <w:sz w:val="14"/>
                <w:lang w:val="it-IT"/>
              </w:rPr>
              <w:t>(indirizzo web, autorità o organismo di emanazione, riferimento preciso della documentazione):</w:t>
            </w:r>
          </w:p>
          <w:p w:rsidR="0091346B" w:rsidRPr="008B1F18" w:rsidRDefault="00AE2379">
            <w:pPr>
              <w:pStyle w:val="TableParagraph"/>
              <w:spacing w:before="117"/>
              <w:ind w:left="126"/>
              <w:rPr>
                <w:sz w:val="14"/>
              </w:rPr>
            </w:pPr>
            <w:r w:rsidRPr="008B1F18">
              <w:rPr>
                <w:color w:val="010101"/>
                <w:w w:val="105"/>
                <w:sz w:val="14"/>
              </w:rPr>
              <w:t>[…………][……..…][……..…]</w:t>
            </w:r>
          </w:p>
        </w:tc>
      </w:tr>
    </w:tbl>
    <w:p w:rsidR="008B1F18" w:rsidRPr="008B1F18" w:rsidRDefault="008B1F18" w:rsidP="008B1F18">
      <w:pPr>
        <w:jc w:val="center"/>
        <w:rPr>
          <w:rFonts w:eastAsia="Calibri"/>
          <w:b/>
        </w:rPr>
      </w:pPr>
    </w:p>
    <w:p w:rsidR="008B1F18" w:rsidRPr="008B1F18" w:rsidRDefault="008B1F18">
      <w:pPr>
        <w:rPr>
          <w:rFonts w:eastAsia="Calibri"/>
          <w:b/>
        </w:rPr>
      </w:pPr>
      <w:r w:rsidRPr="008B1F18">
        <w:rPr>
          <w:rFonts w:eastAsia="Calibri"/>
          <w:b/>
        </w:rPr>
        <w:br w:type="page"/>
      </w:r>
    </w:p>
    <w:p w:rsidR="008B1F18" w:rsidRPr="00A27233" w:rsidRDefault="008B1F18" w:rsidP="008B1F18">
      <w:pPr>
        <w:jc w:val="center"/>
        <w:rPr>
          <w:rFonts w:eastAsia="Calibri"/>
          <w:b/>
          <w:sz w:val="20"/>
          <w:szCs w:val="20"/>
          <w:lang w:val="it-IT"/>
        </w:rPr>
      </w:pPr>
      <w:r w:rsidRPr="00A27233">
        <w:rPr>
          <w:rFonts w:eastAsia="Calibri"/>
          <w:b/>
          <w:sz w:val="20"/>
          <w:szCs w:val="20"/>
          <w:lang w:val="it-IT"/>
        </w:rPr>
        <w:lastRenderedPageBreak/>
        <w:t>Parte VI: Dichiarazioni finali</w:t>
      </w:r>
    </w:p>
    <w:p w:rsidR="008B1F18" w:rsidRPr="00A27233" w:rsidRDefault="008B1F18" w:rsidP="008B1F18">
      <w:pPr>
        <w:jc w:val="center"/>
        <w:rPr>
          <w:rFonts w:eastAsia="Calibri"/>
          <w:b/>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che le informazioni riportate nelle precedenti parti da II a V sono veritiere e corrette e che il sottoscritto/i sottoscritti è consapevole /sono consapevoli delle conseguenze di una grave falsità.</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Il sottoscritto/i sottoscritti dichiara/dichiarano formalmente di essere in grado di produrre, su richiesta e senza indugio, i certificati e le altre forme di prove documentali del caso, con le seguenti eccezioni:</w:t>
      </w:r>
    </w:p>
    <w:p w:rsidR="008B1F18" w:rsidRPr="008B1F18" w:rsidRDefault="008B1F18" w:rsidP="008B1F18">
      <w:pPr>
        <w:jc w:val="both"/>
        <w:rPr>
          <w:w w:val="105"/>
          <w:sz w:val="20"/>
          <w:szCs w:val="20"/>
          <w:lang w:val="it-IT"/>
        </w:rPr>
      </w:pPr>
    </w:p>
    <w:p w:rsidR="00A27233" w:rsidRDefault="008B1F18" w:rsidP="008B1F18">
      <w:pPr>
        <w:jc w:val="both"/>
        <w:rPr>
          <w:color w:val="010101"/>
          <w:w w:val="105"/>
          <w:position w:val="5"/>
          <w:sz w:val="20"/>
          <w:szCs w:val="20"/>
          <w:lang w:val="it-IT"/>
        </w:rPr>
      </w:pPr>
      <w:r w:rsidRPr="008B1F18">
        <w:rPr>
          <w:w w:val="105"/>
          <w:sz w:val="20"/>
          <w:szCs w:val="20"/>
          <w:lang w:val="it-IT"/>
        </w:rPr>
        <w:t>a) se l’amministrazione aggiudicatrice o l’ente aggiudicatore hanno la possibilità di acquisire direttamente la documentazione complementare accedendo a una banca dati nazionale che sia disponibile gratuitamente in un qualunque Stato membro</w:t>
      </w:r>
      <w:r w:rsidRPr="008B1F18">
        <w:rPr>
          <w:color w:val="010101"/>
          <w:w w:val="105"/>
          <w:position w:val="5"/>
          <w:sz w:val="20"/>
          <w:szCs w:val="20"/>
          <w:lang w:val="it-IT"/>
        </w:rPr>
        <w:t>(</w:t>
      </w:r>
      <w:r w:rsidRPr="008B1F18">
        <w:rPr>
          <w:color w:val="010101"/>
          <w:w w:val="105"/>
          <w:position w:val="6"/>
          <w:sz w:val="20"/>
          <w:szCs w:val="20"/>
          <w:lang w:val="it-IT"/>
        </w:rPr>
        <w:t>38</w:t>
      </w:r>
      <w:r w:rsidR="00A27233">
        <w:rPr>
          <w:color w:val="010101"/>
          <w:w w:val="105"/>
          <w:position w:val="6"/>
          <w:sz w:val="20"/>
          <w:szCs w:val="20"/>
          <w:lang w:val="it-IT"/>
        </w:rPr>
        <w:t>)</w:t>
      </w:r>
      <w:r w:rsidR="00A27233">
        <w:rPr>
          <w:color w:val="010101"/>
          <w:w w:val="105"/>
          <w:position w:val="5"/>
          <w:sz w:val="20"/>
          <w:szCs w:val="20"/>
          <w:lang w:val="it-IT"/>
        </w:rPr>
        <w:t xml:space="preserve"> </w:t>
      </w:r>
    </w:p>
    <w:p w:rsidR="00A27233" w:rsidRDefault="00A27233"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oppure </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b) a decorrere al più tardi dal 18 ottobre 2018 l’amministrazione aggiudicatrice o l’ente aggiudicatore sono già in possesso della documentazione in questione.</w:t>
      </w:r>
    </w:p>
    <w:p w:rsidR="008B1F18" w:rsidRPr="008B1F18" w:rsidRDefault="008B1F18" w:rsidP="008B1F18">
      <w:pPr>
        <w:jc w:val="both"/>
        <w:rPr>
          <w:w w:val="105"/>
          <w:sz w:val="20"/>
          <w:szCs w:val="20"/>
          <w:lang w:val="it-IT"/>
        </w:rPr>
      </w:pPr>
    </w:p>
    <w:p w:rsidR="008B1F18" w:rsidRPr="008B1F18" w:rsidRDefault="008B1F18" w:rsidP="008B1F18">
      <w:pPr>
        <w:jc w:val="both"/>
        <w:rPr>
          <w:w w:val="105"/>
          <w:sz w:val="20"/>
          <w:szCs w:val="20"/>
          <w:lang w:val="it-IT"/>
        </w:rPr>
      </w:pPr>
      <w:r w:rsidRPr="008B1F18">
        <w:rPr>
          <w:w w:val="105"/>
          <w:sz w:val="20"/>
          <w:szCs w:val="20"/>
          <w:lang w:val="it-IT"/>
        </w:rPr>
        <w:t xml:space="preserve">Il sottoscritto/i sottoscritti autorizza/autorizzano formalmente </w:t>
      </w:r>
      <w:r w:rsidR="0009616F">
        <w:rPr>
          <w:w w:val="105"/>
          <w:sz w:val="20"/>
          <w:szCs w:val="20"/>
          <w:lang w:val="it-IT"/>
        </w:rPr>
        <w:t>l’Azienda Ospedaliera</w:t>
      </w:r>
      <w:r w:rsidR="0009616F" w:rsidRPr="008B1F18">
        <w:rPr>
          <w:w w:val="105"/>
          <w:sz w:val="20"/>
          <w:szCs w:val="20"/>
          <w:lang w:val="it-IT"/>
        </w:rPr>
        <w:t xml:space="preserve"> </w:t>
      </w:r>
      <w:r w:rsidR="0009616F">
        <w:rPr>
          <w:w w:val="105"/>
          <w:sz w:val="20"/>
          <w:szCs w:val="20"/>
          <w:lang w:val="it-IT"/>
        </w:rPr>
        <w:t xml:space="preserve">San Giovanni-Addolorata </w:t>
      </w:r>
      <w:r w:rsidRPr="008B1F18">
        <w:rPr>
          <w:w w:val="105"/>
          <w:sz w:val="20"/>
          <w:szCs w:val="20"/>
          <w:lang w:val="it-IT"/>
        </w:rPr>
        <w:t>ad accedere ai documenti complementari alle informazioni, di cui al presente documento di gara unico europeo, ai fini della Gara Comunitaria a procedura aperta finalizzata all’aggiudicazione della [XXXXXXXXXXXXXXXXXXXXX], pubblicato in GU EU S numero [X], Data [X], pag. [X].</w:t>
      </w:r>
    </w:p>
    <w:p w:rsidR="008B1F18" w:rsidRPr="008B1F18" w:rsidRDefault="008B1F18" w:rsidP="008B1F18">
      <w:pPr>
        <w:jc w:val="both"/>
        <w:rPr>
          <w:w w:val="105"/>
          <w:sz w:val="20"/>
          <w:szCs w:val="20"/>
          <w:lang w:val="it-IT"/>
        </w:rPr>
      </w:pPr>
      <w:r w:rsidRPr="008B1F18">
        <w:rPr>
          <w:w w:val="105"/>
          <w:sz w:val="20"/>
          <w:szCs w:val="20"/>
          <w:lang w:val="it-IT"/>
        </w:rPr>
        <w:t>Numero dell’avviso nella GU S: [X]/S[X] - [X].</w:t>
      </w:r>
    </w:p>
    <w:p w:rsidR="008B1F18" w:rsidRPr="008B1F18" w:rsidRDefault="008B1F18" w:rsidP="008B1F18">
      <w:pPr>
        <w:jc w:val="both"/>
        <w:rPr>
          <w:w w:val="105"/>
          <w:sz w:val="20"/>
          <w:szCs w:val="20"/>
          <w:lang w:val="it-IT"/>
        </w:rPr>
      </w:pP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 xml:space="preserve">Data, luogo </w:t>
      </w:r>
    </w:p>
    <w:p w:rsidR="008B1F18" w:rsidRPr="008B1F18" w:rsidRDefault="008B1F18" w:rsidP="008B1F18">
      <w:pPr>
        <w:pStyle w:val="usoboll1"/>
        <w:spacing w:line="240" w:lineRule="auto"/>
        <w:rPr>
          <w:rFonts w:ascii="Arial" w:eastAsia="Arial" w:hAnsi="Arial" w:cs="Arial"/>
          <w:w w:val="105"/>
          <w:sz w:val="20"/>
          <w:lang w:eastAsia="en-US"/>
        </w:rPr>
      </w:pPr>
      <w:r w:rsidRPr="008B1F18">
        <w:rPr>
          <w:rFonts w:ascii="Arial" w:eastAsia="Arial" w:hAnsi="Arial" w:cs="Arial"/>
          <w:w w:val="105"/>
          <w:sz w:val="20"/>
          <w:lang w:eastAsia="en-US"/>
        </w:rPr>
        <w:t>[X], [X]/ [X]/ [X]</w:t>
      </w: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p>
    <w:p w:rsidR="008B1F18" w:rsidRPr="008B1F18" w:rsidRDefault="008B1F18" w:rsidP="008B1F18">
      <w:pPr>
        <w:pStyle w:val="usoboll1"/>
        <w:spacing w:line="240" w:lineRule="auto"/>
        <w:ind w:left="6372"/>
        <w:rPr>
          <w:rFonts w:ascii="Arial" w:eastAsia="Arial" w:hAnsi="Arial" w:cs="Arial"/>
          <w:w w:val="105"/>
          <w:sz w:val="20"/>
          <w:lang w:eastAsia="en-US"/>
        </w:rPr>
      </w:pPr>
      <w:r w:rsidRPr="008B1F18">
        <w:rPr>
          <w:rFonts w:ascii="Arial" w:eastAsia="Arial" w:hAnsi="Arial" w:cs="Arial"/>
          <w:w w:val="105"/>
          <w:sz w:val="20"/>
          <w:lang w:eastAsia="en-US"/>
        </w:rPr>
        <w:t xml:space="preserve">Firmato </w:t>
      </w:r>
    </w:p>
    <w:p w:rsidR="008B1F18" w:rsidRPr="008B1F18" w:rsidRDefault="008B1F18" w:rsidP="008B1F18">
      <w:pPr>
        <w:pStyle w:val="usoboll1"/>
        <w:spacing w:line="240" w:lineRule="auto"/>
        <w:ind w:left="5663"/>
        <w:rPr>
          <w:rFonts w:ascii="Arial" w:eastAsia="Arial" w:hAnsi="Arial" w:cs="Arial"/>
          <w:w w:val="105"/>
          <w:sz w:val="20"/>
          <w:lang w:eastAsia="en-US"/>
        </w:rPr>
      </w:pPr>
    </w:p>
    <w:p w:rsidR="008B1F18" w:rsidRPr="008B1F18" w:rsidRDefault="008B1F18" w:rsidP="008B1F18">
      <w:pPr>
        <w:pStyle w:val="usoboll1"/>
        <w:spacing w:line="240" w:lineRule="auto"/>
        <w:ind w:left="5663"/>
        <w:rPr>
          <w:rFonts w:ascii="Arial" w:eastAsia="Arial" w:hAnsi="Arial" w:cs="Arial"/>
          <w:w w:val="105"/>
          <w:sz w:val="20"/>
          <w:lang w:eastAsia="en-US"/>
        </w:rPr>
      </w:pPr>
      <w:r w:rsidRPr="008B1F18">
        <w:rPr>
          <w:rFonts w:ascii="Arial" w:eastAsia="Arial" w:hAnsi="Arial" w:cs="Arial"/>
          <w:w w:val="105"/>
          <w:sz w:val="20"/>
          <w:lang w:eastAsia="en-US"/>
        </w:rPr>
        <w:t>____________________________</w:t>
      </w:r>
    </w:p>
    <w:p w:rsidR="008B1F18" w:rsidRPr="008B1F18" w:rsidRDefault="008B1F18" w:rsidP="008B1F18">
      <w:pPr>
        <w:pStyle w:val="usoboll1"/>
        <w:spacing w:line="240" w:lineRule="auto"/>
        <w:rPr>
          <w:rFonts w:ascii="Arial" w:eastAsia="Arial" w:hAnsi="Arial" w:cs="Arial"/>
          <w:w w:val="105"/>
          <w:sz w:val="20"/>
          <w:lang w:eastAsia="en-US"/>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2C2F9C" w:rsidRDefault="002C2F9C" w:rsidP="002C2F9C">
      <w:pPr>
        <w:pStyle w:val="Pidipagina"/>
        <w:rPr>
          <w:color w:val="010101"/>
          <w:w w:val="105"/>
          <w:position w:val="5"/>
          <w:sz w:val="13"/>
          <w:szCs w:val="13"/>
          <w:lang w:val="it-IT"/>
        </w:rPr>
      </w:pPr>
    </w:p>
    <w:p w:rsidR="00A27233" w:rsidRDefault="00A27233" w:rsidP="002C2F9C">
      <w:pPr>
        <w:pStyle w:val="Pidipagina"/>
        <w:rPr>
          <w:color w:val="010101"/>
          <w:w w:val="105"/>
          <w:position w:val="5"/>
          <w:sz w:val="13"/>
          <w:szCs w:val="13"/>
          <w:lang w:val="it-IT"/>
        </w:rPr>
      </w:pPr>
      <w:r w:rsidRPr="008B1F18">
        <w:rPr>
          <w:noProof/>
          <w:lang w:val="it-IT" w:eastAsia="it-IT"/>
        </w:rPr>
        <mc:AlternateContent>
          <mc:Choice Requires="wps">
            <w:drawing>
              <wp:anchor distT="0" distB="0" distL="0" distR="0" simplePos="0" relativeHeight="251669504" behindDoc="0" locked="0" layoutInCell="1" allowOverlap="1" wp14:anchorId="3B5349AC" wp14:editId="053E16A4">
                <wp:simplePos x="0" y="0"/>
                <wp:positionH relativeFrom="page">
                  <wp:posOffset>533400</wp:posOffset>
                </wp:positionH>
                <wp:positionV relativeFrom="paragraph">
                  <wp:posOffset>116205</wp:posOffset>
                </wp:positionV>
                <wp:extent cx="1779270" cy="0"/>
                <wp:effectExtent l="10795" t="11430" r="10160" b="7620"/>
                <wp:wrapTopAndBottom/>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61E7D" id="Line 6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9.15pt" to="18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" strokecolor="#010101" strokeweight=".6pt">
                <w10:wrap type="topAndBottom" anchorx="page"/>
              </v:line>
            </w:pict>
          </mc:Fallback>
        </mc:AlternateContent>
      </w:r>
    </w:p>
    <w:p w:rsidR="002C2F9C" w:rsidRPr="002C2F9C" w:rsidRDefault="002C2F9C" w:rsidP="002C2F9C">
      <w:pPr>
        <w:pStyle w:val="Pidipagina"/>
        <w:rPr>
          <w:lang w:val="it-IT"/>
        </w:rPr>
      </w:pPr>
      <w:r w:rsidRPr="00160EA1">
        <w:rPr>
          <w:color w:val="010101"/>
          <w:w w:val="105"/>
          <w:position w:val="5"/>
          <w:sz w:val="13"/>
          <w:szCs w:val="13"/>
          <w:lang w:val="it-IT"/>
        </w:rPr>
        <w:t>(</w:t>
      </w:r>
      <w:r w:rsidRPr="00160EA1">
        <w:rPr>
          <w:color w:val="010101"/>
          <w:w w:val="105"/>
          <w:position w:val="6"/>
          <w:sz w:val="13"/>
          <w:szCs w:val="13"/>
          <w:lang w:val="it-IT"/>
        </w:rPr>
        <w:t>3</w:t>
      </w:r>
      <w:r>
        <w:rPr>
          <w:color w:val="010101"/>
          <w:w w:val="105"/>
          <w:position w:val="6"/>
          <w:sz w:val="13"/>
          <w:szCs w:val="13"/>
          <w:lang w:val="it-IT"/>
        </w:rPr>
        <w:t>8</w:t>
      </w:r>
      <w:r w:rsidRPr="00160EA1">
        <w:rPr>
          <w:color w:val="010101"/>
          <w:w w:val="105"/>
          <w:position w:val="5"/>
          <w:sz w:val="13"/>
          <w:szCs w:val="13"/>
          <w:lang w:val="it-IT"/>
        </w:rPr>
        <w:t>)</w:t>
      </w:r>
      <w:r>
        <w:rPr>
          <w:color w:val="010101"/>
          <w:w w:val="105"/>
          <w:position w:val="5"/>
          <w:sz w:val="13"/>
          <w:szCs w:val="13"/>
          <w:lang w:val="it-IT"/>
        </w:rPr>
        <w:t xml:space="preserve"> </w:t>
      </w:r>
      <w:r w:rsidRPr="008B1F18">
        <w:rPr>
          <w:color w:val="010101"/>
          <w:w w:val="105"/>
          <w:position w:val="5"/>
          <w:sz w:val="13"/>
          <w:szCs w:val="13"/>
          <w:lang w:val="it-IT"/>
        </w:rPr>
        <w:t>A condizione che l’operatore economico abbia fornito le informazioni necessarie (indirizzo web, autorità o organismo di emanazione, riferimento preciso della documentazione) in modo tale da consentire all’amministrazione aggiudicatrice o all’ente aggiudicatore di ottenere la documentazione. Se necessario accludere il pertinente assenso</w:t>
      </w:r>
    </w:p>
    <w:p w:rsidR="0091346B" w:rsidRPr="002C2F9C" w:rsidRDefault="0091346B" w:rsidP="00B90F3A">
      <w:pPr>
        <w:tabs>
          <w:tab w:val="left" w:pos="1669"/>
        </w:tabs>
        <w:rPr>
          <w:lang w:val="it-IT"/>
        </w:rPr>
      </w:pPr>
    </w:p>
    <w:sectPr w:rsidR="0091346B" w:rsidRPr="002C2F9C" w:rsidSect="00AE2379">
      <w:footerReference w:type="default" r:id="rId12"/>
      <w:pgSz w:w="11900" w:h="16840"/>
      <w:pgMar w:top="1460" w:right="760" w:bottom="1134" w:left="840" w:header="1171"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C7" w:rsidRDefault="001579C7">
      <w:r>
        <w:separator/>
      </w:r>
    </w:p>
  </w:endnote>
  <w:endnote w:type="continuationSeparator" w:id="0">
    <w:p w:rsidR="001579C7" w:rsidRDefault="0015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Pr="00AE2379" w:rsidRDefault="00447E2F" w:rsidP="00AE23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Pr="002C2F9C" w:rsidRDefault="00447E2F" w:rsidP="002C2F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C7" w:rsidRDefault="001579C7">
      <w:r>
        <w:separator/>
      </w:r>
    </w:p>
  </w:footnote>
  <w:footnote w:type="continuationSeparator" w:id="0">
    <w:p w:rsidR="001579C7" w:rsidRDefault="0015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2F" w:rsidRDefault="00447E2F" w:rsidP="00604D24">
    <w:pPr>
      <w:pStyle w:val="Intestazione"/>
      <w:rPr>
        <w:noProof/>
      </w:rPr>
    </w:pPr>
  </w:p>
  <w:p w:rsidR="00447E2F" w:rsidRDefault="00447E2F" w:rsidP="0028588E">
    <w:pPr>
      <w:pStyle w:val="Intestazione"/>
      <w:rPr>
        <w:i/>
      </w:rPr>
    </w:pPr>
    <w:r>
      <w:rPr>
        <w:i/>
        <w:noProof/>
        <w:lang w:val="it-IT"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-800735</wp:posOffset>
          </wp:positionV>
          <wp:extent cx="6663055" cy="15881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E2F" w:rsidRDefault="00447E2F" w:rsidP="0028588E">
    <w:pPr>
      <w:pStyle w:val="Intestazione"/>
      <w:rPr>
        <w:i/>
      </w:rPr>
    </w:pPr>
  </w:p>
  <w:p w:rsidR="00447E2F" w:rsidRPr="0028588E" w:rsidRDefault="00447E2F" w:rsidP="0028588E">
    <w:pPr>
      <w:pStyle w:val="Intestazione"/>
      <w:pBdr>
        <w:bottom w:val="single" w:sz="4" w:space="1" w:color="auto"/>
      </w:pBdr>
      <w:jc w:val="both"/>
      <w:rPr>
        <w:rFonts w:ascii="Gill Sans MT" w:hAnsi="Gill Sans MT"/>
        <w:i/>
        <w:lang w:val="it-IT"/>
      </w:rPr>
    </w:pPr>
    <w:r w:rsidRPr="0028588E">
      <w:rPr>
        <w:rFonts w:ascii="Gill Sans MT" w:hAnsi="Gill Sans MT"/>
        <w:i/>
        <w:lang w:val="it-IT"/>
      </w:rPr>
      <w:t>Procedura aperta per affidamento di forniture e servizi relativi alla gestione integrata dello strumentario chirurgico per attività di sala operatoria e ambulatoriale</w:t>
    </w:r>
  </w:p>
  <w:p w:rsidR="00447E2F" w:rsidRPr="0028588E" w:rsidRDefault="00447E2F">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rPr>
        <w:rFonts w:hint="default"/>
      </w:rPr>
    </w:lvl>
    <w:lvl w:ilvl="2" w:tplc="5FEC5410">
      <w:start w:val="1"/>
      <w:numFmt w:val="bullet"/>
      <w:lvlText w:val="•"/>
      <w:lvlJc w:val="left"/>
      <w:pPr>
        <w:ind w:left="1188" w:hanging="84"/>
      </w:pPr>
      <w:rPr>
        <w:rFonts w:hint="default"/>
      </w:rPr>
    </w:lvl>
    <w:lvl w:ilvl="3" w:tplc="84CC2340">
      <w:start w:val="1"/>
      <w:numFmt w:val="bullet"/>
      <w:lvlText w:val="•"/>
      <w:lvlJc w:val="left"/>
      <w:pPr>
        <w:ind w:left="1602" w:hanging="84"/>
      </w:pPr>
      <w:rPr>
        <w:rFonts w:hint="default"/>
      </w:rPr>
    </w:lvl>
    <w:lvl w:ilvl="4" w:tplc="98DCCF72">
      <w:start w:val="1"/>
      <w:numFmt w:val="bullet"/>
      <w:lvlText w:val="•"/>
      <w:lvlJc w:val="left"/>
      <w:pPr>
        <w:ind w:left="2016" w:hanging="84"/>
      </w:pPr>
      <w:rPr>
        <w:rFonts w:hint="default"/>
      </w:rPr>
    </w:lvl>
    <w:lvl w:ilvl="5" w:tplc="CB8090EE">
      <w:start w:val="1"/>
      <w:numFmt w:val="bullet"/>
      <w:lvlText w:val="•"/>
      <w:lvlJc w:val="left"/>
      <w:pPr>
        <w:ind w:left="2430" w:hanging="84"/>
      </w:pPr>
      <w:rPr>
        <w:rFonts w:hint="default"/>
      </w:rPr>
    </w:lvl>
    <w:lvl w:ilvl="6" w:tplc="9F74C7C6">
      <w:start w:val="1"/>
      <w:numFmt w:val="bullet"/>
      <w:lvlText w:val="•"/>
      <w:lvlJc w:val="left"/>
      <w:pPr>
        <w:ind w:left="2844" w:hanging="84"/>
      </w:pPr>
      <w:rPr>
        <w:rFonts w:hint="default"/>
      </w:rPr>
    </w:lvl>
    <w:lvl w:ilvl="7" w:tplc="97F405E8">
      <w:start w:val="1"/>
      <w:numFmt w:val="bullet"/>
      <w:lvlText w:val="•"/>
      <w:lvlJc w:val="left"/>
      <w:pPr>
        <w:ind w:left="3258" w:hanging="84"/>
      </w:pPr>
      <w:rPr>
        <w:rFonts w:hint="default"/>
      </w:rPr>
    </w:lvl>
    <w:lvl w:ilvl="8" w:tplc="D5F015A6">
      <w:start w:val="1"/>
      <w:numFmt w:val="bullet"/>
      <w:lvlText w:val="•"/>
      <w:lvlJc w:val="left"/>
      <w:pPr>
        <w:ind w:left="3672" w:hanging="84"/>
      </w:pPr>
      <w:rPr>
        <w:rFonts w:hint="default"/>
      </w:rPr>
    </w:lvl>
  </w:abstractNum>
  <w:abstractNum w:abstractNumId="1">
    <w:nsid w:val="0E4400D1"/>
    <w:multiLevelType w:val="hybridMultilevel"/>
    <w:tmpl w:val="1CAAEED4"/>
    <w:lvl w:ilvl="0" w:tplc="2998FD9E">
      <w:start w:val="4"/>
      <w:numFmt w:val="lowerLetter"/>
      <w:lvlText w:val="%1)"/>
      <w:lvlJc w:val="left"/>
      <w:pPr>
        <w:ind w:left="445"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41BBF"/>
    <w:multiLevelType w:val="hybridMultilevel"/>
    <w:tmpl w:val="259A09B4"/>
    <w:lvl w:ilvl="0" w:tplc="8842AFE6">
      <w:start w:val="2"/>
      <w:numFmt w:val="lowerLetter"/>
      <w:lvlText w:val="%1)"/>
      <w:lvlJc w:val="left"/>
      <w:pPr>
        <w:ind w:left="362" w:hanging="274"/>
      </w:pPr>
      <w:rPr>
        <w:rFonts w:ascii="Arial" w:eastAsia="Arial" w:hAnsi="Arial" w:cs="Arial" w:hint="default"/>
        <w:spacing w:val="-1"/>
        <w:w w:val="105"/>
        <w:sz w:val="13"/>
        <w:szCs w:val="13"/>
      </w:rPr>
    </w:lvl>
    <w:lvl w:ilvl="1" w:tplc="9BDCD14C">
      <w:start w:val="1"/>
      <w:numFmt w:val="bullet"/>
      <w:lvlText w:val="•"/>
      <w:lvlJc w:val="left"/>
      <w:pPr>
        <w:ind w:left="880" w:hanging="274"/>
      </w:pPr>
      <w:rPr>
        <w:rFonts w:hint="default"/>
      </w:rPr>
    </w:lvl>
    <w:lvl w:ilvl="2" w:tplc="FF5AE2C0">
      <w:start w:val="1"/>
      <w:numFmt w:val="bullet"/>
      <w:lvlText w:val="•"/>
      <w:lvlJc w:val="left"/>
      <w:pPr>
        <w:ind w:left="1401" w:hanging="274"/>
      </w:pPr>
      <w:rPr>
        <w:rFonts w:hint="default"/>
      </w:rPr>
    </w:lvl>
    <w:lvl w:ilvl="3" w:tplc="88B860A2">
      <w:start w:val="1"/>
      <w:numFmt w:val="bullet"/>
      <w:lvlText w:val="•"/>
      <w:lvlJc w:val="left"/>
      <w:pPr>
        <w:ind w:left="1922" w:hanging="274"/>
      </w:pPr>
      <w:rPr>
        <w:rFonts w:hint="default"/>
      </w:rPr>
    </w:lvl>
    <w:lvl w:ilvl="4" w:tplc="950C66A0">
      <w:start w:val="1"/>
      <w:numFmt w:val="bullet"/>
      <w:lvlText w:val="•"/>
      <w:lvlJc w:val="left"/>
      <w:pPr>
        <w:ind w:left="2443" w:hanging="274"/>
      </w:pPr>
      <w:rPr>
        <w:rFonts w:hint="default"/>
      </w:rPr>
    </w:lvl>
    <w:lvl w:ilvl="5" w:tplc="911EB7A4">
      <w:start w:val="1"/>
      <w:numFmt w:val="bullet"/>
      <w:lvlText w:val="•"/>
      <w:lvlJc w:val="left"/>
      <w:pPr>
        <w:ind w:left="2964" w:hanging="274"/>
      </w:pPr>
      <w:rPr>
        <w:rFonts w:hint="default"/>
      </w:rPr>
    </w:lvl>
    <w:lvl w:ilvl="6" w:tplc="A4A4D7EA">
      <w:start w:val="1"/>
      <w:numFmt w:val="bullet"/>
      <w:lvlText w:val="•"/>
      <w:lvlJc w:val="left"/>
      <w:pPr>
        <w:ind w:left="3485" w:hanging="274"/>
      </w:pPr>
      <w:rPr>
        <w:rFonts w:hint="default"/>
      </w:rPr>
    </w:lvl>
    <w:lvl w:ilvl="7" w:tplc="DBE698BE">
      <w:start w:val="1"/>
      <w:numFmt w:val="bullet"/>
      <w:lvlText w:val="•"/>
      <w:lvlJc w:val="left"/>
      <w:pPr>
        <w:ind w:left="4005" w:hanging="274"/>
      </w:pPr>
      <w:rPr>
        <w:rFonts w:hint="default"/>
      </w:rPr>
    </w:lvl>
    <w:lvl w:ilvl="8" w:tplc="2A463294">
      <w:start w:val="1"/>
      <w:numFmt w:val="bullet"/>
      <w:lvlText w:val="•"/>
      <w:lvlJc w:val="left"/>
      <w:pPr>
        <w:ind w:left="4526" w:hanging="274"/>
      </w:pPr>
      <w:rPr>
        <w:rFonts w:hint="default"/>
      </w:r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rPr>
        <w:rFonts w:hint="default"/>
      </w:rPr>
    </w:lvl>
    <w:lvl w:ilvl="2" w:tplc="13EEE3E2">
      <w:start w:val="1"/>
      <w:numFmt w:val="bullet"/>
      <w:lvlText w:val="•"/>
      <w:lvlJc w:val="left"/>
      <w:pPr>
        <w:ind w:left="1220" w:hanging="160"/>
      </w:pPr>
      <w:rPr>
        <w:rFonts w:hint="default"/>
      </w:rPr>
    </w:lvl>
    <w:lvl w:ilvl="3" w:tplc="D82A47E0">
      <w:start w:val="1"/>
      <w:numFmt w:val="bullet"/>
      <w:lvlText w:val="•"/>
      <w:lvlJc w:val="left"/>
      <w:pPr>
        <w:ind w:left="1630" w:hanging="160"/>
      </w:pPr>
      <w:rPr>
        <w:rFonts w:hint="default"/>
      </w:rPr>
    </w:lvl>
    <w:lvl w:ilvl="4" w:tplc="E454EEC6">
      <w:start w:val="1"/>
      <w:numFmt w:val="bullet"/>
      <w:lvlText w:val="•"/>
      <w:lvlJc w:val="left"/>
      <w:pPr>
        <w:ind w:left="2041" w:hanging="160"/>
      </w:pPr>
      <w:rPr>
        <w:rFonts w:hint="default"/>
      </w:rPr>
    </w:lvl>
    <w:lvl w:ilvl="5" w:tplc="D2E673BA">
      <w:start w:val="1"/>
      <w:numFmt w:val="bullet"/>
      <w:lvlText w:val="•"/>
      <w:lvlJc w:val="left"/>
      <w:pPr>
        <w:ind w:left="2451" w:hanging="160"/>
      </w:pPr>
      <w:rPr>
        <w:rFonts w:hint="default"/>
      </w:rPr>
    </w:lvl>
    <w:lvl w:ilvl="6" w:tplc="0A3A8D80">
      <w:start w:val="1"/>
      <w:numFmt w:val="bullet"/>
      <w:lvlText w:val="•"/>
      <w:lvlJc w:val="left"/>
      <w:pPr>
        <w:ind w:left="2861" w:hanging="160"/>
      </w:pPr>
      <w:rPr>
        <w:rFonts w:hint="default"/>
      </w:rPr>
    </w:lvl>
    <w:lvl w:ilvl="7" w:tplc="DFB4B2F0">
      <w:start w:val="1"/>
      <w:numFmt w:val="bullet"/>
      <w:lvlText w:val="•"/>
      <w:lvlJc w:val="left"/>
      <w:pPr>
        <w:ind w:left="3271" w:hanging="160"/>
      </w:pPr>
      <w:rPr>
        <w:rFonts w:hint="default"/>
      </w:rPr>
    </w:lvl>
    <w:lvl w:ilvl="8" w:tplc="46AEDF12">
      <w:start w:val="1"/>
      <w:numFmt w:val="bullet"/>
      <w:lvlText w:val="•"/>
      <w:lvlJc w:val="left"/>
      <w:pPr>
        <w:ind w:left="3682" w:hanging="160"/>
      </w:pPr>
      <w:rPr>
        <w:rFonts w:hint="default"/>
      </w:rPr>
    </w:lvl>
  </w:abstractNum>
  <w:abstractNum w:abstractNumId="4">
    <w:nsid w:val="229D144A"/>
    <w:multiLevelType w:val="hybridMultilevel"/>
    <w:tmpl w:val="0A3E68A0"/>
    <w:lvl w:ilvl="0" w:tplc="579C5BE6">
      <w:start w:val="1"/>
      <w:numFmt w:val="lowerLetter"/>
      <w:lvlText w:val="%1)"/>
      <w:lvlJc w:val="left"/>
      <w:pPr>
        <w:ind w:left="498" w:hanging="414"/>
      </w:pPr>
      <w:rPr>
        <w:rFonts w:ascii="Arial" w:eastAsia="Arial" w:hAnsi="Arial" w:cs="Arial" w:hint="default"/>
        <w:color w:val="010101"/>
        <w:w w:val="104"/>
        <w:sz w:val="14"/>
        <w:szCs w:val="14"/>
      </w:rPr>
    </w:lvl>
    <w:lvl w:ilvl="1" w:tplc="EBB413CC">
      <w:start w:val="1"/>
      <w:numFmt w:val="bullet"/>
      <w:lvlText w:val="•"/>
      <w:lvlJc w:val="left"/>
      <w:pPr>
        <w:ind w:left="900" w:hanging="414"/>
      </w:pPr>
      <w:rPr>
        <w:rFonts w:hint="default"/>
      </w:rPr>
    </w:lvl>
    <w:lvl w:ilvl="2" w:tplc="FF64541C">
      <w:start w:val="1"/>
      <w:numFmt w:val="bullet"/>
      <w:lvlText w:val="•"/>
      <w:lvlJc w:val="left"/>
      <w:pPr>
        <w:ind w:left="1300" w:hanging="414"/>
      </w:pPr>
      <w:rPr>
        <w:rFonts w:hint="default"/>
      </w:rPr>
    </w:lvl>
    <w:lvl w:ilvl="3" w:tplc="2F42641E">
      <w:start w:val="1"/>
      <w:numFmt w:val="bullet"/>
      <w:lvlText w:val="•"/>
      <w:lvlJc w:val="left"/>
      <w:pPr>
        <w:ind w:left="1701" w:hanging="414"/>
      </w:pPr>
      <w:rPr>
        <w:rFonts w:hint="default"/>
      </w:rPr>
    </w:lvl>
    <w:lvl w:ilvl="4" w:tplc="645A5706">
      <w:start w:val="1"/>
      <w:numFmt w:val="bullet"/>
      <w:lvlText w:val="•"/>
      <w:lvlJc w:val="left"/>
      <w:pPr>
        <w:ind w:left="2101" w:hanging="414"/>
      </w:pPr>
      <w:rPr>
        <w:rFonts w:hint="default"/>
      </w:rPr>
    </w:lvl>
    <w:lvl w:ilvl="5" w:tplc="039A8952">
      <w:start w:val="1"/>
      <w:numFmt w:val="bullet"/>
      <w:lvlText w:val="•"/>
      <w:lvlJc w:val="left"/>
      <w:pPr>
        <w:ind w:left="2502" w:hanging="414"/>
      </w:pPr>
      <w:rPr>
        <w:rFonts w:hint="default"/>
      </w:rPr>
    </w:lvl>
    <w:lvl w:ilvl="6" w:tplc="B4C8EFF4">
      <w:start w:val="1"/>
      <w:numFmt w:val="bullet"/>
      <w:lvlText w:val="•"/>
      <w:lvlJc w:val="left"/>
      <w:pPr>
        <w:ind w:left="2902" w:hanging="414"/>
      </w:pPr>
      <w:rPr>
        <w:rFonts w:hint="default"/>
      </w:rPr>
    </w:lvl>
    <w:lvl w:ilvl="7" w:tplc="186C3956">
      <w:start w:val="1"/>
      <w:numFmt w:val="bullet"/>
      <w:lvlText w:val="•"/>
      <w:lvlJc w:val="left"/>
      <w:pPr>
        <w:ind w:left="3303" w:hanging="414"/>
      </w:pPr>
      <w:rPr>
        <w:rFonts w:hint="default"/>
      </w:rPr>
    </w:lvl>
    <w:lvl w:ilvl="8" w:tplc="FBF2FEEA">
      <w:start w:val="1"/>
      <w:numFmt w:val="bullet"/>
      <w:lvlText w:val="•"/>
      <w:lvlJc w:val="left"/>
      <w:pPr>
        <w:ind w:left="3703" w:hanging="414"/>
      </w:pPr>
      <w:rPr>
        <w:rFonts w:hint="default"/>
      </w:rPr>
    </w:lvl>
  </w:abstractNum>
  <w:abstractNum w:abstractNumId="5">
    <w:nsid w:val="283A789C"/>
    <w:multiLevelType w:val="hybridMultilevel"/>
    <w:tmpl w:val="CD12A79E"/>
    <w:lvl w:ilvl="0" w:tplc="2006DC86">
      <w:start w:val="1"/>
      <w:numFmt w:val="lowerLetter"/>
      <w:lvlText w:val="%1)"/>
      <w:lvlJc w:val="left"/>
      <w:pPr>
        <w:ind w:left="445" w:hanging="360"/>
      </w:pPr>
      <w:rPr>
        <w:rFonts w:hint="default"/>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6">
    <w:nsid w:val="2BCD11B9"/>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7">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rPr>
        <w:rFonts w:hint="default"/>
      </w:rPr>
    </w:lvl>
    <w:lvl w:ilvl="2" w:tplc="819CB3EE">
      <w:start w:val="1"/>
      <w:numFmt w:val="bullet"/>
      <w:lvlText w:val="•"/>
      <w:lvlJc w:val="left"/>
      <w:pPr>
        <w:ind w:left="1156" w:hanging="244"/>
      </w:pPr>
      <w:rPr>
        <w:rFonts w:hint="default"/>
      </w:rPr>
    </w:lvl>
    <w:lvl w:ilvl="3" w:tplc="5790A638">
      <w:start w:val="1"/>
      <w:numFmt w:val="bullet"/>
      <w:lvlText w:val="•"/>
      <w:lvlJc w:val="left"/>
      <w:pPr>
        <w:ind w:left="1575" w:hanging="244"/>
      </w:pPr>
      <w:rPr>
        <w:rFonts w:hint="default"/>
      </w:rPr>
    </w:lvl>
    <w:lvl w:ilvl="4" w:tplc="37EE2D8A">
      <w:start w:val="1"/>
      <w:numFmt w:val="bullet"/>
      <w:lvlText w:val="•"/>
      <w:lvlJc w:val="left"/>
      <w:pPr>
        <w:ind w:left="1993" w:hanging="244"/>
      </w:pPr>
      <w:rPr>
        <w:rFonts w:hint="default"/>
      </w:rPr>
    </w:lvl>
    <w:lvl w:ilvl="5" w:tplc="895C1D3E">
      <w:start w:val="1"/>
      <w:numFmt w:val="bullet"/>
      <w:lvlText w:val="•"/>
      <w:lvlJc w:val="left"/>
      <w:pPr>
        <w:ind w:left="2412" w:hanging="244"/>
      </w:pPr>
      <w:rPr>
        <w:rFonts w:hint="default"/>
      </w:rPr>
    </w:lvl>
    <w:lvl w:ilvl="6" w:tplc="4498EB80">
      <w:start w:val="1"/>
      <w:numFmt w:val="bullet"/>
      <w:lvlText w:val="•"/>
      <w:lvlJc w:val="left"/>
      <w:pPr>
        <w:ind w:left="2830" w:hanging="244"/>
      </w:pPr>
      <w:rPr>
        <w:rFonts w:hint="default"/>
      </w:rPr>
    </w:lvl>
    <w:lvl w:ilvl="7" w:tplc="36027B20">
      <w:start w:val="1"/>
      <w:numFmt w:val="bullet"/>
      <w:lvlText w:val="•"/>
      <w:lvlJc w:val="left"/>
      <w:pPr>
        <w:ind w:left="3248" w:hanging="244"/>
      </w:pPr>
      <w:rPr>
        <w:rFonts w:hint="default"/>
      </w:rPr>
    </w:lvl>
    <w:lvl w:ilvl="8" w:tplc="F26CB572">
      <w:start w:val="1"/>
      <w:numFmt w:val="bullet"/>
      <w:lvlText w:val="•"/>
      <w:lvlJc w:val="left"/>
      <w:pPr>
        <w:ind w:left="3667" w:hanging="244"/>
      </w:pPr>
      <w:rPr>
        <w:rFonts w:hint="default"/>
      </w:rPr>
    </w:lvl>
  </w:abstractNum>
  <w:abstractNum w:abstractNumId="8">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rPr>
        <w:rFonts w:hint="default"/>
      </w:rPr>
    </w:lvl>
    <w:lvl w:ilvl="2" w:tplc="F914F852">
      <w:start w:val="1"/>
      <w:numFmt w:val="bullet"/>
      <w:lvlText w:val="•"/>
      <w:lvlJc w:val="left"/>
      <w:pPr>
        <w:ind w:left="943" w:hanging="295"/>
      </w:pPr>
      <w:rPr>
        <w:rFonts w:hint="default"/>
      </w:rPr>
    </w:lvl>
    <w:lvl w:ilvl="3" w:tplc="00FE8140">
      <w:start w:val="1"/>
      <w:numFmt w:val="bullet"/>
      <w:lvlText w:val="•"/>
      <w:lvlJc w:val="left"/>
      <w:pPr>
        <w:ind w:left="1374" w:hanging="295"/>
      </w:pPr>
      <w:rPr>
        <w:rFonts w:hint="default"/>
      </w:rPr>
    </w:lvl>
    <w:lvl w:ilvl="4" w:tplc="1B68BEDA">
      <w:start w:val="1"/>
      <w:numFmt w:val="bullet"/>
      <w:lvlText w:val="•"/>
      <w:lvlJc w:val="left"/>
      <w:pPr>
        <w:ind w:left="1806" w:hanging="295"/>
      </w:pPr>
      <w:rPr>
        <w:rFonts w:hint="default"/>
      </w:rPr>
    </w:lvl>
    <w:lvl w:ilvl="5" w:tplc="3B520AEA">
      <w:start w:val="1"/>
      <w:numFmt w:val="bullet"/>
      <w:lvlText w:val="•"/>
      <w:lvlJc w:val="left"/>
      <w:pPr>
        <w:ind w:left="2237" w:hanging="295"/>
      </w:pPr>
      <w:rPr>
        <w:rFonts w:hint="default"/>
      </w:rPr>
    </w:lvl>
    <w:lvl w:ilvl="6" w:tplc="F4D4F1E2">
      <w:start w:val="1"/>
      <w:numFmt w:val="bullet"/>
      <w:lvlText w:val="•"/>
      <w:lvlJc w:val="left"/>
      <w:pPr>
        <w:ind w:left="2669" w:hanging="295"/>
      </w:pPr>
      <w:rPr>
        <w:rFonts w:hint="default"/>
      </w:rPr>
    </w:lvl>
    <w:lvl w:ilvl="7" w:tplc="2810716A">
      <w:start w:val="1"/>
      <w:numFmt w:val="bullet"/>
      <w:lvlText w:val="•"/>
      <w:lvlJc w:val="left"/>
      <w:pPr>
        <w:ind w:left="3100" w:hanging="295"/>
      </w:pPr>
      <w:rPr>
        <w:rFonts w:hint="default"/>
      </w:rPr>
    </w:lvl>
    <w:lvl w:ilvl="8" w:tplc="84A05266">
      <w:start w:val="1"/>
      <w:numFmt w:val="bullet"/>
      <w:lvlText w:val="•"/>
      <w:lvlJc w:val="left"/>
      <w:pPr>
        <w:ind w:left="3532" w:hanging="295"/>
      </w:pPr>
      <w:rPr>
        <w:rFonts w:hint="default"/>
      </w:rPr>
    </w:lvl>
  </w:abstractNum>
  <w:abstractNum w:abstractNumId="9">
    <w:nsid w:val="37B2694F"/>
    <w:multiLevelType w:val="hybridMultilevel"/>
    <w:tmpl w:val="8070DF24"/>
    <w:lvl w:ilvl="0" w:tplc="EF401A3E">
      <w:start w:val="2"/>
      <w:numFmt w:val="decimal"/>
      <w:lvlText w:val="%1)"/>
      <w:lvlJc w:val="left"/>
      <w:pPr>
        <w:ind w:left="335" w:hanging="251"/>
      </w:pPr>
      <w:rPr>
        <w:rFonts w:ascii="Arial" w:eastAsia="Arial" w:hAnsi="Arial" w:cs="Arial" w:hint="default"/>
        <w:b w:val="0"/>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rPr>
        <w:rFonts w:hint="default"/>
      </w:rPr>
    </w:lvl>
    <w:lvl w:ilvl="2" w:tplc="3FFAD60C">
      <w:start w:val="1"/>
      <w:numFmt w:val="bullet"/>
      <w:lvlText w:val="•"/>
      <w:lvlJc w:val="left"/>
      <w:pPr>
        <w:ind w:left="1189" w:hanging="278"/>
      </w:pPr>
      <w:rPr>
        <w:rFonts w:hint="default"/>
      </w:rPr>
    </w:lvl>
    <w:lvl w:ilvl="3" w:tplc="4300A19C">
      <w:start w:val="1"/>
      <w:numFmt w:val="bullet"/>
      <w:lvlText w:val="•"/>
      <w:lvlJc w:val="left"/>
      <w:pPr>
        <w:ind w:left="1603" w:hanging="278"/>
      </w:pPr>
      <w:rPr>
        <w:rFonts w:hint="default"/>
      </w:rPr>
    </w:lvl>
    <w:lvl w:ilvl="4" w:tplc="4D0295BA">
      <w:start w:val="1"/>
      <w:numFmt w:val="bullet"/>
      <w:lvlText w:val="•"/>
      <w:lvlJc w:val="left"/>
      <w:pPr>
        <w:ind w:left="2018" w:hanging="278"/>
      </w:pPr>
      <w:rPr>
        <w:rFonts w:hint="default"/>
      </w:rPr>
    </w:lvl>
    <w:lvl w:ilvl="5" w:tplc="713EE39A">
      <w:start w:val="1"/>
      <w:numFmt w:val="bullet"/>
      <w:lvlText w:val="•"/>
      <w:lvlJc w:val="left"/>
      <w:pPr>
        <w:ind w:left="2432" w:hanging="278"/>
      </w:pPr>
      <w:rPr>
        <w:rFonts w:hint="default"/>
      </w:rPr>
    </w:lvl>
    <w:lvl w:ilvl="6" w:tplc="0F0EEACE">
      <w:start w:val="1"/>
      <w:numFmt w:val="bullet"/>
      <w:lvlText w:val="•"/>
      <w:lvlJc w:val="left"/>
      <w:pPr>
        <w:ind w:left="2847" w:hanging="278"/>
      </w:pPr>
      <w:rPr>
        <w:rFonts w:hint="default"/>
      </w:rPr>
    </w:lvl>
    <w:lvl w:ilvl="7" w:tplc="8AD8E134">
      <w:start w:val="1"/>
      <w:numFmt w:val="bullet"/>
      <w:lvlText w:val="•"/>
      <w:lvlJc w:val="left"/>
      <w:pPr>
        <w:ind w:left="3261" w:hanging="278"/>
      </w:pPr>
      <w:rPr>
        <w:rFonts w:hint="default"/>
      </w:rPr>
    </w:lvl>
    <w:lvl w:ilvl="8" w:tplc="2A60216C">
      <w:start w:val="1"/>
      <w:numFmt w:val="bullet"/>
      <w:lvlText w:val="•"/>
      <w:lvlJc w:val="left"/>
      <w:pPr>
        <w:ind w:left="3676" w:hanging="278"/>
      </w:pPr>
      <w:rPr>
        <w:rFonts w:hint="default"/>
      </w:r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rPr>
        <w:rFonts w:hint="default"/>
      </w:rPr>
    </w:lvl>
    <w:lvl w:ilvl="2" w:tplc="5D0E72D0">
      <w:start w:val="1"/>
      <w:numFmt w:val="bullet"/>
      <w:lvlText w:val="•"/>
      <w:lvlJc w:val="left"/>
      <w:pPr>
        <w:ind w:left="1183" w:hanging="295"/>
      </w:pPr>
      <w:rPr>
        <w:rFonts w:hint="default"/>
      </w:rPr>
    </w:lvl>
    <w:lvl w:ilvl="3" w:tplc="116CDEE2">
      <w:start w:val="1"/>
      <w:numFmt w:val="bullet"/>
      <w:lvlText w:val="•"/>
      <w:lvlJc w:val="left"/>
      <w:pPr>
        <w:ind w:left="1584" w:hanging="295"/>
      </w:pPr>
      <w:rPr>
        <w:rFonts w:hint="default"/>
      </w:rPr>
    </w:lvl>
    <w:lvl w:ilvl="4" w:tplc="353A6506">
      <w:start w:val="1"/>
      <w:numFmt w:val="bullet"/>
      <w:lvlText w:val="•"/>
      <w:lvlJc w:val="left"/>
      <w:pPr>
        <w:ind w:left="1986" w:hanging="295"/>
      </w:pPr>
      <w:rPr>
        <w:rFonts w:hint="default"/>
      </w:rPr>
    </w:lvl>
    <w:lvl w:ilvl="5" w:tplc="10141EE4">
      <w:start w:val="1"/>
      <w:numFmt w:val="bullet"/>
      <w:lvlText w:val="•"/>
      <w:lvlJc w:val="left"/>
      <w:pPr>
        <w:ind w:left="2387" w:hanging="295"/>
      </w:pPr>
      <w:rPr>
        <w:rFonts w:hint="default"/>
      </w:rPr>
    </w:lvl>
    <w:lvl w:ilvl="6" w:tplc="65E69F0E">
      <w:start w:val="1"/>
      <w:numFmt w:val="bullet"/>
      <w:lvlText w:val="•"/>
      <w:lvlJc w:val="left"/>
      <w:pPr>
        <w:ind w:left="2789" w:hanging="295"/>
      </w:pPr>
      <w:rPr>
        <w:rFonts w:hint="default"/>
      </w:rPr>
    </w:lvl>
    <w:lvl w:ilvl="7" w:tplc="4768C004">
      <w:start w:val="1"/>
      <w:numFmt w:val="bullet"/>
      <w:lvlText w:val="•"/>
      <w:lvlJc w:val="left"/>
      <w:pPr>
        <w:ind w:left="3190" w:hanging="295"/>
      </w:pPr>
      <w:rPr>
        <w:rFonts w:hint="default"/>
      </w:rPr>
    </w:lvl>
    <w:lvl w:ilvl="8" w:tplc="F5C4F238">
      <w:start w:val="1"/>
      <w:numFmt w:val="bullet"/>
      <w:lvlText w:val="•"/>
      <w:lvlJc w:val="left"/>
      <w:pPr>
        <w:ind w:left="3592" w:hanging="295"/>
      </w:pPr>
      <w:rPr>
        <w:rFonts w:hint="default"/>
      </w:r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rPr>
        <w:rFonts w:hint="default"/>
      </w:rPr>
    </w:lvl>
    <w:lvl w:ilvl="3" w:tplc="9836E496">
      <w:start w:val="1"/>
      <w:numFmt w:val="bullet"/>
      <w:lvlText w:val="•"/>
      <w:lvlJc w:val="left"/>
      <w:pPr>
        <w:ind w:left="1589" w:hanging="251"/>
      </w:pPr>
      <w:rPr>
        <w:rFonts w:hint="default"/>
      </w:rPr>
    </w:lvl>
    <w:lvl w:ilvl="4" w:tplc="D4DC9572">
      <w:start w:val="1"/>
      <w:numFmt w:val="bullet"/>
      <w:lvlText w:val="•"/>
      <w:lvlJc w:val="left"/>
      <w:pPr>
        <w:ind w:left="2006" w:hanging="251"/>
      </w:pPr>
      <w:rPr>
        <w:rFonts w:hint="default"/>
      </w:rPr>
    </w:lvl>
    <w:lvl w:ilvl="5" w:tplc="D606381A">
      <w:start w:val="1"/>
      <w:numFmt w:val="bullet"/>
      <w:lvlText w:val="•"/>
      <w:lvlJc w:val="left"/>
      <w:pPr>
        <w:ind w:left="2422" w:hanging="251"/>
      </w:pPr>
      <w:rPr>
        <w:rFonts w:hint="default"/>
      </w:rPr>
    </w:lvl>
    <w:lvl w:ilvl="6" w:tplc="9E8CDD62">
      <w:start w:val="1"/>
      <w:numFmt w:val="bullet"/>
      <w:lvlText w:val="•"/>
      <w:lvlJc w:val="left"/>
      <w:pPr>
        <w:ind w:left="2839" w:hanging="251"/>
      </w:pPr>
      <w:rPr>
        <w:rFonts w:hint="default"/>
      </w:rPr>
    </w:lvl>
    <w:lvl w:ilvl="7" w:tplc="9A228948">
      <w:start w:val="1"/>
      <w:numFmt w:val="bullet"/>
      <w:lvlText w:val="•"/>
      <w:lvlJc w:val="left"/>
      <w:pPr>
        <w:ind w:left="3255" w:hanging="251"/>
      </w:pPr>
      <w:rPr>
        <w:rFonts w:hint="default"/>
      </w:rPr>
    </w:lvl>
    <w:lvl w:ilvl="8" w:tplc="03A42BF2">
      <w:start w:val="1"/>
      <w:numFmt w:val="bullet"/>
      <w:lvlText w:val="•"/>
      <w:lvlJc w:val="left"/>
      <w:pPr>
        <w:ind w:left="3672" w:hanging="251"/>
      </w:pPr>
      <w:rPr>
        <w:rFonts w:hint="default"/>
      </w:rPr>
    </w:lvl>
  </w:abstractNum>
  <w:abstractNum w:abstractNumId="13">
    <w:nsid w:val="41547EBD"/>
    <w:multiLevelType w:val="hybridMultilevel"/>
    <w:tmpl w:val="C408E45E"/>
    <w:lvl w:ilvl="0" w:tplc="47E23B2C">
      <w:start w:val="1"/>
      <w:numFmt w:val="lowerLetter"/>
      <w:lvlText w:val="%1)"/>
      <w:lvlJc w:val="left"/>
      <w:pPr>
        <w:ind w:left="358" w:hanging="274"/>
      </w:pPr>
      <w:rPr>
        <w:rFonts w:ascii="Arial" w:eastAsia="Arial" w:hAnsi="Arial" w:cs="Arial" w:hint="default"/>
        <w:spacing w:val="-1"/>
        <w:w w:val="105"/>
        <w:sz w:val="13"/>
        <w:szCs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F06B57"/>
    <w:multiLevelType w:val="hybridMultilevel"/>
    <w:tmpl w:val="51967D1C"/>
    <w:lvl w:ilvl="0" w:tplc="F2A6813C">
      <w:start w:val="1"/>
      <w:numFmt w:val="lowerLetter"/>
      <w:lvlText w:val="%1)"/>
      <w:lvlJc w:val="left"/>
      <w:pPr>
        <w:ind w:left="404" w:hanging="360"/>
      </w:pPr>
      <w:rPr>
        <w:rFonts w:hint="default"/>
        <w:w w:val="105"/>
      </w:rPr>
    </w:lvl>
    <w:lvl w:ilvl="1" w:tplc="04100019" w:tentative="1">
      <w:start w:val="1"/>
      <w:numFmt w:val="lowerLetter"/>
      <w:lvlText w:val="%2."/>
      <w:lvlJc w:val="left"/>
      <w:pPr>
        <w:ind w:left="1124" w:hanging="360"/>
      </w:pPr>
    </w:lvl>
    <w:lvl w:ilvl="2" w:tplc="0410001B" w:tentative="1">
      <w:start w:val="1"/>
      <w:numFmt w:val="lowerRoman"/>
      <w:lvlText w:val="%3."/>
      <w:lvlJc w:val="right"/>
      <w:pPr>
        <w:ind w:left="1844" w:hanging="180"/>
      </w:pPr>
    </w:lvl>
    <w:lvl w:ilvl="3" w:tplc="0410000F" w:tentative="1">
      <w:start w:val="1"/>
      <w:numFmt w:val="decimal"/>
      <w:lvlText w:val="%4."/>
      <w:lvlJc w:val="left"/>
      <w:pPr>
        <w:ind w:left="2564" w:hanging="360"/>
      </w:pPr>
    </w:lvl>
    <w:lvl w:ilvl="4" w:tplc="04100019" w:tentative="1">
      <w:start w:val="1"/>
      <w:numFmt w:val="lowerLetter"/>
      <w:lvlText w:val="%5."/>
      <w:lvlJc w:val="left"/>
      <w:pPr>
        <w:ind w:left="3284" w:hanging="360"/>
      </w:pPr>
    </w:lvl>
    <w:lvl w:ilvl="5" w:tplc="0410001B" w:tentative="1">
      <w:start w:val="1"/>
      <w:numFmt w:val="lowerRoman"/>
      <w:lvlText w:val="%6."/>
      <w:lvlJc w:val="right"/>
      <w:pPr>
        <w:ind w:left="4004" w:hanging="180"/>
      </w:pPr>
    </w:lvl>
    <w:lvl w:ilvl="6" w:tplc="0410000F" w:tentative="1">
      <w:start w:val="1"/>
      <w:numFmt w:val="decimal"/>
      <w:lvlText w:val="%7."/>
      <w:lvlJc w:val="left"/>
      <w:pPr>
        <w:ind w:left="4724" w:hanging="360"/>
      </w:pPr>
    </w:lvl>
    <w:lvl w:ilvl="7" w:tplc="04100019" w:tentative="1">
      <w:start w:val="1"/>
      <w:numFmt w:val="lowerLetter"/>
      <w:lvlText w:val="%8."/>
      <w:lvlJc w:val="left"/>
      <w:pPr>
        <w:ind w:left="5444" w:hanging="360"/>
      </w:pPr>
    </w:lvl>
    <w:lvl w:ilvl="8" w:tplc="0410001B" w:tentative="1">
      <w:start w:val="1"/>
      <w:numFmt w:val="lowerRoman"/>
      <w:lvlText w:val="%9."/>
      <w:lvlJc w:val="right"/>
      <w:pPr>
        <w:ind w:left="6164" w:hanging="180"/>
      </w:pPr>
    </w:lvl>
  </w:abstractNum>
  <w:abstractNum w:abstractNumId="15">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rPr>
        <w:rFonts w:hint="default"/>
      </w:rPr>
    </w:lvl>
    <w:lvl w:ilvl="2" w:tplc="4D227568">
      <w:start w:val="1"/>
      <w:numFmt w:val="bullet"/>
      <w:lvlText w:val="•"/>
      <w:lvlJc w:val="left"/>
      <w:pPr>
        <w:ind w:left="1545" w:hanging="415"/>
      </w:pPr>
      <w:rPr>
        <w:rFonts w:hint="default"/>
      </w:rPr>
    </w:lvl>
    <w:lvl w:ilvl="3" w:tplc="AE7080A4">
      <w:start w:val="1"/>
      <w:numFmt w:val="bullet"/>
      <w:lvlText w:val="•"/>
      <w:lvlJc w:val="left"/>
      <w:pPr>
        <w:ind w:left="2318" w:hanging="415"/>
      </w:pPr>
      <w:rPr>
        <w:rFonts w:hint="default"/>
      </w:rPr>
    </w:lvl>
    <w:lvl w:ilvl="4" w:tplc="B54EFDFC">
      <w:start w:val="1"/>
      <w:numFmt w:val="bullet"/>
      <w:lvlText w:val="•"/>
      <w:lvlJc w:val="left"/>
      <w:pPr>
        <w:ind w:left="3091" w:hanging="415"/>
      </w:pPr>
      <w:rPr>
        <w:rFonts w:hint="default"/>
      </w:rPr>
    </w:lvl>
    <w:lvl w:ilvl="5" w:tplc="3760BAC6">
      <w:start w:val="1"/>
      <w:numFmt w:val="bullet"/>
      <w:lvlText w:val="•"/>
      <w:lvlJc w:val="left"/>
      <w:pPr>
        <w:ind w:left="3864" w:hanging="415"/>
      </w:pPr>
      <w:rPr>
        <w:rFonts w:hint="default"/>
      </w:rPr>
    </w:lvl>
    <w:lvl w:ilvl="6" w:tplc="B306688E">
      <w:start w:val="1"/>
      <w:numFmt w:val="bullet"/>
      <w:lvlText w:val="•"/>
      <w:lvlJc w:val="left"/>
      <w:pPr>
        <w:ind w:left="4637" w:hanging="415"/>
      </w:pPr>
      <w:rPr>
        <w:rFonts w:hint="default"/>
      </w:rPr>
    </w:lvl>
    <w:lvl w:ilvl="7" w:tplc="90CEC68E">
      <w:start w:val="1"/>
      <w:numFmt w:val="bullet"/>
      <w:lvlText w:val="•"/>
      <w:lvlJc w:val="left"/>
      <w:pPr>
        <w:ind w:left="5410" w:hanging="415"/>
      </w:pPr>
      <w:rPr>
        <w:rFonts w:hint="default"/>
      </w:rPr>
    </w:lvl>
    <w:lvl w:ilvl="8" w:tplc="D3029B24">
      <w:start w:val="1"/>
      <w:numFmt w:val="bullet"/>
      <w:lvlText w:val="•"/>
      <w:lvlJc w:val="left"/>
      <w:pPr>
        <w:ind w:left="6183" w:hanging="415"/>
      </w:pPr>
      <w:rPr>
        <w:rFonts w:hint="default"/>
      </w:rPr>
    </w:lvl>
  </w:abstractNum>
  <w:abstractNum w:abstractNumId="16">
    <w:nsid w:val="5A3914DE"/>
    <w:multiLevelType w:val="hybridMultilevel"/>
    <w:tmpl w:val="4904AE98"/>
    <w:lvl w:ilvl="0" w:tplc="1D3CD732">
      <w:start w:val="1"/>
      <w:numFmt w:val="decimal"/>
      <w:lvlText w:val="%1)"/>
      <w:lvlJc w:val="left"/>
      <w:pPr>
        <w:ind w:left="445" w:hanging="360"/>
      </w:pPr>
      <w:rPr>
        <w:rFonts w:hint="default"/>
        <w:color w:val="010101"/>
        <w:w w:val="105"/>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nsid w:val="5CD34ADE"/>
    <w:multiLevelType w:val="hybridMultilevel"/>
    <w:tmpl w:val="4EA2F238"/>
    <w:lvl w:ilvl="0" w:tplc="3A3219FC">
      <w:start w:val="1"/>
      <w:numFmt w:val="lowerLetter"/>
      <w:lvlText w:val="%1)"/>
      <w:lvlJc w:val="left"/>
      <w:pPr>
        <w:ind w:left="362" w:hanging="274"/>
      </w:pPr>
      <w:rPr>
        <w:rFonts w:ascii="Arial" w:eastAsia="Arial" w:hAnsi="Arial" w:cs="Arial" w:hint="default"/>
        <w:spacing w:val="-1"/>
        <w:w w:val="105"/>
        <w:sz w:val="13"/>
        <w:szCs w:val="13"/>
      </w:rPr>
    </w:lvl>
    <w:lvl w:ilvl="1" w:tplc="CB644940">
      <w:start w:val="1"/>
      <w:numFmt w:val="bullet"/>
      <w:lvlText w:val="•"/>
      <w:lvlJc w:val="left"/>
      <w:pPr>
        <w:ind w:left="881" w:hanging="274"/>
      </w:pPr>
      <w:rPr>
        <w:rFonts w:hint="default"/>
      </w:rPr>
    </w:lvl>
    <w:lvl w:ilvl="2" w:tplc="B49EA68A">
      <w:start w:val="1"/>
      <w:numFmt w:val="bullet"/>
      <w:lvlText w:val="•"/>
      <w:lvlJc w:val="left"/>
      <w:pPr>
        <w:ind w:left="1402" w:hanging="274"/>
      </w:pPr>
      <w:rPr>
        <w:rFonts w:hint="default"/>
      </w:rPr>
    </w:lvl>
    <w:lvl w:ilvl="3" w:tplc="947CE8DE">
      <w:start w:val="1"/>
      <w:numFmt w:val="bullet"/>
      <w:lvlText w:val="•"/>
      <w:lvlJc w:val="left"/>
      <w:pPr>
        <w:ind w:left="1923" w:hanging="274"/>
      </w:pPr>
      <w:rPr>
        <w:rFonts w:hint="default"/>
      </w:rPr>
    </w:lvl>
    <w:lvl w:ilvl="4" w:tplc="3DAEAD2A">
      <w:start w:val="1"/>
      <w:numFmt w:val="bullet"/>
      <w:lvlText w:val="•"/>
      <w:lvlJc w:val="left"/>
      <w:pPr>
        <w:ind w:left="2444" w:hanging="274"/>
      </w:pPr>
      <w:rPr>
        <w:rFonts w:hint="default"/>
      </w:rPr>
    </w:lvl>
    <w:lvl w:ilvl="5" w:tplc="D738F90C">
      <w:start w:val="1"/>
      <w:numFmt w:val="bullet"/>
      <w:lvlText w:val="•"/>
      <w:lvlJc w:val="left"/>
      <w:pPr>
        <w:ind w:left="2965" w:hanging="274"/>
      </w:pPr>
      <w:rPr>
        <w:rFonts w:hint="default"/>
      </w:rPr>
    </w:lvl>
    <w:lvl w:ilvl="6" w:tplc="06261ECA">
      <w:start w:val="1"/>
      <w:numFmt w:val="bullet"/>
      <w:lvlText w:val="•"/>
      <w:lvlJc w:val="left"/>
      <w:pPr>
        <w:ind w:left="3486" w:hanging="274"/>
      </w:pPr>
      <w:rPr>
        <w:rFonts w:hint="default"/>
      </w:rPr>
    </w:lvl>
    <w:lvl w:ilvl="7" w:tplc="B4B4E2D2">
      <w:start w:val="1"/>
      <w:numFmt w:val="bullet"/>
      <w:lvlText w:val="•"/>
      <w:lvlJc w:val="left"/>
      <w:pPr>
        <w:ind w:left="4007" w:hanging="274"/>
      </w:pPr>
      <w:rPr>
        <w:rFonts w:hint="default"/>
      </w:rPr>
    </w:lvl>
    <w:lvl w:ilvl="8" w:tplc="146CBE20">
      <w:start w:val="1"/>
      <w:numFmt w:val="bullet"/>
      <w:lvlText w:val="•"/>
      <w:lvlJc w:val="left"/>
      <w:pPr>
        <w:ind w:left="4528" w:hanging="274"/>
      </w:pPr>
      <w:rPr>
        <w:rFonts w:hint="default"/>
      </w:rPr>
    </w:lvl>
  </w:abstractNum>
  <w:abstractNum w:abstractNumId="18">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rPr>
        <w:rFonts w:hint="default"/>
      </w:rPr>
    </w:lvl>
    <w:lvl w:ilvl="2" w:tplc="49E43F8E">
      <w:start w:val="1"/>
      <w:numFmt w:val="bullet"/>
      <w:lvlText w:val="•"/>
      <w:lvlJc w:val="left"/>
      <w:pPr>
        <w:ind w:left="1166" w:hanging="277"/>
      </w:pPr>
      <w:rPr>
        <w:rFonts w:hint="default"/>
      </w:rPr>
    </w:lvl>
    <w:lvl w:ilvl="3" w:tplc="875C6A62">
      <w:start w:val="1"/>
      <w:numFmt w:val="bullet"/>
      <w:lvlText w:val="•"/>
      <w:lvlJc w:val="left"/>
      <w:pPr>
        <w:ind w:left="1570" w:hanging="277"/>
      </w:pPr>
      <w:rPr>
        <w:rFonts w:hint="default"/>
      </w:rPr>
    </w:lvl>
    <w:lvl w:ilvl="4" w:tplc="B6B0ED74">
      <w:start w:val="1"/>
      <w:numFmt w:val="bullet"/>
      <w:lvlText w:val="•"/>
      <w:lvlJc w:val="left"/>
      <w:pPr>
        <w:ind w:left="1973" w:hanging="277"/>
      </w:pPr>
      <w:rPr>
        <w:rFonts w:hint="default"/>
      </w:rPr>
    </w:lvl>
    <w:lvl w:ilvl="5" w:tplc="24FAD788">
      <w:start w:val="1"/>
      <w:numFmt w:val="bullet"/>
      <w:lvlText w:val="•"/>
      <w:lvlJc w:val="left"/>
      <w:pPr>
        <w:ind w:left="2376" w:hanging="277"/>
      </w:pPr>
      <w:rPr>
        <w:rFonts w:hint="default"/>
      </w:rPr>
    </w:lvl>
    <w:lvl w:ilvl="6" w:tplc="FC248164">
      <w:start w:val="1"/>
      <w:numFmt w:val="bullet"/>
      <w:lvlText w:val="•"/>
      <w:lvlJc w:val="left"/>
      <w:pPr>
        <w:ind w:left="2780" w:hanging="277"/>
      </w:pPr>
      <w:rPr>
        <w:rFonts w:hint="default"/>
      </w:rPr>
    </w:lvl>
    <w:lvl w:ilvl="7" w:tplc="5882EE76">
      <w:start w:val="1"/>
      <w:numFmt w:val="bullet"/>
      <w:lvlText w:val="•"/>
      <w:lvlJc w:val="left"/>
      <w:pPr>
        <w:ind w:left="3183" w:hanging="277"/>
      </w:pPr>
      <w:rPr>
        <w:rFonts w:hint="default"/>
      </w:rPr>
    </w:lvl>
    <w:lvl w:ilvl="8" w:tplc="D58290CE">
      <w:start w:val="1"/>
      <w:numFmt w:val="bullet"/>
      <w:lvlText w:val="•"/>
      <w:lvlJc w:val="left"/>
      <w:pPr>
        <w:ind w:left="3586" w:hanging="277"/>
      </w:pPr>
      <w:rPr>
        <w:rFonts w:hint="default"/>
      </w:rPr>
    </w:lvl>
  </w:abstractNum>
  <w:abstractNum w:abstractNumId="19">
    <w:nsid w:val="6176381E"/>
    <w:multiLevelType w:val="hybridMultilevel"/>
    <w:tmpl w:val="A53CA052"/>
    <w:lvl w:ilvl="0" w:tplc="5A527BF4">
      <w:start w:val="1"/>
      <w:numFmt w:val="decimal"/>
      <w:lvlText w:val="%1."/>
      <w:lvlJc w:val="left"/>
      <w:pPr>
        <w:ind w:left="439" w:hanging="360"/>
      </w:pPr>
      <w:rPr>
        <w:rFonts w:hint="default"/>
      </w:rPr>
    </w:lvl>
    <w:lvl w:ilvl="1" w:tplc="04100019" w:tentative="1">
      <w:start w:val="1"/>
      <w:numFmt w:val="lowerLetter"/>
      <w:lvlText w:val="%2."/>
      <w:lvlJc w:val="left"/>
      <w:pPr>
        <w:ind w:left="1159" w:hanging="360"/>
      </w:pPr>
    </w:lvl>
    <w:lvl w:ilvl="2" w:tplc="0410001B" w:tentative="1">
      <w:start w:val="1"/>
      <w:numFmt w:val="lowerRoman"/>
      <w:lvlText w:val="%3."/>
      <w:lvlJc w:val="right"/>
      <w:pPr>
        <w:ind w:left="1879" w:hanging="180"/>
      </w:pPr>
    </w:lvl>
    <w:lvl w:ilvl="3" w:tplc="0410000F" w:tentative="1">
      <w:start w:val="1"/>
      <w:numFmt w:val="decimal"/>
      <w:lvlText w:val="%4."/>
      <w:lvlJc w:val="left"/>
      <w:pPr>
        <w:ind w:left="2599" w:hanging="360"/>
      </w:pPr>
    </w:lvl>
    <w:lvl w:ilvl="4" w:tplc="04100019" w:tentative="1">
      <w:start w:val="1"/>
      <w:numFmt w:val="lowerLetter"/>
      <w:lvlText w:val="%5."/>
      <w:lvlJc w:val="left"/>
      <w:pPr>
        <w:ind w:left="3319" w:hanging="360"/>
      </w:pPr>
    </w:lvl>
    <w:lvl w:ilvl="5" w:tplc="0410001B" w:tentative="1">
      <w:start w:val="1"/>
      <w:numFmt w:val="lowerRoman"/>
      <w:lvlText w:val="%6."/>
      <w:lvlJc w:val="right"/>
      <w:pPr>
        <w:ind w:left="4039" w:hanging="180"/>
      </w:pPr>
    </w:lvl>
    <w:lvl w:ilvl="6" w:tplc="0410000F" w:tentative="1">
      <w:start w:val="1"/>
      <w:numFmt w:val="decimal"/>
      <w:lvlText w:val="%7."/>
      <w:lvlJc w:val="left"/>
      <w:pPr>
        <w:ind w:left="4759" w:hanging="360"/>
      </w:pPr>
    </w:lvl>
    <w:lvl w:ilvl="7" w:tplc="04100019" w:tentative="1">
      <w:start w:val="1"/>
      <w:numFmt w:val="lowerLetter"/>
      <w:lvlText w:val="%8."/>
      <w:lvlJc w:val="left"/>
      <w:pPr>
        <w:ind w:left="5479" w:hanging="360"/>
      </w:pPr>
    </w:lvl>
    <w:lvl w:ilvl="8" w:tplc="0410001B" w:tentative="1">
      <w:start w:val="1"/>
      <w:numFmt w:val="lowerRoman"/>
      <w:lvlText w:val="%9."/>
      <w:lvlJc w:val="right"/>
      <w:pPr>
        <w:ind w:left="6199" w:hanging="180"/>
      </w:pPr>
    </w:lvl>
  </w:abstractNum>
  <w:abstractNum w:abstractNumId="2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rPr>
        <w:rFonts w:hint="default"/>
      </w:rPr>
    </w:lvl>
    <w:lvl w:ilvl="2" w:tplc="F2343E80">
      <w:start w:val="1"/>
      <w:numFmt w:val="bullet"/>
      <w:lvlText w:val="•"/>
      <w:lvlJc w:val="left"/>
      <w:pPr>
        <w:ind w:left="1204" w:hanging="275"/>
      </w:pPr>
      <w:rPr>
        <w:rFonts w:hint="default"/>
      </w:rPr>
    </w:lvl>
    <w:lvl w:ilvl="3" w:tplc="3D961974">
      <w:start w:val="1"/>
      <w:numFmt w:val="bullet"/>
      <w:lvlText w:val="•"/>
      <w:lvlJc w:val="left"/>
      <w:pPr>
        <w:ind w:left="1616" w:hanging="275"/>
      </w:pPr>
      <w:rPr>
        <w:rFonts w:hint="default"/>
      </w:rPr>
    </w:lvl>
    <w:lvl w:ilvl="4" w:tplc="CC3C9CFC">
      <w:start w:val="1"/>
      <w:numFmt w:val="bullet"/>
      <w:lvlText w:val="•"/>
      <w:lvlJc w:val="left"/>
      <w:pPr>
        <w:ind w:left="2029" w:hanging="275"/>
      </w:pPr>
      <w:rPr>
        <w:rFonts w:hint="default"/>
      </w:rPr>
    </w:lvl>
    <w:lvl w:ilvl="5" w:tplc="0D9EE974">
      <w:start w:val="1"/>
      <w:numFmt w:val="bullet"/>
      <w:lvlText w:val="•"/>
      <w:lvlJc w:val="left"/>
      <w:pPr>
        <w:ind w:left="2441" w:hanging="275"/>
      </w:pPr>
      <w:rPr>
        <w:rFonts w:hint="default"/>
      </w:rPr>
    </w:lvl>
    <w:lvl w:ilvl="6" w:tplc="B6E89A92">
      <w:start w:val="1"/>
      <w:numFmt w:val="bullet"/>
      <w:lvlText w:val="•"/>
      <w:lvlJc w:val="left"/>
      <w:pPr>
        <w:ind w:left="2853" w:hanging="275"/>
      </w:pPr>
      <w:rPr>
        <w:rFonts w:hint="default"/>
      </w:rPr>
    </w:lvl>
    <w:lvl w:ilvl="7" w:tplc="436614C8">
      <w:start w:val="1"/>
      <w:numFmt w:val="bullet"/>
      <w:lvlText w:val="•"/>
      <w:lvlJc w:val="left"/>
      <w:pPr>
        <w:ind w:left="3265" w:hanging="275"/>
      </w:pPr>
      <w:rPr>
        <w:rFonts w:hint="default"/>
      </w:rPr>
    </w:lvl>
    <w:lvl w:ilvl="8" w:tplc="9F66A45C">
      <w:start w:val="1"/>
      <w:numFmt w:val="bullet"/>
      <w:lvlText w:val="•"/>
      <w:lvlJc w:val="left"/>
      <w:pPr>
        <w:ind w:left="3678" w:hanging="275"/>
      </w:pPr>
      <w:rPr>
        <w:rFonts w:hint="default"/>
      </w:rPr>
    </w:lvl>
  </w:abstractNum>
  <w:abstractNum w:abstractNumId="21">
    <w:nsid w:val="65FE1286"/>
    <w:multiLevelType w:val="hybridMultilevel"/>
    <w:tmpl w:val="C2E69BF0"/>
    <w:lvl w:ilvl="0" w:tplc="CEE01D42">
      <w:start w:val="4"/>
      <w:numFmt w:val="lowerLetter"/>
      <w:lvlText w:val="%1)"/>
      <w:lvlJc w:val="left"/>
      <w:pPr>
        <w:ind w:left="243" w:hanging="159"/>
      </w:pPr>
      <w:rPr>
        <w:rFonts w:ascii="Arial" w:eastAsia="Arial" w:hAnsi="Arial" w:cs="Arial" w:hint="default"/>
        <w:spacing w:val="-1"/>
        <w:w w:val="105"/>
      </w:rPr>
    </w:lvl>
    <w:lvl w:ilvl="1" w:tplc="EF289928">
      <w:start w:val="1"/>
      <w:numFmt w:val="bullet"/>
      <w:lvlText w:val="•"/>
      <w:lvlJc w:val="left"/>
      <w:pPr>
        <w:ind w:left="565" w:hanging="159"/>
      </w:pPr>
      <w:rPr>
        <w:rFonts w:hint="default"/>
      </w:rPr>
    </w:lvl>
    <w:lvl w:ilvl="2" w:tplc="1DC6A318">
      <w:start w:val="1"/>
      <w:numFmt w:val="bullet"/>
      <w:lvlText w:val="•"/>
      <w:lvlJc w:val="left"/>
      <w:pPr>
        <w:ind w:left="890" w:hanging="159"/>
      </w:pPr>
      <w:rPr>
        <w:rFonts w:hint="default"/>
      </w:rPr>
    </w:lvl>
    <w:lvl w:ilvl="3" w:tplc="6FD83CC0">
      <w:start w:val="1"/>
      <w:numFmt w:val="bullet"/>
      <w:lvlText w:val="•"/>
      <w:lvlJc w:val="left"/>
      <w:pPr>
        <w:ind w:left="1215" w:hanging="159"/>
      </w:pPr>
      <w:rPr>
        <w:rFonts w:hint="default"/>
      </w:rPr>
    </w:lvl>
    <w:lvl w:ilvl="4" w:tplc="11D21886">
      <w:start w:val="1"/>
      <w:numFmt w:val="bullet"/>
      <w:lvlText w:val="•"/>
      <w:lvlJc w:val="left"/>
      <w:pPr>
        <w:ind w:left="1540" w:hanging="159"/>
      </w:pPr>
      <w:rPr>
        <w:rFonts w:hint="default"/>
      </w:rPr>
    </w:lvl>
    <w:lvl w:ilvl="5" w:tplc="50902CDC">
      <w:start w:val="1"/>
      <w:numFmt w:val="bullet"/>
      <w:lvlText w:val="•"/>
      <w:lvlJc w:val="left"/>
      <w:pPr>
        <w:ind w:left="1865" w:hanging="159"/>
      </w:pPr>
      <w:rPr>
        <w:rFonts w:hint="default"/>
      </w:rPr>
    </w:lvl>
    <w:lvl w:ilvl="6" w:tplc="76A40E26">
      <w:start w:val="1"/>
      <w:numFmt w:val="bullet"/>
      <w:lvlText w:val="•"/>
      <w:lvlJc w:val="left"/>
      <w:pPr>
        <w:ind w:left="2190" w:hanging="159"/>
      </w:pPr>
      <w:rPr>
        <w:rFonts w:hint="default"/>
      </w:rPr>
    </w:lvl>
    <w:lvl w:ilvl="7" w:tplc="22183D78">
      <w:start w:val="1"/>
      <w:numFmt w:val="bullet"/>
      <w:lvlText w:val="•"/>
      <w:lvlJc w:val="left"/>
      <w:pPr>
        <w:ind w:left="2516" w:hanging="159"/>
      </w:pPr>
      <w:rPr>
        <w:rFonts w:hint="default"/>
      </w:rPr>
    </w:lvl>
    <w:lvl w:ilvl="8" w:tplc="AE28CEB8">
      <w:start w:val="1"/>
      <w:numFmt w:val="bullet"/>
      <w:lvlText w:val="•"/>
      <w:lvlJc w:val="left"/>
      <w:pPr>
        <w:ind w:left="2841" w:hanging="159"/>
      </w:pPr>
      <w:rPr>
        <w:rFonts w:hint="default"/>
      </w:rPr>
    </w:lvl>
  </w:abstractNum>
  <w:abstractNum w:abstractNumId="22">
    <w:nsid w:val="6DDF4E21"/>
    <w:multiLevelType w:val="hybridMultilevel"/>
    <w:tmpl w:val="144CE44E"/>
    <w:lvl w:ilvl="0" w:tplc="0AF0172A">
      <w:start w:val="1"/>
      <w:numFmt w:val="bullet"/>
      <w:lvlText w:val="-"/>
      <w:lvlJc w:val="left"/>
      <w:pPr>
        <w:ind w:left="380" w:hanging="137"/>
      </w:pPr>
      <w:rPr>
        <w:rFonts w:hint="default"/>
        <w:strike/>
        <w:w w:val="104"/>
      </w:rPr>
    </w:lvl>
    <w:lvl w:ilvl="1" w:tplc="F67A4566">
      <w:start w:val="1"/>
      <w:numFmt w:val="bullet"/>
      <w:lvlText w:val="•"/>
      <w:lvlJc w:val="left"/>
      <w:pPr>
        <w:ind w:left="792" w:hanging="137"/>
      </w:pPr>
      <w:rPr>
        <w:rFonts w:hint="default"/>
      </w:rPr>
    </w:lvl>
    <w:lvl w:ilvl="2" w:tplc="ACD85EB8">
      <w:start w:val="1"/>
      <w:numFmt w:val="bullet"/>
      <w:lvlText w:val="•"/>
      <w:lvlJc w:val="left"/>
      <w:pPr>
        <w:ind w:left="1204" w:hanging="137"/>
      </w:pPr>
      <w:rPr>
        <w:rFonts w:hint="default"/>
      </w:rPr>
    </w:lvl>
    <w:lvl w:ilvl="3" w:tplc="287C7E48">
      <w:start w:val="1"/>
      <w:numFmt w:val="bullet"/>
      <w:lvlText w:val="•"/>
      <w:lvlJc w:val="left"/>
      <w:pPr>
        <w:ind w:left="1616" w:hanging="137"/>
      </w:pPr>
      <w:rPr>
        <w:rFonts w:hint="default"/>
      </w:rPr>
    </w:lvl>
    <w:lvl w:ilvl="4" w:tplc="2152A0E2">
      <w:start w:val="1"/>
      <w:numFmt w:val="bullet"/>
      <w:lvlText w:val="•"/>
      <w:lvlJc w:val="left"/>
      <w:pPr>
        <w:ind w:left="2029" w:hanging="137"/>
      </w:pPr>
      <w:rPr>
        <w:rFonts w:hint="default"/>
      </w:rPr>
    </w:lvl>
    <w:lvl w:ilvl="5" w:tplc="758ACD60">
      <w:start w:val="1"/>
      <w:numFmt w:val="bullet"/>
      <w:lvlText w:val="•"/>
      <w:lvlJc w:val="left"/>
      <w:pPr>
        <w:ind w:left="2441" w:hanging="137"/>
      </w:pPr>
      <w:rPr>
        <w:rFonts w:hint="default"/>
      </w:rPr>
    </w:lvl>
    <w:lvl w:ilvl="6" w:tplc="99DCF5EC">
      <w:start w:val="1"/>
      <w:numFmt w:val="bullet"/>
      <w:lvlText w:val="•"/>
      <w:lvlJc w:val="left"/>
      <w:pPr>
        <w:ind w:left="2853" w:hanging="137"/>
      </w:pPr>
      <w:rPr>
        <w:rFonts w:hint="default"/>
      </w:rPr>
    </w:lvl>
    <w:lvl w:ilvl="7" w:tplc="E01C365C">
      <w:start w:val="1"/>
      <w:numFmt w:val="bullet"/>
      <w:lvlText w:val="•"/>
      <w:lvlJc w:val="left"/>
      <w:pPr>
        <w:ind w:left="3265" w:hanging="137"/>
      </w:pPr>
      <w:rPr>
        <w:rFonts w:hint="default"/>
      </w:rPr>
    </w:lvl>
    <w:lvl w:ilvl="8" w:tplc="D10EABB8">
      <w:start w:val="1"/>
      <w:numFmt w:val="bullet"/>
      <w:lvlText w:val="•"/>
      <w:lvlJc w:val="left"/>
      <w:pPr>
        <w:ind w:left="3678" w:hanging="137"/>
      </w:pPr>
      <w:rPr>
        <w:rFonts w:hint="default"/>
      </w:rPr>
    </w:lvl>
  </w:abstractNum>
  <w:abstractNum w:abstractNumId="23">
    <w:nsid w:val="6EF45733"/>
    <w:multiLevelType w:val="hybridMultilevel"/>
    <w:tmpl w:val="FC002890"/>
    <w:lvl w:ilvl="0" w:tplc="89841B34">
      <w:start w:val="1"/>
      <w:numFmt w:val="decimal"/>
      <w:lvlText w:val="%1)"/>
      <w:lvlJc w:val="left"/>
      <w:pPr>
        <w:ind w:left="335" w:hanging="251"/>
      </w:pPr>
      <w:rPr>
        <w:rFonts w:ascii="Arial" w:eastAsia="Arial" w:hAnsi="Arial" w:cs="Arial" w:hint="default"/>
        <w:w w:val="104"/>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rPr>
        <w:rFonts w:hint="default"/>
      </w:rPr>
    </w:lvl>
    <w:lvl w:ilvl="2" w:tplc="CB923B58">
      <w:start w:val="1"/>
      <w:numFmt w:val="bullet"/>
      <w:lvlText w:val="•"/>
      <w:lvlJc w:val="left"/>
      <w:pPr>
        <w:ind w:left="943" w:hanging="295"/>
      </w:pPr>
      <w:rPr>
        <w:rFonts w:hint="default"/>
      </w:rPr>
    </w:lvl>
    <w:lvl w:ilvl="3" w:tplc="08FCED48">
      <w:start w:val="1"/>
      <w:numFmt w:val="bullet"/>
      <w:lvlText w:val="•"/>
      <w:lvlJc w:val="left"/>
      <w:pPr>
        <w:ind w:left="1374" w:hanging="295"/>
      </w:pPr>
      <w:rPr>
        <w:rFonts w:hint="default"/>
      </w:rPr>
    </w:lvl>
    <w:lvl w:ilvl="4" w:tplc="64FEDF94">
      <w:start w:val="1"/>
      <w:numFmt w:val="bullet"/>
      <w:lvlText w:val="•"/>
      <w:lvlJc w:val="left"/>
      <w:pPr>
        <w:ind w:left="1806" w:hanging="295"/>
      </w:pPr>
      <w:rPr>
        <w:rFonts w:hint="default"/>
      </w:rPr>
    </w:lvl>
    <w:lvl w:ilvl="5" w:tplc="AA9C9030">
      <w:start w:val="1"/>
      <w:numFmt w:val="bullet"/>
      <w:lvlText w:val="•"/>
      <w:lvlJc w:val="left"/>
      <w:pPr>
        <w:ind w:left="2237" w:hanging="295"/>
      </w:pPr>
      <w:rPr>
        <w:rFonts w:hint="default"/>
      </w:rPr>
    </w:lvl>
    <w:lvl w:ilvl="6" w:tplc="21E6E312">
      <w:start w:val="1"/>
      <w:numFmt w:val="bullet"/>
      <w:lvlText w:val="•"/>
      <w:lvlJc w:val="left"/>
      <w:pPr>
        <w:ind w:left="2669" w:hanging="295"/>
      </w:pPr>
      <w:rPr>
        <w:rFonts w:hint="default"/>
      </w:rPr>
    </w:lvl>
    <w:lvl w:ilvl="7" w:tplc="C0F4C128">
      <w:start w:val="1"/>
      <w:numFmt w:val="bullet"/>
      <w:lvlText w:val="•"/>
      <w:lvlJc w:val="left"/>
      <w:pPr>
        <w:ind w:left="3100" w:hanging="295"/>
      </w:pPr>
      <w:rPr>
        <w:rFonts w:hint="default"/>
      </w:rPr>
    </w:lvl>
    <w:lvl w:ilvl="8" w:tplc="D236E0DA">
      <w:start w:val="1"/>
      <w:numFmt w:val="bullet"/>
      <w:lvlText w:val="•"/>
      <w:lvlJc w:val="left"/>
      <w:pPr>
        <w:ind w:left="3532" w:hanging="295"/>
      </w:pPr>
      <w:rPr>
        <w:rFonts w:hint="default"/>
      </w:rPr>
    </w:lvl>
  </w:abstractNum>
  <w:abstractNum w:abstractNumId="25">
    <w:nsid w:val="73764B62"/>
    <w:multiLevelType w:val="hybridMultilevel"/>
    <w:tmpl w:val="BD6205F6"/>
    <w:lvl w:ilvl="0" w:tplc="2A78B47C">
      <w:start w:val="33"/>
      <w:numFmt w:val="decimal"/>
      <w:lvlText w:val="(%1)"/>
      <w:lvlJc w:val="left"/>
      <w:pPr>
        <w:ind w:left="459" w:hanging="237"/>
      </w:pPr>
      <w:rPr>
        <w:rFonts w:ascii="Arial" w:eastAsia="Times New Roman" w:hAnsi="Arial" w:cs="Arial" w:hint="default"/>
        <w:color w:val="010101"/>
        <w:spacing w:val="-1"/>
        <w:w w:val="106"/>
        <w:sz w:val="11"/>
        <w:szCs w:val="11"/>
      </w:rPr>
    </w:lvl>
    <w:lvl w:ilvl="1" w:tplc="1D140282">
      <w:start w:val="1"/>
      <w:numFmt w:val="bullet"/>
      <w:lvlText w:val="•"/>
      <w:lvlJc w:val="left"/>
      <w:pPr>
        <w:ind w:left="1444" w:hanging="237"/>
      </w:pPr>
      <w:rPr>
        <w:rFonts w:hint="default"/>
      </w:rPr>
    </w:lvl>
    <w:lvl w:ilvl="2" w:tplc="8D72B1B6">
      <w:start w:val="1"/>
      <w:numFmt w:val="bullet"/>
      <w:lvlText w:val="•"/>
      <w:lvlJc w:val="left"/>
      <w:pPr>
        <w:ind w:left="2428" w:hanging="237"/>
      </w:pPr>
      <w:rPr>
        <w:rFonts w:hint="default"/>
      </w:rPr>
    </w:lvl>
    <w:lvl w:ilvl="3" w:tplc="2354A034">
      <w:start w:val="1"/>
      <w:numFmt w:val="bullet"/>
      <w:lvlText w:val="•"/>
      <w:lvlJc w:val="left"/>
      <w:pPr>
        <w:ind w:left="3412" w:hanging="237"/>
      </w:pPr>
      <w:rPr>
        <w:rFonts w:hint="default"/>
      </w:rPr>
    </w:lvl>
    <w:lvl w:ilvl="4" w:tplc="6B007760">
      <w:start w:val="1"/>
      <w:numFmt w:val="bullet"/>
      <w:lvlText w:val="•"/>
      <w:lvlJc w:val="left"/>
      <w:pPr>
        <w:ind w:left="4396" w:hanging="237"/>
      </w:pPr>
      <w:rPr>
        <w:rFonts w:hint="default"/>
      </w:rPr>
    </w:lvl>
    <w:lvl w:ilvl="5" w:tplc="412ED384">
      <w:start w:val="1"/>
      <w:numFmt w:val="bullet"/>
      <w:lvlText w:val="•"/>
      <w:lvlJc w:val="left"/>
      <w:pPr>
        <w:ind w:left="5380" w:hanging="237"/>
      </w:pPr>
      <w:rPr>
        <w:rFonts w:hint="default"/>
      </w:rPr>
    </w:lvl>
    <w:lvl w:ilvl="6" w:tplc="FD6E0DC8">
      <w:start w:val="1"/>
      <w:numFmt w:val="bullet"/>
      <w:lvlText w:val="•"/>
      <w:lvlJc w:val="left"/>
      <w:pPr>
        <w:ind w:left="6364" w:hanging="237"/>
      </w:pPr>
      <w:rPr>
        <w:rFonts w:hint="default"/>
      </w:rPr>
    </w:lvl>
    <w:lvl w:ilvl="7" w:tplc="0A245612">
      <w:start w:val="1"/>
      <w:numFmt w:val="bullet"/>
      <w:lvlText w:val="•"/>
      <w:lvlJc w:val="left"/>
      <w:pPr>
        <w:ind w:left="7348" w:hanging="237"/>
      </w:pPr>
      <w:rPr>
        <w:rFonts w:hint="default"/>
      </w:rPr>
    </w:lvl>
    <w:lvl w:ilvl="8" w:tplc="48F8D0A6">
      <w:start w:val="1"/>
      <w:numFmt w:val="bullet"/>
      <w:lvlText w:val="•"/>
      <w:lvlJc w:val="left"/>
      <w:pPr>
        <w:ind w:left="8332" w:hanging="237"/>
      </w:pPr>
      <w:rPr>
        <w:rFonts w:hint="default"/>
      </w:rPr>
    </w:lvl>
  </w:abstractNum>
  <w:abstractNum w:abstractNumId="26">
    <w:nsid w:val="77E0153A"/>
    <w:multiLevelType w:val="hybridMultilevel"/>
    <w:tmpl w:val="1A1E60FC"/>
    <w:lvl w:ilvl="0" w:tplc="056EC94E">
      <w:start w:val="4"/>
      <w:numFmt w:val="lowerLetter"/>
      <w:lvlText w:val="%1)"/>
      <w:lvlJc w:val="left"/>
      <w:pPr>
        <w:ind w:left="362" w:hanging="274"/>
      </w:pPr>
      <w:rPr>
        <w:rFonts w:ascii="Arial" w:eastAsia="Arial" w:hAnsi="Arial" w:cs="Arial" w:hint="default"/>
        <w:spacing w:val="-1"/>
        <w:w w:val="105"/>
        <w:sz w:val="13"/>
        <w:szCs w:val="13"/>
      </w:rPr>
    </w:lvl>
    <w:lvl w:ilvl="1" w:tplc="4F8CFBE2">
      <w:start w:val="1"/>
      <w:numFmt w:val="bullet"/>
      <w:lvlText w:val="•"/>
      <w:lvlJc w:val="left"/>
      <w:pPr>
        <w:ind w:left="880" w:hanging="274"/>
      </w:pPr>
      <w:rPr>
        <w:rFonts w:hint="default"/>
      </w:rPr>
    </w:lvl>
    <w:lvl w:ilvl="2" w:tplc="CA42E1E0">
      <w:start w:val="1"/>
      <w:numFmt w:val="bullet"/>
      <w:lvlText w:val="•"/>
      <w:lvlJc w:val="left"/>
      <w:pPr>
        <w:ind w:left="1401" w:hanging="274"/>
      </w:pPr>
      <w:rPr>
        <w:rFonts w:hint="default"/>
      </w:rPr>
    </w:lvl>
    <w:lvl w:ilvl="3" w:tplc="F12A5726">
      <w:start w:val="1"/>
      <w:numFmt w:val="bullet"/>
      <w:lvlText w:val="•"/>
      <w:lvlJc w:val="left"/>
      <w:pPr>
        <w:ind w:left="1922" w:hanging="274"/>
      </w:pPr>
      <w:rPr>
        <w:rFonts w:hint="default"/>
      </w:rPr>
    </w:lvl>
    <w:lvl w:ilvl="4" w:tplc="D3C4BE64">
      <w:start w:val="1"/>
      <w:numFmt w:val="bullet"/>
      <w:lvlText w:val="•"/>
      <w:lvlJc w:val="left"/>
      <w:pPr>
        <w:ind w:left="2443" w:hanging="274"/>
      </w:pPr>
      <w:rPr>
        <w:rFonts w:hint="default"/>
      </w:rPr>
    </w:lvl>
    <w:lvl w:ilvl="5" w:tplc="8F7E6954">
      <w:start w:val="1"/>
      <w:numFmt w:val="bullet"/>
      <w:lvlText w:val="•"/>
      <w:lvlJc w:val="left"/>
      <w:pPr>
        <w:ind w:left="2964" w:hanging="274"/>
      </w:pPr>
      <w:rPr>
        <w:rFonts w:hint="default"/>
      </w:rPr>
    </w:lvl>
    <w:lvl w:ilvl="6" w:tplc="5138584A">
      <w:start w:val="1"/>
      <w:numFmt w:val="bullet"/>
      <w:lvlText w:val="•"/>
      <w:lvlJc w:val="left"/>
      <w:pPr>
        <w:ind w:left="3485" w:hanging="274"/>
      </w:pPr>
      <w:rPr>
        <w:rFonts w:hint="default"/>
      </w:rPr>
    </w:lvl>
    <w:lvl w:ilvl="7" w:tplc="818C6FD6">
      <w:start w:val="1"/>
      <w:numFmt w:val="bullet"/>
      <w:lvlText w:val="•"/>
      <w:lvlJc w:val="left"/>
      <w:pPr>
        <w:ind w:left="4005" w:hanging="274"/>
      </w:pPr>
      <w:rPr>
        <w:rFonts w:hint="default"/>
      </w:rPr>
    </w:lvl>
    <w:lvl w:ilvl="8" w:tplc="FA60E360">
      <w:start w:val="1"/>
      <w:numFmt w:val="bullet"/>
      <w:lvlText w:val="•"/>
      <w:lvlJc w:val="left"/>
      <w:pPr>
        <w:ind w:left="4526" w:hanging="274"/>
      </w:pPr>
      <w:rPr>
        <w:rFonts w:hint="default"/>
      </w:rPr>
    </w:lvl>
  </w:abstractNum>
  <w:num w:numId="1">
    <w:abstractNumId w:val="4"/>
  </w:num>
  <w:num w:numId="2">
    <w:abstractNumId w:val="25"/>
  </w:num>
  <w:num w:numId="3">
    <w:abstractNumId w:val="0"/>
  </w:num>
  <w:num w:numId="4">
    <w:abstractNumId w:val="20"/>
  </w:num>
  <w:num w:numId="5">
    <w:abstractNumId w:val="22"/>
  </w:num>
  <w:num w:numId="6">
    <w:abstractNumId w:val="3"/>
  </w:num>
  <w:num w:numId="7">
    <w:abstractNumId w:val="7"/>
  </w:num>
  <w:num w:numId="8">
    <w:abstractNumId w:val="10"/>
  </w:num>
  <w:num w:numId="9">
    <w:abstractNumId w:val="12"/>
  </w:num>
  <w:num w:numId="10">
    <w:abstractNumId w:val="8"/>
  </w:num>
  <w:num w:numId="11">
    <w:abstractNumId w:val="11"/>
  </w:num>
  <w:num w:numId="12">
    <w:abstractNumId w:val="24"/>
  </w:num>
  <w:num w:numId="13">
    <w:abstractNumId w:val="18"/>
  </w:num>
  <w:num w:numId="14">
    <w:abstractNumId w:val="15"/>
  </w:num>
  <w:num w:numId="15">
    <w:abstractNumId w:val="2"/>
  </w:num>
  <w:num w:numId="16">
    <w:abstractNumId w:val="21"/>
  </w:num>
  <w:num w:numId="17">
    <w:abstractNumId w:val="26"/>
  </w:num>
  <w:num w:numId="18">
    <w:abstractNumId w:val="6"/>
  </w:num>
  <w:num w:numId="19">
    <w:abstractNumId w:val="13"/>
  </w:num>
  <w:num w:numId="20">
    <w:abstractNumId w:val="14"/>
  </w:num>
  <w:num w:numId="21">
    <w:abstractNumId w:val="5"/>
  </w:num>
  <w:num w:numId="22">
    <w:abstractNumId w:val="1"/>
  </w:num>
  <w:num w:numId="23">
    <w:abstractNumId w:val="17"/>
  </w:num>
  <w:num w:numId="24">
    <w:abstractNumId w:val="19"/>
  </w:num>
  <w:num w:numId="25">
    <w:abstractNumId w:val="16"/>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6B"/>
    <w:rsid w:val="00030383"/>
    <w:rsid w:val="0009616F"/>
    <w:rsid w:val="001265E5"/>
    <w:rsid w:val="001579C7"/>
    <w:rsid w:val="00160EA1"/>
    <w:rsid w:val="00186711"/>
    <w:rsid w:val="001D08EB"/>
    <w:rsid w:val="00271A90"/>
    <w:rsid w:val="0028588E"/>
    <w:rsid w:val="00287BB7"/>
    <w:rsid w:val="002A4D7C"/>
    <w:rsid w:val="002C2F9C"/>
    <w:rsid w:val="003364FB"/>
    <w:rsid w:val="00447E2F"/>
    <w:rsid w:val="00493FA7"/>
    <w:rsid w:val="004B0629"/>
    <w:rsid w:val="00604D24"/>
    <w:rsid w:val="00674169"/>
    <w:rsid w:val="006B7543"/>
    <w:rsid w:val="006C2DF2"/>
    <w:rsid w:val="007366DD"/>
    <w:rsid w:val="00823A1A"/>
    <w:rsid w:val="008871CF"/>
    <w:rsid w:val="008B1F18"/>
    <w:rsid w:val="0091346B"/>
    <w:rsid w:val="00931182"/>
    <w:rsid w:val="00954D8F"/>
    <w:rsid w:val="009B388E"/>
    <w:rsid w:val="009E0ED9"/>
    <w:rsid w:val="00A27233"/>
    <w:rsid w:val="00A36CC4"/>
    <w:rsid w:val="00A93C94"/>
    <w:rsid w:val="00AE2379"/>
    <w:rsid w:val="00AF4D91"/>
    <w:rsid w:val="00B90F3A"/>
    <w:rsid w:val="00B931EC"/>
    <w:rsid w:val="00BB1FE8"/>
    <w:rsid w:val="00D45ACB"/>
    <w:rsid w:val="00D7740D"/>
    <w:rsid w:val="00DE04C1"/>
    <w:rsid w:val="00EC50EF"/>
    <w:rsid w:val="00F10935"/>
    <w:rsid w:val="00FB5EB8"/>
    <w:rsid w:val="00FD4A8D"/>
    <w:rsid w:val="00FD6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 w:type="paragraph" w:styleId="Testofumetto">
    <w:name w:val="Balloon Text"/>
    <w:basedOn w:val="Normale"/>
    <w:link w:val="TestofumettoCarattere"/>
    <w:uiPriority w:val="99"/>
    <w:semiHidden/>
    <w:unhideWhenUsed/>
    <w:rsid w:val="00BB1F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FE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line="260" w:lineRule="exact"/>
      <w:ind w:right="72"/>
      <w:jc w:val="center"/>
      <w:outlineLvl w:val="0"/>
    </w:pPr>
    <w:rPr>
      <w:rFonts w:ascii="Times New Roman" w:eastAsia="Times New Roman" w:hAnsi="Times New Roman" w:cs="Times New Roman"/>
      <w:b/>
      <w:bCs/>
      <w:sz w:val="23"/>
      <w:szCs w:val="23"/>
    </w:rPr>
  </w:style>
  <w:style w:type="paragraph" w:styleId="Titolo2">
    <w:name w:val="heading 2"/>
    <w:basedOn w:val="Normale"/>
    <w:uiPriority w:val="1"/>
    <w:qFormat/>
    <w:pPr>
      <w:ind w:left="123" w:right="777"/>
      <w:outlineLvl w:val="1"/>
    </w:pPr>
    <w:rPr>
      <w:rFonts w:ascii="Times New Roman" w:eastAsia="Times New Roman" w:hAnsi="Times New Roman" w:cs="Times New Roman"/>
      <w:b/>
      <w:bCs/>
      <w:sz w:val="17"/>
      <w:szCs w:val="17"/>
    </w:rPr>
  </w:style>
  <w:style w:type="paragraph" w:styleId="Titolo3">
    <w:name w:val="heading 3"/>
    <w:basedOn w:val="Normale"/>
    <w:uiPriority w:val="1"/>
    <w:qFormat/>
    <w:pPr>
      <w:ind w:right="88"/>
      <w:jc w:val="center"/>
      <w:outlineLvl w:val="2"/>
    </w:pPr>
    <w:rPr>
      <w:rFonts w:ascii="Times New Roman" w:eastAsia="Times New Roman" w:hAnsi="Times New Roman" w:cs="Times New Roman"/>
      <w:sz w:val="17"/>
      <w:szCs w:val="17"/>
    </w:rPr>
  </w:style>
  <w:style w:type="paragraph" w:styleId="Titolo4">
    <w:name w:val="heading 4"/>
    <w:basedOn w:val="Normale"/>
    <w:uiPriority w:val="1"/>
    <w:qFormat/>
    <w:pPr>
      <w:spacing w:before="85"/>
      <w:ind w:left="475" w:right="777"/>
      <w:outlineLvl w:val="3"/>
    </w:pPr>
    <w:rPr>
      <w:sz w:val="15"/>
      <w:szCs w:val="15"/>
    </w:rPr>
  </w:style>
  <w:style w:type="paragraph" w:styleId="Titolo5">
    <w:name w:val="heading 5"/>
    <w:basedOn w:val="Normale"/>
    <w:uiPriority w:val="1"/>
    <w:qFormat/>
    <w:pPr>
      <w:spacing w:before="87"/>
      <w:ind w:right="777"/>
      <w:outlineLvl w:val="4"/>
    </w:pPr>
    <w:rPr>
      <w:sz w:val="14"/>
      <w:szCs w:val="14"/>
    </w:rPr>
  </w:style>
  <w:style w:type="paragraph" w:styleId="Titolo6">
    <w:name w:val="heading 6"/>
    <w:basedOn w:val="Normale"/>
    <w:uiPriority w:val="1"/>
    <w:qFormat/>
    <w:pPr>
      <w:spacing w:before="88"/>
      <w:ind w:left="475" w:right="777"/>
      <w:outlineLvl w:val="5"/>
    </w:pPr>
    <w:rPr>
      <w:sz w:val="13"/>
      <w:szCs w:val="13"/>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spacing w:before="7"/>
      <w:ind w:left="459"/>
    </w:pPr>
  </w:style>
  <w:style w:type="paragraph" w:customStyle="1" w:styleId="TableParagraph">
    <w:name w:val="Table Paragraph"/>
    <w:basedOn w:val="Normale"/>
    <w:uiPriority w:val="1"/>
    <w:qFormat/>
  </w:style>
  <w:style w:type="paragraph" w:styleId="Intestazione">
    <w:name w:val="header"/>
    <w:aliases w:val="Intestazione Nova"/>
    <w:basedOn w:val="Normale"/>
    <w:link w:val="IntestazioneCarattere"/>
    <w:uiPriority w:val="99"/>
    <w:unhideWhenUsed/>
    <w:rsid w:val="00AE2379"/>
    <w:pPr>
      <w:tabs>
        <w:tab w:val="center" w:pos="4819"/>
        <w:tab w:val="right" w:pos="9638"/>
      </w:tabs>
    </w:pPr>
  </w:style>
  <w:style w:type="character" w:customStyle="1" w:styleId="IntestazioneCarattere">
    <w:name w:val="Intestazione Carattere"/>
    <w:aliases w:val="Intestazione Nova Carattere"/>
    <w:basedOn w:val="Carpredefinitoparagrafo"/>
    <w:link w:val="Intestazione"/>
    <w:uiPriority w:val="99"/>
    <w:rsid w:val="00AE2379"/>
    <w:rPr>
      <w:rFonts w:ascii="Arial" w:eastAsia="Arial" w:hAnsi="Arial" w:cs="Arial"/>
    </w:rPr>
  </w:style>
  <w:style w:type="paragraph" w:styleId="Pidipagina">
    <w:name w:val="footer"/>
    <w:basedOn w:val="Normale"/>
    <w:link w:val="PidipaginaCarattere"/>
    <w:uiPriority w:val="99"/>
    <w:unhideWhenUsed/>
    <w:rsid w:val="00AE2379"/>
    <w:pPr>
      <w:tabs>
        <w:tab w:val="center" w:pos="4819"/>
        <w:tab w:val="right" w:pos="9638"/>
      </w:tabs>
    </w:pPr>
  </w:style>
  <w:style w:type="character" w:customStyle="1" w:styleId="PidipaginaCarattere">
    <w:name w:val="Piè di pagina Carattere"/>
    <w:basedOn w:val="Carpredefinitoparagrafo"/>
    <w:link w:val="Pidipagina"/>
    <w:uiPriority w:val="99"/>
    <w:rsid w:val="00AE2379"/>
    <w:rPr>
      <w:rFonts w:ascii="Arial" w:eastAsia="Arial" w:hAnsi="Arial" w:cs="Arial"/>
    </w:rPr>
  </w:style>
  <w:style w:type="paragraph" w:customStyle="1" w:styleId="usoboll1">
    <w:name w:val="usoboll1"/>
    <w:basedOn w:val="Normale"/>
    <w:uiPriority w:val="99"/>
    <w:rsid w:val="008B1F18"/>
    <w:pPr>
      <w:spacing w:line="482" w:lineRule="atLeas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8B1F18"/>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8B1F18"/>
    <w:rPr>
      <w:rFonts w:ascii="Times New Roman" w:eastAsia="Times New Roman" w:hAnsi="Times New Roman" w:cs="Times New Roman"/>
      <w:sz w:val="20"/>
      <w:szCs w:val="20"/>
      <w:lang w:val="it-IT" w:eastAsia="it-IT"/>
    </w:rPr>
  </w:style>
  <w:style w:type="character" w:styleId="Rimandonotaapidipagina">
    <w:name w:val="footnote reference"/>
    <w:rsid w:val="008B1F18"/>
    <w:rPr>
      <w:rFonts w:cs="Times New Roman"/>
      <w:vertAlign w:val="superscript"/>
    </w:rPr>
  </w:style>
  <w:style w:type="paragraph" w:styleId="Testofumetto">
    <w:name w:val="Balloon Text"/>
    <w:basedOn w:val="Normale"/>
    <w:link w:val="TestofumettoCarattere"/>
    <w:uiPriority w:val="99"/>
    <w:semiHidden/>
    <w:unhideWhenUsed/>
    <w:rsid w:val="00BB1F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FE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039A-8A4D-4C05-91F2-2C84B48A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DBD1E1B5.dotm</Template>
  <TotalTime>119</TotalTime>
  <Pages>17</Pages>
  <Words>6297</Words>
  <Characters>35899</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Chiodi Tiziana</cp:lastModifiedBy>
  <cp:revision>22</cp:revision>
  <cp:lastPrinted>2016-10-03T10:57:00Z</cp:lastPrinted>
  <dcterms:created xsi:type="dcterms:W3CDTF">2016-07-26T09:56:00Z</dcterms:created>
  <dcterms:modified xsi:type="dcterms:W3CDTF">2016-10-24T14:51:00Z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2016-07-26T00:00:00Z</vt:filetime>
  </property>
</Properties>
</file>